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58" w:rsidRDefault="00F95C8B" w:rsidP="00F33B58">
      <w:pPr>
        <w:spacing w:line="360" w:lineRule="auto"/>
        <w:jc w:val="center"/>
        <w:rPr>
          <w:rFonts w:asciiTheme="minorBidi" w:hAnsiTheme="minorBidi" w:cstheme="minorBidi"/>
          <w:b/>
          <w:bCs/>
          <w:rtl/>
          <w:lang w:bidi="fa-IR"/>
        </w:rPr>
      </w:pPr>
      <w:bookmarkStart w:id="0" w:name="_GoBack"/>
      <w:bookmarkEnd w:id="0"/>
      <w:r>
        <w:rPr>
          <w:rFonts w:asciiTheme="minorBidi" w:hAnsiTheme="minorBidi" w:cstheme="minorBidi" w:hint="cs"/>
          <w:b/>
          <w:bCs/>
          <w:i/>
          <w:iCs/>
          <w:rtl/>
          <w:lang w:bidi="fa-IR"/>
        </w:rPr>
        <w:t xml:space="preserve">قلب رازگو </w:t>
      </w:r>
      <w:r>
        <w:rPr>
          <w:rFonts w:asciiTheme="minorBidi" w:hAnsiTheme="minorBidi" w:cstheme="minorBidi" w:hint="cs"/>
          <w:b/>
          <w:bCs/>
          <w:rtl/>
          <w:lang w:bidi="fa-IR"/>
        </w:rPr>
        <w:t xml:space="preserve">ی "پو" به عنوان نوع ادبی </w:t>
      </w:r>
    </w:p>
    <w:p w:rsidR="00711480" w:rsidRPr="008B5E54" w:rsidRDefault="00F95C8B" w:rsidP="008B5E54">
      <w:pPr>
        <w:spacing w:line="360" w:lineRule="auto"/>
        <w:jc w:val="center"/>
        <w:rPr>
          <w:rFonts w:asciiTheme="minorBidi" w:hAnsiTheme="minorBidi" w:cstheme="minorBidi"/>
          <w:b/>
          <w:bCs/>
          <w:rtl/>
          <w:lang w:bidi="fa-IR"/>
        </w:rPr>
      </w:pPr>
      <w:r>
        <w:rPr>
          <w:rFonts w:asciiTheme="minorBidi" w:hAnsiTheme="minorBidi" w:cstheme="minorBidi" w:hint="cs"/>
          <w:b/>
          <w:bCs/>
          <w:rtl/>
          <w:lang w:bidi="fa-IR"/>
        </w:rPr>
        <w:t>"داستان کوتاه</w:t>
      </w:r>
      <w:r w:rsidR="008B5E54">
        <w:rPr>
          <w:rFonts w:asciiTheme="minorBidi" w:hAnsiTheme="minorBidi" w:cstheme="minorBidi" w:hint="cs"/>
          <w:b/>
          <w:bCs/>
          <w:rtl/>
          <w:lang w:bidi="fa-IR"/>
        </w:rPr>
        <w:t xml:space="preserve"> مدرن</w:t>
      </w:r>
      <w:r>
        <w:rPr>
          <w:rFonts w:asciiTheme="minorBidi" w:hAnsiTheme="minorBidi" w:cstheme="minorBidi" w:hint="cs"/>
          <w:b/>
          <w:bCs/>
          <w:rtl/>
          <w:lang w:bidi="fa-IR"/>
        </w:rPr>
        <w:t xml:space="preserve">" </w:t>
      </w:r>
    </w:p>
    <w:p w:rsidR="00285791" w:rsidRPr="0058387D" w:rsidRDefault="00B877B9" w:rsidP="00381666">
      <w:pPr>
        <w:bidi/>
        <w:spacing w:line="360" w:lineRule="auto"/>
        <w:jc w:val="both"/>
        <w:rPr>
          <w:rFonts w:asciiTheme="minorBidi" w:hAnsiTheme="minorBidi" w:cstheme="minorBidi"/>
          <w:rtl/>
          <w:lang w:bidi="fa-IR"/>
        </w:rPr>
      </w:pPr>
      <w:r>
        <w:rPr>
          <w:rFonts w:asciiTheme="minorBidi" w:hAnsiTheme="minorBidi" w:cstheme="minorBidi" w:hint="cs"/>
          <w:rtl/>
          <w:lang w:bidi="fa-IR"/>
        </w:rPr>
        <w:t xml:space="preserve">        اگر </w:t>
      </w:r>
      <w:r w:rsidR="00DF7B43">
        <w:rPr>
          <w:rFonts w:asciiTheme="minorBidi" w:hAnsiTheme="minorBidi" w:cstheme="minorBidi" w:hint="cs"/>
          <w:rtl/>
          <w:lang w:bidi="fa-IR"/>
        </w:rPr>
        <w:t xml:space="preserve"> </w:t>
      </w:r>
      <w:r w:rsidR="006144A9">
        <w:rPr>
          <w:rFonts w:asciiTheme="minorBidi" w:hAnsiTheme="minorBidi" w:cstheme="minorBidi" w:hint="cs"/>
          <w:i/>
          <w:iCs/>
          <w:rtl/>
          <w:lang w:bidi="fa-IR"/>
        </w:rPr>
        <w:t xml:space="preserve">قلب رازگو </w:t>
      </w:r>
      <w:r w:rsidR="006144A9">
        <w:rPr>
          <w:rFonts w:asciiTheme="minorBidi" w:hAnsiTheme="minorBidi" w:cstheme="minorBidi" w:hint="cs"/>
          <w:vertAlign w:val="superscript"/>
          <w:rtl/>
          <w:lang w:bidi="fa-IR"/>
        </w:rPr>
        <w:t xml:space="preserve">1 </w:t>
      </w:r>
      <w:r>
        <w:rPr>
          <w:rFonts w:asciiTheme="minorBidi" w:hAnsiTheme="minorBidi" w:cstheme="minorBidi" w:hint="cs"/>
          <w:rtl/>
          <w:lang w:bidi="fa-IR"/>
        </w:rPr>
        <w:t>نوشته ی "</w:t>
      </w:r>
      <w:r w:rsidR="006144A9">
        <w:rPr>
          <w:rFonts w:asciiTheme="minorBidi" w:hAnsiTheme="minorBidi" w:cstheme="minorBidi" w:hint="cs"/>
          <w:rtl/>
          <w:lang w:bidi="fa-IR"/>
        </w:rPr>
        <w:t>ادگار آلن پو</w:t>
      </w:r>
      <w:r w:rsidR="00711480">
        <w:rPr>
          <w:rFonts w:asciiTheme="minorBidi" w:hAnsiTheme="minorBidi" w:cstheme="minorBidi" w:hint="cs"/>
          <w:rtl/>
          <w:lang w:bidi="fa-IR"/>
        </w:rPr>
        <w:t xml:space="preserve">" </w:t>
      </w:r>
      <w:r w:rsidR="006144A9">
        <w:rPr>
          <w:rFonts w:asciiTheme="minorBidi" w:hAnsiTheme="minorBidi" w:cstheme="minorBidi" w:hint="cs"/>
          <w:vertAlign w:val="superscript"/>
          <w:rtl/>
          <w:lang w:bidi="fa-IR"/>
        </w:rPr>
        <w:t xml:space="preserve">2 </w:t>
      </w:r>
      <w:r w:rsidR="00F95C8B">
        <w:rPr>
          <w:rFonts w:asciiTheme="minorBidi" w:hAnsiTheme="minorBidi" w:cstheme="minorBidi" w:hint="cs"/>
          <w:rtl/>
          <w:lang w:bidi="fa-IR"/>
        </w:rPr>
        <w:t xml:space="preserve">به </w:t>
      </w:r>
      <w:r w:rsidR="00711480">
        <w:rPr>
          <w:rFonts w:asciiTheme="minorBidi" w:hAnsiTheme="minorBidi" w:cstheme="minorBidi" w:hint="cs"/>
          <w:rtl/>
          <w:lang w:bidi="fa-IR"/>
        </w:rPr>
        <w:t xml:space="preserve">عنوان </w:t>
      </w:r>
      <w:r w:rsidR="007E062B">
        <w:rPr>
          <w:rFonts w:asciiTheme="minorBidi" w:hAnsiTheme="minorBidi" w:cstheme="minorBidi" w:hint="cs"/>
          <w:rtl/>
          <w:lang w:bidi="fa-IR"/>
        </w:rPr>
        <w:t>"</w:t>
      </w:r>
      <w:r w:rsidR="006144A9">
        <w:rPr>
          <w:rFonts w:asciiTheme="minorBidi" w:hAnsiTheme="minorBidi" w:cstheme="minorBidi" w:hint="cs"/>
          <w:rtl/>
          <w:lang w:bidi="fa-IR"/>
        </w:rPr>
        <w:t xml:space="preserve">داستان کوتاه" </w:t>
      </w:r>
      <w:r w:rsidR="006144A9">
        <w:rPr>
          <w:rFonts w:asciiTheme="minorBidi" w:hAnsiTheme="minorBidi" w:cstheme="minorBidi" w:hint="cs"/>
          <w:vertAlign w:val="superscript"/>
          <w:rtl/>
          <w:lang w:bidi="fa-IR"/>
        </w:rPr>
        <w:t xml:space="preserve">3 </w:t>
      </w:r>
      <w:r w:rsidR="006144A9">
        <w:rPr>
          <w:rFonts w:asciiTheme="minorBidi" w:hAnsiTheme="minorBidi" w:cstheme="minorBidi" w:hint="cs"/>
          <w:rtl/>
          <w:lang w:bidi="fa-IR"/>
        </w:rPr>
        <w:t xml:space="preserve">و یک "نوع ادبی" </w:t>
      </w:r>
      <w:r w:rsidR="006144A9">
        <w:rPr>
          <w:rFonts w:asciiTheme="minorBidi" w:hAnsiTheme="minorBidi" w:cstheme="minorBidi" w:hint="cs"/>
          <w:vertAlign w:val="superscript"/>
          <w:rtl/>
          <w:lang w:bidi="fa-IR"/>
        </w:rPr>
        <w:t xml:space="preserve">4 </w:t>
      </w:r>
      <w:r w:rsidR="00711480">
        <w:rPr>
          <w:rFonts w:asciiTheme="minorBidi" w:hAnsiTheme="minorBidi" w:cstheme="minorBidi" w:hint="cs"/>
          <w:rtl/>
          <w:lang w:bidi="fa-IR"/>
        </w:rPr>
        <w:t>مورد بر</w:t>
      </w:r>
      <w:r w:rsidR="006144A9">
        <w:rPr>
          <w:rFonts w:asciiTheme="minorBidi" w:hAnsiTheme="minorBidi" w:cstheme="minorBidi" w:hint="cs"/>
          <w:rtl/>
          <w:lang w:bidi="fa-IR"/>
        </w:rPr>
        <w:t>رسی قرار می گیرد، به این دلیل ا</w:t>
      </w:r>
      <w:r>
        <w:rPr>
          <w:rFonts w:asciiTheme="minorBidi" w:hAnsiTheme="minorBidi" w:cstheme="minorBidi" w:hint="cs"/>
          <w:rtl/>
          <w:lang w:bidi="fa-IR"/>
        </w:rPr>
        <w:t xml:space="preserve">ست که وی </w:t>
      </w:r>
      <w:r w:rsidR="002A6FD7">
        <w:rPr>
          <w:rFonts w:asciiTheme="minorBidi" w:hAnsiTheme="minorBidi" w:cstheme="minorBidi" w:hint="cs"/>
          <w:rtl/>
          <w:lang w:bidi="fa-IR"/>
        </w:rPr>
        <w:t xml:space="preserve">نه تنها یکی از بزرگ ترین </w:t>
      </w:r>
      <w:r w:rsidR="0058387D">
        <w:rPr>
          <w:rFonts w:asciiTheme="minorBidi" w:hAnsiTheme="minorBidi" w:cstheme="minorBidi" w:hint="cs"/>
          <w:rtl/>
          <w:lang w:bidi="fa-IR"/>
        </w:rPr>
        <w:t xml:space="preserve">و نخستین </w:t>
      </w:r>
      <w:r w:rsidR="002A6FD7">
        <w:rPr>
          <w:rFonts w:asciiTheme="minorBidi" w:hAnsiTheme="minorBidi" w:cstheme="minorBidi" w:hint="cs"/>
          <w:rtl/>
          <w:lang w:bidi="fa-IR"/>
        </w:rPr>
        <w:t xml:space="preserve">پدیدآورندگان </w:t>
      </w:r>
      <w:r w:rsidR="00711480">
        <w:rPr>
          <w:rFonts w:asciiTheme="minorBidi" w:hAnsiTheme="minorBidi" w:cstheme="minorBidi" w:hint="cs"/>
          <w:rtl/>
          <w:lang w:bidi="fa-IR"/>
        </w:rPr>
        <w:t xml:space="preserve">این "نوع ادبی" </w:t>
      </w:r>
      <w:r w:rsidR="007C5C91">
        <w:rPr>
          <w:rFonts w:asciiTheme="minorBidi" w:hAnsiTheme="minorBidi" w:cstheme="minorBidi" w:hint="cs"/>
          <w:rtl/>
          <w:lang w:bidi="fa-IR"/>
        </w:rPr>
        <w:t>است</w:t>
      </w:r>
      <w:r w:rsidR="00F95C8B">
        <w:rPr>
          <w:rFonts w:asciiTheme="minorBidi" w:hAnsiTheme="minorBidi" w:cstheme="minorBidi" w:hint="cs"/>
          <w:rtl/>
          <w:lang w:bidi="fa-IR"/>
        </w:rPr>
        <w:t>،</w:t>
      </w:r>
      <w:r w:rsidR="00446878">
        <w:rPr>
          <w:rFonts w:asciiTheme="minorBidi" w:hAnsiTheme="minorBidi" w:cstheme="minorBidi" w:hint="cs"/>
          <w:rtl/>
          <w:lang w:bidi="fa-IR"/>
        </w:rPr>
        <w:t xml:space="preserve"> بلکه </w:t>
      </w:r>
      <w:r>
        <w:rPr>
          <w:rFonts w:asciiTheme="minorBidi" w:hAnsiTheme="minorBidi" w:cstheme="minorBidi" w:hint="cs"/>
          <w:rtl/>
          <w:lang w:bidi="fa-IR"/>
        </w:rPr>
        <w:t xml:space="preserve">از معدود </w:t>
      </w:r>
      <w:r w:rsidR="00E715B1">
        <w:rPr>
          <w:rFonts w:asciiTheme="minorBidi" w:hAnsiTheme="minorBidi" w:cstheme="minorBidi" w:hint="cs"/>
          <w:rtl/>
          <w:lang w:bidi="fa-IR"/>
        </w:rPr>
        <w:t>نویسندگانی</w:t>
      </w:r>
      <w:r w:rsidR="008B5E54">
        <w:rPr>
          <w:rFonts w:asciiTheme="minorBidi" w:hAnsiTheme="minorBidi" w:cstheme="minorBidi" w:hint="cs"/>
          <w:rtl/>
          <w:lang w:bidi="fa-IR"/>
        </w:rPr>
        <w:t xml:space="preserve"> است که </w:t>
      </w:r>
      <w:r w:rsidR="00F67EF8">
        <w:rPr>
          <w:rFonts w:asciiTheme="minorBidi" w:hAnsiTheme="minorBidi" w:cstheme="minorBidi" w:hint="cs"/>
          <w:rtl/>
          <w:lang w:bidi="fa-IR"/>
        </w:rPr>
        <w:t>در باره ی دیدگاه خویش</w:t>
      </w:r>
      <w:r w:rsidR="00E715B1">
        <w:rPr>
          <w:rFonts w:asciiTheme="minorBidi" w:hAnsiTheme="minorBidi" w:cstheme="minorBidi" w:hint="cs"/>
          <w:rtl/>
          <w:lang w:bidi="fa-IR"/>
        </w:rPr>
        <w:t>، مقاله</w:t>
      </w:r>
      <w:r w:rsidR="0058387D">
        <w:rPr>
          <w:rFonts w:asciiTheme="minorBidi" w:hAnsiTheme="minorBidi" w:cstheme="minorBidi" w:hint="cs"/>
          <w:rtl/>
          <w:lang w:bidi="fa-IR"/>
        </w:rPr>
        <w:t xml:space="preserve"> نوشته است. </w:t>
      </w:r>
      <w:r w:rsidR="008B3EFA">
        <w:rPr>
          <w:rFonts w:asciiTheme="minorBidi" w:hAnsiTheme="minorBidi" w:cstheme="minorBidi" w:hint="cs"/>
          <w:rtl/>
          <w:lang w:bidi="fa-IR"/>
        </w:rPr>
        <w:t xml:space="preserve">با آن که منابع قابل توجهی </w:t>
      </w:r>
      <w:r>
        <w:rPr>
          <w:rFonts w:asciiTheme="minorBidi" w:hAnsiTheme="minorBidi" w:cstheme="minorBidi" w:hint="cs"/>
          <w:rtl/>
          <w:lang w:bidi="fa-IR"/>
        </w:rPr>
        <w:t>در مورد این داستان هست</w:t>
      </w:r>
      <w:r w:rsidR="008B3EFA">
        <w:rPr>
          <w:rFonts w:asciiTheme="minorBidi" w:hAnsiTheme="minorBidi" w:cstheme="minorBidi" w:hint="cs"/>
          <w:rtl/>
          <w:lang w:bidi="fa-IR"/>
        </w:rPr>
        <w:t xml:space="preserve"> ـ مانند دو منبع ارزنده ی </w:t>
      </w:r>
      <w:r w:rsidR="006A756A">
        <w:rPr>
          <w:rFonts w:asciiTheme="minorBidi" w:hAnsiTheme="minorBidi" w:cstheme="minorBidi" w:hint="cs"/>
          <w:i/>
          <w:iCs/>
          <w:rtl/>
          <w:lang w:bidi="fa-IR"/>
        </w:rPr>
        <w:t>چگونگی</w:t>
      </w:r>
      <w:r w:rsidR="008B5E54">
        <w:rPr>
          <w:rFonts w:asciiTheme="minorBidi" w:hAnsiTheme="minorBidi" w:cstheme="minorBidi" w:hint="cs"/>
          <w:i/>
          <w:iCs/>
          <w:rtl/>
          <w:lang w:bidi="fa-IR"/>
        </w:rPr>
        <w:t xml:space="preserve"> نخستین موج نظریه ی ادبی داستان کوتاه</w:t>
      </w:r>
      <w:r w:rsidR="006A756A">
        <w:rPr>
          <w:rFonts w:asciiTheme="minorBidi" w:hAnsiTheme="minorBidi" w:cstheme="minorBidi" w:hint="cs"/>
          <w:i/>
          <w:iCs/>
          <w:rtl/>
          <w:lang w:bidi="fa-IR"/>
        </w:rPr>
        <w:t>:ای. آ. پو و براندر ماثوز</w:t>
      </w:r>
      <w:r w:rsidR="00882FFF">
        <w:rPr>
          <w:rFonts w:asciiTheme="minorBidi" w:hAnsiTheme="minorBidi" w:cstheme="minorBidi" w:hint="cs"/>
          <w:i/>
          <w:iCs/>
          <w:rtl/>
          <w:lang w:bidi="fa-IR"/>
        </w:rPr>
        <w:t xml:space="preserve"> </w:t>
      </w:r>
      <w:r w:rsidR="00882FFF">
        <w:rPr>
          <w:rFonts w:asciiTheme="minorBidi" w:hAnsiTheme="minorBidi" w:cstheme="minorBidi" w:hint="cs"/>
          <w:vertAlign w:val="superscript"/>
          <w:rtl/>
          <w:lang w:bidi="fa-IR"/>
        </w:rPr>
        <w:t>5</w:t>
      </w:r>
      <w:r w:rsidR="008B5E54">
        <w:rPr>
          <w:rFonts w:asciiTheme="minorBidi" w:hAnsiTheme="minorBidi" w:cstheme="minorBidi" w:hint="cs"/>
          <w:i/>
          <w:iCs/>
          <w:rtl/>
          <w:lang w:bidi="fa-IR"/>
        </w:rPr>
        <w:t xml:space="preserve"> </w:t>
      </w:r>
      <w:r w:rsidR="008B5E54">
        <w:rPr>
          <w:rFonts w:asciiTheme="minorBidi" w:hAnsiTheme="minorBidi" w:cstheme="minorBidi" w:hint="cs"/>
          <w:rtl/>
          <w:lang w:bidi="fa-IR"/>
        </w:rPr>
        <w:t>نوشته ی "اریک وان آشتر"</w:t>
      </w:r>
      <w:r w:rsidR="00381666">
        <w:rPr>
          <w:rFonts w:asciiTheme="minorBidi" w:hAnsiTheme="minorBidi" w:cstheme="minorBidi" w:hint="cs"/>
          <w:rtl/>
          <w:lang w:bidi="fa-IR"/>
        </w:rPr>
        <w:t xml:space="preserve"> </w:t>
      </w:r>
      <w:r w:rsidR="008B5E54">
        <w:rPr>
          <w:rFonts w:asciiTheme="minorBidi" w:hAnsiTheme="minorBidi" w:cstheme="minorBidi" w:hint="cs"/>
          <w:vertAlign w:val="superscript"/>
          <w:rtl/>
          <w:lang w:bidi="fa-IR"/>
        </w:rPr>
        <w:t xml:space="preserve">6 </w:t>
      </w:r>
      <w:r w:rsidR="008B5E54">
        <w:rPr>
          <w:rFonts w:asciiTheme="minorBidi" w:hAnsiTheme="minorBidi" w:cstheme="minorBidi" w:hint="cs"/>
          <w:rtl/>
          <w:lang w:bidi="fa-IR"/>
        </w:rPr>
        <w:t xml:space="preserve">و </w:t>
      </w:r>
      <w:r w:rsidR="008B5E54">
        <w:rPr>
          <w:rFonts w:asciiTheme="minorBidi" w:hAnsiTheme="minorBidi" w:cstheme="minorBidi" w:hint="cs"/>
          <w:i/>
          <w:iCs/>
          <w:rtl/>
          <w:lang w:bidi="fa-IR"/>
        </w:rPr>
        <w:t>ساختار بلاغی و تفسیرهای ممکن از "قلب رازگو" ی پو</w:t>
      </w:r>
      <w:r w:rsidR="008B5E54">
        <w:rPr>
          <w:rFonts w:asciiTheme="minorBidi" w:hAnsiTheme="minorBidi" w:cstheme="minorBidi" w:hint="cs"/>
          <w:vertAlign w:val="superscript"/>
          <w:rtl/>
          <w:lang w:bidi="fa-IR"/>
        </w:rPr>
        <w:t xml:space="preserve">7 </w:t>
      </w:r>
      <w:r w:rsidR="008B5E54" w:rsidRPr="008B5E54">
        <w:rPr>
          <w:rFonts w:asciiTheme="minorBidi" w:hAnsiTheme="minorBidi" w:cstheme="minorBidi" w:hint="cs"/>
          <w:rtl/>
          <w:lang w:bidi="fa-IR"/>
        </w:rPr>
        <w:t xml:space="preserve">نوشته ی "هنریش ورشتیگن" </w:t>
      </w:r>
      <w:r w:rsidR="000C3D77">
        <w:rPr>
          <w:rFonts w:asciiTheme="minorBidi" w:hAnsiTheme="minorBidi" w:cstheme="minorBidi" w:hint="cs"/>
          <w:vertAlign w:val="superscript"/>
          <w:rtl/>
          <w:lang w:bidi="fa-IR"/>
        </w:rPr>
        <w:t>8</w:t>
      </w:r>
      <w:r w:rsidR="008B5E54">
        <w:rPr>
          <w:rFonts w:asciiTheme="minorBidi" w:hAnsiTheme="minorBidi" w:cstheme="minorBidi" w:hint="cs"/>
          <w:rtl/>
          <w:lang w:bidi="fa-IR"/>
        </w:rPr>
        <w:t xml:space="preserve"> که من از آن ها بهره مند شده ام ـ</w:t>
      </w:r>
      <w:r w:rsidR="008B5E54">
        <w:rPr>
          <w:rFonts w:asciiTheme="minorBidi" w:hAnsiTheme="minorBidi" w:cstheme="minorBidi" w:hint="cs"/>
          <w:vertAlign w:val="superscript"/>
          <w:rtl/>
          <w:lang w:bidi="fa-IR"/>
        </w:rPr>
        <w:t xml:space="preserve"> </w:t>
      </w:r>
      <w:r w:rsidR="00F95C8B">
        <w:rPr>
          <w:rFonts w:asciiTheme="minorBidi" w:hAnsiTheme="minorBidi" w:cstheme="minorBidi" w:hint="cs"/>
          <w:rtl/>
          <w:lang w:bidi="fa-IR"/>
        </w:rPr>
        <w:t xml:space="preserve"> </w:t>
      </w:r>
      <w:r w:rsidR="007E1277">
        <w:rPr>
          <w:rFonts w:asciiTheme="minorBidi" w:hAnsiTheme="minorBidi" w:cstheme="minorBidi" w:hint="cs"/>
          <w:rtl/>
          <w:lang w:bidi="fa-IR"/>
        </w:rPr>
        <w:t xml:space="preserve">این اثر </w:t>
      </w:r>
      <w:r w:rsidR="00F95C8B">
        <w:rPr>
          <w:rFonts w:asciiTheme="minorBidi" w:hAnsiTheme="minorBidi" w:cstheme="minorBidi" w:hint="cs"/>
          <w:rtl/>
          <w:lang w:bidi="fa-IR"/>
        </w:rPr>
        <w:t>در گستره ی ناچیز "نظریه ادبی</w:t>
      </w:r>
      <w:r w:rsidR="002A6FD7">
        <w:rPr>
          <w:rFonts w:asciiTheme="minorBidi" w:hAnsiTheme="minorBidi" w:cstheme="minorBidi" w:hint="cs"/>
          <w:rtl/>
          <w:lang w:bidi="fa-IR"/>
        </w:rPr>
        <w:t>" ما</w:t>
      </w:r>
      <w:r>
        <w:rPr>
          <w:rFonts w:asciiTheme="minorBidi" w:hAnsiTheme="minorBidi" w:cstheme="minorBidi" w:hint="cs"/>
          <w:rtl/>
          <w:lang w:bidi="fa-IR"/>
        </w:rPr>
        <w:t>، بازتابی جد</w:t>
      </w:r>
      <w:r w:rsidR="007E1277">
        <w:rPr>
          <w:rFonts w:asciiTheme="minorBidi" w:hAnsiTheme="minorBidi" w:cstheme="minorBidi" w:hint="cs"/>
          <w:rtl/>
          <w:lang w:bidi="fa-IR"/>
        </w:rPr>
        <w:t>ّ</w:t>
      </w:r>
      <w:r>
        <w:rPr>
          <w:rFonts w:asciiTheme="minorBidi" w:hAnsiTheme="minorBidi" w:cstheme="minorBidi" w:hint="cs"/>
          <w:rtl/>
          <w:lang w:bidi="fa-IR"/>
        </w:rPr>
        <w:t>ی</w:t>
      </w:r>
      <w:r w:rsidR="00D10C8F">
        <w:rPr>
          <w:rFonts w:asciiTheme="minorBidi" w:hAnsiTheme="minorBidi" w:cstheme="minorBidi" w:hint="cs"/>
          <w:rtl/>
          <w:lang w:bidi="fa-IR"/>
        </w:rPr>
        <w:t xml:space="preserve"> پیدا نکرده است</w:t>
      </w:r>
      <w:r w:rsidR="00D10C8F">
        <w:rPr>
          <w:rFonts w:asciiTheme="minorBidi" w:hAnsiTheme="minorBidi" w:cstheme="minorBidi"/>
          <w:lang w:bidi="fa-IR"/>
        </w:rPr>
        <w:t>.</w:t>
      </w:r>
      <w:r w:rsidR="002A6FD7">
        <w:rPr>
          <w:rFonts w:asciiTheme="minorBidi" w:hAnsiTheme="minorBidi" w:cstheme="minorBidi" w:hint="cs"/>
          <w:rtl/>
          <w:lang w:bidi="fa-IR"/>
        </w:rPr>
        <w:t xml:space="preserve"> آنچه "جمال میرصادقی" در </w:t>
      </w:r>
      <w:r w:rsidR="002A6FD7">
        <w:rPr>
          <w:rFonts w:asciiTheme="minorBidi" w:hAnsiTheme="minorBidi" w:cstheme="minorBidi" w:hint="cs"/>
          <w:i/>
          <w:iCs/>
          <w:rtl/>
          <w:lang w:bidi="fa-IR"/>
        </w:rPr>
        <w:t xml:space="preserve">عناصر داستان </w:t>
      </w:r>
      <w:r w:rsidR="002A6FD7">
        <w:rPr>
          <w:rFonts w:asciiTheme="minorBidi" w:hAnsiTheme="minorBidi" w:cstheme="minorBidi" w:hint="cs"/>
          <w:rtl/>
          <w:lang w:bidi="fa-IR"/>
        </w:rPr>
        <w:t xml:space="preserve">(1376) خود </w:t>
      </w:r>
      <w:r>
        <w:rPr>
          <w:rFonts w:asciiTheme="minorBidi" w:hAnsiTheme="minorBidi" w:cstheme="minorBidi" w:hint="cs"/>
          <w:rtl/>
          <w:lang w:bidi="fa-IR"/>
        </w:rPr>
        <w:t xml:space="preserve">با </w:t>
      </w:r>
      <w:r w:rsidR="00D94DDD">
        <w:rPr>
          <w:rFonts w:asciiTheme="minorBidi" w:hAnsiTheme="minorBidi" w:cstheme="minorBidi" w:hint="cs"/>
          <w:rtl/>
          <w:lang w:bidi="fa-IR"/>
        </w:rPr>
        <w:t xml:space="preserve">عنوان "داستان وهمناک" </w:t>
      </w:r>
      <w:r w:rsidR="00724D37">
        <w:rPr>
          <w:rFonts w:asciiTheme="minorBidi" w:hAnsiTheme="minorBidi" w:cstheme="minorBidi" w:hint="cs"/>
          <w:rtl/>
          <w:lang w:bidi="fa-IR"/>
        </w:rPr>
        <w:t>آورده</w:t>
      </w:r>
      <w:r w:rsidR="003C4B81">
        <w:rPr>
          <w:rFonts w:asciiTheme="minorBidi" w:hAnsiTheme="minorBidi" w:cstheme="minorBidi" w:hint="cs"/>
          <w:rtl/>
          <w:lang w:bidi="fa-IR"/>
        </w:rPr>
        <w:t xml:space="preserve"> است</w:t>
      </w:r>
      <w:r w:rsidR="00724D37">
        <w:rPr>
          <w:rFonts w:asciiTheme="minorBidi" w:hAnsiTheme="minorBidi" w:cstheme="minorBidi" w:hint="cs"/>
          <w:rtl/>
          <w:lang w:bidi="fa-IR"/>
        </w:rPr>
        <w:t xml:space="preserve">، کمکی به درک این نوع ادبی نمی کند، زیرا این نویسنده </w:t>
      </w:r>
      <w:r>
        <w:rPr>
          <w:rFonts w:asciiTheme="minorBidi" w:hAnsiTheme="minorBidi" w:cstheme="minorBidi" w:hint="cs"/>
          <w:rtl/>
          <w:lang w:bidi="fa-IR"/>
        </w:rPr>
        <w:t xml:space="preserve">ـ منتقد ادبی </w:t>
      </w:r>
      <w:r w:rsidR="00724D37">
        <w:rPr>
          <w:rFonts w:asciiTheme="minorBidi" w:hAnsiTheme="minorBidi" w:cstheme="minorBidi" w:hint="cs"/>
          <w:rtl/>
          <w:lang w:bidi="fa-IR"/>
        </w:rPr>
        <w:t xml:space="preserve">حتی وقتی می خواهد در باره ی "داستان کوتاه مدرن" و </w:t>
      </w:r>
      <w:r w:rsidR="00D10C8F">
        <w:rPr>
          <w:rFonts w:asciiTheme="minorBidi" w:hAnsiTheme="minorBidi" w:cstheme="minorBidi" w:hint="cs"/>
          <w:rtl/>
          <w:lang w:bidi="fa-IR"/>
        </w:rPr>
        <w:t xml:space="preserve">هر گونه </w:t>
      </w:r>
      <w:r w:rsidR="00724D37">
        <w:rPr>
          <w:rFonts w:asciiTheme="minorBidi" w:hAnsiTheme="minorBidi" w:cstheme="minorBidi" w:hint="cs"/>
          <w:rtl/>
          <w:lang w:bidi="fa-IR"/>
        </w:rPr>
        <w:t xml:space="preserve">"داستان غیر رآلیستی" </w:t>
      </w:r>
      <w:r w:rsidR="00574565">
        <w:rPr>
          <w:rFonts w:asciiTheme="minorBidi" w:hAnsiTheme="minorBidi" w:cstheme="minorBidi" w:hint="cs"/>
          <w:rtl/>
          <w:lang w:bidi="fa-IR"/>
        </w:rPr>
        <w:t xml:space="preserve">به عنوان یک "نوع ادبی" خاص </w:t>
      </w:r>
      <w:r w:rsidR="00724D37">
        <w:rPr>
          <w:rFonts w:asciiTheme="minorBidi" w:hAnsiTheme="minorBidi" w:cstheme="minorBidi" w:hint="cs"/>
          <w:rtl/>
          <w:lang w:bidi="fa-IR"/>
        </w:rPr>
        <w:t xml:space="preserve">چیز بنویسد، نگاهی جز نگاه "چخوف" </w:t>
      </w:r>
      <w:r w:rsidR="005967E7">
        <w:rPr>
          <w:rFonts w:asciiTheme="minorBidi" w:hAnsiTheme="minorBidi" w:cstheme="minorBidi" w:hint="cs"/>
          <w:vertAlign w:val="superscript"/>
          <w:rtl/>
          <w:lang w:bidi="fa-IR"/>
        </w:rPr>
        <w:t>9</w:t>
      </w:r>
      <w:r w:rsidR="003E4851">
        <w:rPr>
          <w:rFonts w:asciiTheme="minorBidi" w:hAnsiTheme="minorBidi" w:cstheme="minorBidi" w:hint="cs"/>
          <w:vertAlign w:val="superscript"/>
          <w:rtl/>
          <w:lang w:bidi="fa-IR"/>
        </w:rPr>
        <w:t xml:space="preserve"> </w:t>
      </w:r>
      <w:r w:rsidR="00724D37">
        <w:rPr>
          <w:rFonts w:asciiTheme="minorBidi" w:hAnsiTheme="minorBidi" w:cstheme="minorBidi" w:hint="cs"/>
          <w:rtl/>
          <w:lang w:bidi="fa-IR"/>
        </w:rPr>
        <w:t xml:space="preserve">به داستان ندارد و برای بسیاری از انواع ادبی </w:t>
      </w:r>
      <w:r w:rsidR="001A4768">
        <w:rPr>
          <w:rFonts w:asciiTheme="minorBidi" w:hAnsiTheme="minorBidi" w:cstheme="minorBidi" w:hint="cs"/>
          <w:rtl/>
          <w:lang w:bidi="fa-IR"/>
        </w:rPr>
        <w:t xml:space="preserve">دیگر </w:t>
      </w:r>
      <w:r w:rsidR="00724D37">
        <w:rPr>
          <w:rFonts w:asciiTheme="minorBidi" w:hAnsiTheme="minorBidi" w:cstheme="minorBidi" w:hint="cs"/>
          <w:rtl/>
          <w:lang w:bidi="fa-IR"/>
        </w:rPr>
        <w:t>در ادبیات داستانی</w:t>
      </w:r>
      <w:r w:rsidR="001A4768">
        <w:rPr>
          <w:rFonts w:asciiTheme="minorBidi" w:hAnsiTheme="minorBidi" w:cstheme="minorBidi" w:hint="cs"/>
          <w:rtl/>
          <w:lang w:bidi="fa-IR"/>
        </w:rPr>
        <w:t xml:space="preserve"> </w:t>
      </w:r>
      <w:r w:rsidR="003E4851">
        <w:rPr>
          <w:rFonts w:asciiTheme="minorBidi" w:hAnsiTheme="minorBidi" w:cstheme="minorBidi" w:hint="cs"/>
          <w:rtl/>
          <w:lang w:bidi="fa-IR"/>
        </w:rPr>
        <w:t xml:space="preserve">ما و </w:t>
      </w:r>
      <w:r w:rsidR="001A4768">
        <w:rPr>
          <w:rFonts w:asciiTheme="minorBidi" w:hAnsiTheme="minorBidi" w:cstheme="minorBidi" w:hint="cs"/>
          <w:rtl/>
          <w:lang w:bidi="fa-IR"/>
        </w:rPr>
        <w:t>جهان</w:t>
      </w:r>
      <w:r w:rsidR="00724D37">
        <w:rPr>
          <w:rFonts w:asciiTheme="minorBidi" w:hAnsiTheme="minorBidi" w:cstheme="minorBidi" w:hint="cs"/>
          <w:rtl/>
          <w:lang w:bidi="fa-IR"/>
        </w:rPr>
        <w:t xml:space="preserve">، </w:t>
      </w:r>
      <w:r w:rsidR="00F95C8B">
        <w:rPr>
          <w:rFonts w:asciiTheme="minorBidi" w:hAnsiTheme="minorBidi" w:cstheme="minorBidi" w:hint="cs"/>
          <w:rtl/>
          <w:lang w:bidi="fa-IR"/>
        </w:rPr>
        <w:t xml:space="preserve">نه تنها </w:t>
      </w:r>
      <w:r w:rsidR="00724D37">
        <w:rPr>
          <w:rFonts w:asciiTheme="minorBidi" w:hAnsiTheme="minorBidi" w:cstheme="minorBidi" w:hint="cs"/>
          <w:rtl/>
          <w:lang w:bidi="fa-IR"/>
        </w:rPr>
        <w:t>ارزشی</w:t>
      </w:r>
      <w:r w:rsidR="00F95C8B">
        <w:rPr>
          <w:rFonts w:asciiTheme="minorBidi" w:hAnsiTheme="minorBidi" w:cstheme="minorBidi" w:hint="cs"/>
          <w:rtl/>
          <w:lang w:bidi="fa-IR"/>
        </w:rPr>
        <w:t xml:space="preserve"> قایل نیست، بلک</w:t>
      </w:r>
      <w:r w:rsidR="00574565">
        <w:rPr>
          <w:rFonts w:asciiTheme="minorBidi" w:hAnsiTheme="minorBidi" w:cstheme="minorBidi" w:hint="cs"/>
          <w:rtl/>
          <w:lang w:bidi="fa-IR"/>
        </w:rPr>
        <w:t xml:space="preserve">ه حتی </w:t>
      </w:r>
      <w:r w:rsidR="00D10C8F">
        <w:rPr>
          <w:rFonts w:asciiTheme="minorBidi" w:hAnsiTheme="minorBidi" w:cstheme="minorBidi" w:hint="cs"/>
          <w:rtl/>
          <w:lang w:bidi="fa-IR"/>
        </w:rPr>
        <w:t xml:space="preserve">به عنوان یک منتقد ادبی </w:t>
      </w:r>
      <w:r w:rsidR="00574565">
        <w:rPr>
          <w:rFonts w:asciiTheme="minorBidi" w:hAnsiTheme="minorBidi" w:cstheme="minorBidi" w:hint="cs"/>
          <w:rtl/>
          <w:lang w:bidi="fa-IR"/>
        </w:rPr>
        <w:t xml:space="preserve">نمی خواهد آن ها را بشناسد و پیوسته با نقل قولی از "چخوف" و ایادی "حزب کمونیست اتحاد </w:t>
      </w:r>
      <w:r w:rsidR="003E4851">
        <w:rPr>
          <w:rFonts w:asciiTheme="minorBidi" w:hAnsiTheme="minorBidi" w:cstheme="minorBidi" w:hint="cs"/>
          <w:rtl/>
          <w:lang w:bidi="fa-IR"/>
        </w:rPr>
        <w:t>شوروی" مانند "ولادیمیر یرمیلوف"</w:t>
      </w:r>
      <w:r w:rsidR="001A4768">
        <w:rPr>
          <w:rFonts w:asciiTheme="minorBidi" w:hAnsiTheme="minorBidi" w:cstheme="minorBidi" w:hint="cs"/>
          <w:rtl/>
          <w:lang w:bidi="fa-IR"/>
        </w:rPr>
        <w:t xml:space="preserve"> </w:t>
      </w:r>
      <w:r w:rsidR="005967E7">
        <w:rPr>
          <w:rFonts w:asciiTheme="minorBidi" w:hAnsiTheme="minorBidi" w:cstheme="minorBidi" w:hint="cs"/>
          <w:vertAlign w:val="superscript"/>
          <w:rtl/>
          <w:lang w:bidi="fa-IR"/>
        </w:rPr>
        <w:t>10</w:t>
      </w:r>
      <w:r w:rsidR="00D10C8F">
        <w:rPr>
          <w:rFonts w:asciiTheme="minorBidi" w:hAnsiTheme="minorBidi" w:cstheme="minorBidi" w:hint="cs"/>
          <w:rtl/>
          <w:lang w:bidi="fa-IR"/>
        </w:rPr>
        <w:t xml:space="preserve">ـ که به نظر "سیمون کارلینسکی" </w:t>
      </w:r>
      <w:r w:rsidR="005967E7">
        <w:rPr>
          <w:rFonts w:asciiTheme="minorBidi" w:hAnsiTheme="minorBidi" w:cstheme="minorBidi" w:hint="cs"/>
          <w:vertAlign w:val="superscript"/>
          <w:rtl/>
          <w:lang w:bidi="fa-IR"/>
        </w:rPr>
        <w:t xml:space="preserve">11 </w:t>
      </w:r>
      <w:r w:rsidR="003E4851">
        <w:rPr>
          <w:rFonts w:asciiTheme="minorBidi" w:hAnsiTheme="minorBidi" w:cstheme="minorBidi" w:hint="cs"/>
          <w:rtl/>
          <w:lang w:bidi="fa-IR"/>
        </w:rPr>
        <w:t>یکی از کسانی است که در خودکشی</w:t>
      </w:r>
      <w:r w:rsidR="00D10C8F">
        <w:rPr>
          <w:rFonts w:asciiTheme="minorBidi" w:hAnsiTheme="minorBidi" w:cstheme="minorBidi" w:hint="cs"/>
          <w:rtl/>
          <w:lang w:bidi="fa-IR"/>
        </w:rPr>
        <w:t xml:space="preserve"> "مایاکوفسکی" </w:t>
      </w:r>
      <w:r w:rsidR="005967E7">
        <w:rPr>
          <w:rFonts w:asciiTheme="minorBidi" w:hAnsiTheme="minorBidi" w:cstheme="minorBidi" w:hint="cs"/>
          <w:vertAlign w:val="superscript"/>
          <w:rtl/>
          <w:lang w:bidi="fa-IR"/>
        </w:rPr>
        <w:t xml:space="preserve">12 </w:t>
      </w:r>
      <w:r w:rsidR="003E4851">
        <w:rPr>
          <w:rFonts w:asciiTheme="minorBidi" w:hAnsiTheme="minorBidi" w:cstheme="minorBidi" w:hint="cs"/>
          <w:rtl/>
          <w:lang w:bidi="fa-IR"/>
        </w:rPr>
        <w:t>نقش داشت</w:t>
      </w:r>
      <w:r w:rsidR="00D10C8F">
        <w:rPr>
          <w:rFonts w:asciiTheme="minorBidi" w:hAnsiTheme="minorBidi" w:cstheme="minorBidi" w:hint="cs"/>
          <w:rtl/>
          <w:lang w:bidi="fa-IR"/>
        </w:rPr>
        <w:t xml:space="preserve"> </w:t>
      </w:r>
      <w:r w:rsidR="00776A0A">
        <w:rPr>
          <w:rFonts w:asciiTheme="minorBidi" w:hAnsiTheme="minorBidi" w:cstheme="minorBidi" w:hint="cs"/>
          <w:rtl/>
          <w:lang w:bidi="fa-IR"/>
        </w:rPr>
        <w:t xml:space="preserve">و در کتابی که در باره ی "چخوف" نوشت، سیمای آزاداندیش چخوف را تا حد "استالین " </w:t>
      </w:r>
      <w:r w:rsidR="005967E7">
        <w:rPr>
          <w:rFonts w:asciiTheme="minorBidi" w:hAnsiTheme="minorBidi" w:cstheme="minorBidi" w:hint="cs"/>
          <w:vertAlign w:val="superscript"/>
          <w:rtl/>
          <w:lang w:bidi="fa-IR"/>
        </w:rPr>
        <w:t>13</w:t>
      </w:r>
      <w:r w:rsidR="003E4851">
        <w:rPr>
          <w:rFonts w:asciiTheme="minorBidi" w:hAnsiTheme="minorBidi" w:cstheme="minorBidi" w:hint="cs"/>
          <w:vertAlign w:val="superscript"/>
          <w:rtl/>
          <w:lang w:bidi="fa-IR"/>
        </w:rPr>
        <w:t xml:space="preserve"> </w:t>
      </w:r>
      <w:r w:rsidR="007E1277">
        <w:rPr>
          <w:rFonts w:asciiTheme="minorBidi" w:hAnsiTheme="minorBidi" w:cstheme="minorBidi" w:hint="cs"/>
          <w:rtl/>
          <w:lang w:bidi="fa-IR"/>
        </w:rPr>
        <w:t>متحجّر و تنگ نظر پایین آورد</w:t>
      </w:r>
      <w:r w:rsidR="00776A0A">
        <w:rPr>
          <w:rFonts w:asciiTheme="minorBidi" w:hAnsiTheme="minorBidi" w:cstheme="minorBidi" w:hint="cs"/>
          <w:rtl/>
          <w:lang w:bidi="fa-IR"/>
        </w:rPr>
        <w:t xml:space="preserve"> </w:t>
      </w:r>
      <w:r w:rsidR="00D10C8F">
        <w:rPr>
          <w:rFonts w:asciiTheme="minorBidi" w:hAnsiTheme="minorBidi" w:cstheme="minorBidi" w:hint="cs"/>
          <w:rtl/>
          <w:lang w:bidi="fa-IR"/>
        </w:rPr>
        <w:t>(کارلینسکی ، 1979، 287) ـ می کوشد ثابت کند دیگ</w:t>
      </w:r>
      <w:r w:rsidR="00383F8B">
        <w:rPr>
          <w:rFonts w:asciiTheme="minorBidi" w:hAnsiTheme="minorBidi" w:cstheme="minorBidi" w:hint="cs"/>
          <w:rtl/>
          <w:lang w:bidi="fa-IR"/>
        </w:rPr>
        <w:t>ر انواع ادبی، قابل اعتنا نیستند</w:t>
      </w:r>
      <w:r w:rsidR="003E4851">
        <w:rPr>
          <w:rFonts w:asciiTheme="minorBidi" w:hAnsiTheme="minorBidi" w:cstheme="minorBidi" w:hint="cs"/>
          <w:rtl/>
          <w:lang w:bidi="fa-IR"/>
        </w:rPr>
        <w:t xml:space="preserve">؛ </w:t>
      </w:r>
      <w:r w:rsidR="001A4768">
        <w:rPr>
          <w:rFonts w:asciiTheme="minorBidi" w:hAnsiTheme="minorBidi" w:cstheme="minorBidi" w:hint="cs"/>
          <w:rtl/>
          <w:lang w:bidi="fa-IR"/>
        </w:rPr>
        <w:t xml:space="preserve">نگاهی که میراث </w:t>
      </w:r>
      <w:r w:rsidR="00F95C8B">
        <w:rPr>
          <w:rFonts w:asciiTheme="minorBidi" w:hAnsiTheme="minorBidi" w:cstheme="minorBidi" w:hint="cs"/>
          <w:rtl/>
          <w:lang w:bidi="fa-IR"/>
        </w:rPr>
        <w:t xml:space="preserve">شوم </w:t>
      </w:r>
      <w:r w:rsidR="00724D37">
        <w:rPr>
          <w:rFonts w:asciiTheme="minorBidi" w:hAnsiTheme="minorBidi" w:cstheme="minorBidi" w:hint="cs"/>
          <w:rtl/>
          <w:lang w:bidi="fa-IR"/>
        </w:rPr>
        <w:t>ادبی ـ ایده ئولوژی</w:t>
      </w:r>
      <w:r w:rsidR="001A4768">
        <w:rPr>
          <w:rFonts w:asciiTheme="minorBidi" w:hAnsiTheme="minorBidi" w:cstheme="minorBidi" w:hint="cs"/>
          <w:rtl/>
          <w:lang w:bidi="fa-IR"/>
        </w:rPr>
        <w:t>ک دهه های 1350-1340 بود.</w:t>
      </w:r>
      <w:r w:rsidR="00724D37">
        <w:rPr>
          <w:rFonts w:asciiTheme="minorBidi" w:hAnsiTheme="minorBidi" w:cstheme="minorBidi" w:hint="cs"/>
          <w:rtl/>
          <w:lang w:bidi="fa-IR"/>
        </w:rPr>
        <w:t xml:space="preserve"> </w:t>
      </w:r>
      <w:r w:rsidR="00D10C8F">
        <w:rPr>
          <w:rFonts w:asciiTheme="minorBidi" w:hAnsiTheme="minorBidi" w:cstheme="minorBidi" w:hint="cs"/>
          <w:rtl/>
          <w:lang w:bidi="fa-IR"/>
        </w:rPr>
        <w:t xml:space="preserve">اما </w:t>
      </w:r>
      <w:r w:rsidR="00E12BFB">
        <w:rPr>
          <w:rFonts w:asciiTheme="minorBidi" w:hAnsiTheme="minorBidi" w:cstheme="minorBidi" w:hint="cs"/>
          <w:rtl/>
          <w:lang w:bidi="fa-IR"/>
        </w:rPr>
        <w:t xml:space="preserve">در مورد این که </w:t>
      </w:r>
      <w:r w:rsidR="006A19D0">
        <w:rPr>
          <w:rFonts w:asciiTheme="minorBidi" w:hAnsiTheme="minorBidi" w:cstheme="minorBidi" w:hint="cs"/>
          <w:rtl/>
          <w:lang w:bidi="fa-IR"/>
        </w:rPr>
        <w:t xml:space="preserve">"پو" </w:t>
      </w:r>
      <w:r w:rsidR="00E12BFB">
        <w:rPr>
          <w:rFonts w:asciiTheme="minorBidi" w:hAnsiTheme="minorBidi" w:cstheme="minorBidi" w:hint="cs"/>
          <w:rtl/>
          <w:lang w:bidi="fa-IR"/>
        </w:rPr>
        <w:t>در پ</w:t>
      </w:r>
      <w:r w:rsidR="00DF7B43">
        <w:rPr>
          <w:rFonts w:asciiTheme="minorBidi" w:hAnsiTheme="minorBidi" w:cstheme="minorBidi" w:hint="cs"/>
          <w:rtl/>
          <w:lang w:bidi="fa-IR"/>
        </w:rPr>
        <w:t>د</w:t>
      </w:r>
      <w:r w:rsidR="00E12BFB">
        <w:rPr>
          <w:rFonts w:asciiTheme="minorBidi" w:hAnsiTheme="minorBidi" w:cstheme="minorBidi" w:hint="cs"/>
          <w:rtl/>
          <w:lang w:bidi="fa-IR"/>
        </w:rPr>
        <w:t>ید آمدن داستان کوتاه چه</w:t>
      </w:r>
      <w:r w:rsidR="003E4851">
        <w:rPr>
          <w:rFonts w:asciiTheme="minorBidi" w:hAnsiTheme="minorBidi" w:cstheme="minorBidi" w:hint="cs"/>
          <w:rtl/>
          <w:lang w:bidi="fa-IR"/>
        </w:rPr>
        <w:t xml:space="preserve"> کسی نقشی درجه ی اول داشته، اختلاف نظری</w:t>
      </w:r>
      <w:r w:rsidR="00E12BFB">
        <w:rPr>
          <w:rFonts w:asciiTheme="minorBidi" w:hAnsiTheme="minorBidi" w:cstheme="minorBidi" w:hint="cs"/>
          <w:rtl/>
          <w:lang w:bidi="fa-IR"/>
        </w:rPr>
        <w:t xml:space="preserve"> هست. "آندرو له وی" </w:t>
      </w:r>
      <w:r w:rsidR="005967E7">
        <w:rPr>
          <w:rFonts w:asciiTheme="minorBidi" w:hAnsiTheme="minorBidi" w:cstheme="minorBidi" w:hint="cs"/>
          <w:vertAlign w:val="superscript"/>
          <w:rtl/>
          <w:lang w:bidi="fa-IR"/>
        </w:rPr>
        <w:t>14</w:t>
      </w:r>
      <w:r w:rsidR="00E12BFB">
        <w:rPr>
          <w:rFonts w:asciiTheme="minorBidi" w:hAnsiTheme="minorBidi" w:cstheme="minorBidi" w:hint="cs"/>
          <w:vertAlign w:val="superscript"/>
          <w:rtl/>
          <w:lang w:bidi="fa-IR"/>
        </w:rPr>
        <w:t xml:space="preserve">  </w:t>
      </w:r>
      <w:r w:rsidR="00E12BFB">
        <w:rPr>
          <w:rFonts w:asciiTheme="minorBidi" w:hAnsiTheme="minorBidi" w:cstheme="minorBidi" w:hint="cs"/>
          <w:rtl/>
          <w:lang w:bidi="fa-IR"/>
        </w:rPr>
        <w:t xml:space="preserve">با لحنی جانبدارانه </w:t>
      </w:r>
      <w:r w:rsidR="00285791">
        <w:rPr>
          <w:rFonts w:asciiTheme="minorBidi" w:hAnsiTheme="minorBidi" w:cstheme="minorBidi" w:hint="cs"/>
          <w:rtl/>
          <w:lang w:val="en-AU" w:bidi="fa-IR"/>
        </w:rPr>
        <w:t>می نویسد:</w:t>
      </w:r>
    </w:p>
    <w:p w:rsidR="00285791" w:rsidRDefault="00DF7B43" w:rsidP="00381666">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 اگر </w:t>
      </w:r>
      <w:r w:rsidR="00285791">
        <w:rPr>
          <w:rFonts w:asciiTheme="minorBidi" w:hAnsiTheme="minorBidi" w:cstheme="minorBidi" w:hint="cs"/>
          <w:rtl/>
          <w:lang w:val="en-AU" w:bidi="fa-IR"/>
        </w:rPr>
        <w:t>در</w:t>
      </w:r>
      <w:r>
        <w:rPr>
          <w:rFonts w:asciiTheme="minorBidi" w:hAnsiTheme="minorBidi" w:cstheme="minorBidi" w:hint="cs"/>
          <w:rtl/>
          <w:lang w:val="en-AU" w:bidi="fa-IR"/>
        </w:rPr>
        <w:t xml:space="preserve"> مورد د</w:t>
      </w:r>
      <w:r w:rsidR="00DA5A18">
        <w:rPr>
          <w:rFonts w:asciiTheme="minorBidi" w:hAnsiTheme="minorBidi" w:cstheme="minorBidi" w:hint="cs"/>
          <w:rtl/>
          <w:lang w:val="en-AU" w:bidi="fa-IR"/>
        </w:rPr>
        <w:t>استان کوتاه آمریکایی، ا</w:t>
      </w:r>
      <w:r w:rsidR="00322CB2">
        <w:rPr>
          <w:rFonts w:asciiTheme="minorBidi" w:hAnsiTheme="minorBidi" w:cstheme="minorBidi" w:hint="cs"/>
          <w:rtl/>
          <w:lang w:val="en-AU" w:bidi="fa-IR"/>
        </w:rPr>
        <w:t>ین نکته</w:t>
      </w:r>
      <w:r>
        <w:rPr>
          <w:rFonts w:asciiTheme="minorBidi" w:hAnsiTheme="minorBidi" w:cstheme="minorBidi" w:hint="cs"/>
          <w:rtl/>
          <w:lang w:val="en-AU" w:bidi="fa-IR"/>
        </w:rPr>
        <w:t xml:space="preserve"> راست </w:t>
      </w:r>
      <w:r w:rsidR="00285791">
        <w:rPr>
          <w:rFonts w:asciiTheme="minorBidi" w:hAnsiTheme="minorBidi" w:cstheme="minorBidi" w:hint="cs"/>
          <w:rtl/>
          <w:lang w:val="en-AU" w:bidi="fa-IR"/>
        </w:rPr>
        <w:t>باشد</w:t>
      </w:r>
      <w:r>
        <w:rPr>
          <w:rFonts w:asciiTheme="minorBidi" w:hAnsiTheme="minorBidi" w:cstheme="minorBidi" w:hint="cs"/>
          <w:rtl/>
          <w:lang w:val="en-AU" w:bidi="fa-IR"/>
        </w:rPr>
        <w:t xml:space="preserve"> که ادگار آلن پو پیش کسوت و حامی این نوع ادبی است، دومین نکته ی مسلّم نیز این است که این نوع ادبی به تمام</w:t>
      </w:r>
      <w:r w:rsidR="00322CB2">
        <w:rPr>
          <w:rFonts w:asciiTheme="minorBidi" w:hAnsiTheme="minorBidi" w:cstheme="minorBidi" w:hint="cs"/>
          <w:rtl/>
          <w:lang w:val="en-AU" w:bidi="fa-IR"/>
        </w:rPr>
        <w:t>ی</w:t>
      </w:r>
      <w:r>
        <w:rPr>
          <w:rFonts w:asciiTheme="minorBidi" w:hAnsiTheme="minorBidi" w:cstheme="minorBidi" w:hint="cs"/>
          <w:rtl/>
          <w:lang w:val="en-AU" w:bidi="fa-IR"/>
        </w:rPr>
        <w:t xml:space="preserve">، </w:t>
      </w:r>
      <w:r w:rsidR="00285791">
        <w:rPr>
          <w:rFonts w:asciiTheme="minorBidi" w:hAnsiTheme="minorBidi" w:cstheme="minorBidi" w:hint="cs"/>
          <w:rtl/>
          <w:lang w:val="en-AU" w:bidi="fa-IR"/>
        </w:rPr>
        <w:t>یک شکل هنری آمریکایی است" ( له وی، 1993، 27).</w:t>
      </w:r>
    </w:p>
    <w:p w:rsidR="00F443C1" w:rsidRDefault="005872DF" w:rsidP="005967E7">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w:t>
      </w:r>
      <w:r w:rsidR="0036447B">
        <w:rPr>
          <w:rFonts w:asciiTheme="minorBidi" w:hAnsiTheme="minorBidi" w:cstheme="minorBidi" w:hint="cs"/>
          <w:rtl/>
          <w:lang w:val="en-AU" w:bidi="fa-IR"/>
        </w:rPr>
        <w:t xml:space="preserve">دکتر </w:t>
      </w:r>
      <w:r w:rsidR="00864465">
        <w:rPr>
          <w:rFonts w:asciiTheme="minorBidi" w:hAnsiTheme="minorBidi" w:cstheme="minorBidi" w:hint="cs"/>
          <w:rtl/>
          <w:lang w:val="en-AU" w:bidi="fa-IR"/>
        </w:rPr>
        <w:t>"اریک ف</w:t>
      </w:r>
      <w:r w:rsidR="005967E7">
        <w:rPr>
          <w:rFonts w:asciiTheme="minorBidi" w:hAnsiTheme="minorBidi" w:cstheme="minorBidi" w:hint="cs"/>
          <w:rtl/>
          <w:lang w:val="en-AU" w:bidi="fa-IR"/>
        </w:rPr>
        <w:t>ان آشتر"</w:t>
      </w:r>
      <w:r w:rsidR="00864465">
        <w:rPr>
          <w:rFonts w:asciiTheme="minorBidi" w:hAnsiTheme="minorBidi" w:cstheme="minorBidi" w:hint="cs"/>
          <w:rtl/>
          <w:lang w:val="en-AU" w:bidi="fa-IR"/>
        </w:rPr>
        <w:t xml:space="preserve"> </w:t>
      </w:r>
      <w:r w:rsidR="0036447B">
        <w:rPr>
          <w:rFonts w:asciiTheme="minorBidi" w:hAnsiTheme="minorBidi" w:cstheme="minorBidi" w:hint="cs"/>
          <w:rtl/>
          <w:lang w:val="en-AU" w:bidi="fa-IR"/>
        </w:rPr>
        <w:t xml:space="preserve">استاد </w:t>
      </w:r>
      <w:r w:rsidR="00864465">
        <w:rPr>
          <w:rFonts w:asciiTheme="minorBidi" w:hAnsiTheme="minorBidi" w:cstheme="minorBidi" w:hint="cs"/>
          <w:rtl/>
          <w:lang w:val="en-AU" w:bidi="fa-IR"/>
        </w:rPr>
        <w:t xml:space="preserve">بلژیکی </w:t>
      </w:r>
      <w:r w:rsidR="001C3C74">
        <w:rPr>
          <w:rFonts w:asciiTheme="minorBidi" w:hAnsiTheme="minorBidi" w:cstheme="minorBidi" w:hint="cs"/>
          <w:rtl/>
          <w:lang w:val="en-AU" w:bidi="fa-IR"/>
        </w:rPr>
        <w:t xml:space="preserve">در دانشگاه "آوریو" </w:t>
      </w:r>
      <w:r w:rsidR="005967E7">
        <w:rPr>
          <w:rFonts w:asciiTheme="minorBidi" w:hAnsiTheme="minorBidi" w:cstheme="minorBidi" w:hint="cs"/>
          <w:vertAlign w:val="superscript"/>
          <w:rtl/>
          <w:lang w:val="en-AU" w:bidi="fa-IR"/>
        </w:rPr>
        <w:t>15</w:t>
      </w:r>
      <w:r w:rsidR="001C3C74">
        <w:rPr>
          <w:rFonts w:asciiTheme="minorBidi" w:hAnsiTheme="minorBidi" w:cstheme="minorBidi" w:hint="cs"/>
          <w:vertAlign w:val="superscript"/>
          <w:rtl/>
          <w:lang w:val="en-AU" w:bidi="fa-IR"/>
        </w:rPr>
        <w:t xml:space="preserve"> </w:t>
      </w:r>
      <w:r w:rsidR="00864465">
        <w:rPr>
          <w:rFonts w:asciiTheme="minorBidi" w:hAnsiTheme="minorBidi" w:cstheme="minorBidi" w:hint="cs"/>
          <w:rtl/>
          <w:lang w:val="en-AU" w:bidi="fa-IR"/>
        </w:rPr>
        <w:t xml:space="preserve">، </w:t>
      </w:r>
      <w:r w:rsidR="006144A9">
        <w:rPr>
          <w:rFonts w:asciiTheme="minorBidi" w:hAnsiTheme="minorBidi" w:cstheme="minorBidi" w:hint="cs"/>
          <w:rtl/>
          <w:lang w:val="en-AU" w:bidi="fa-IR"/>
        </w:rPr>
        <w:t>در تأیید</w:t>
      </w:r>
      <w:r w:rsidR="00F443C1">
        <w:rPr>
          <w:rFonts w:asciiTheme="minorBidi" w:hAnsiTheme="minorBidi" w:cstheme="minorBidi" w:hint="cs"/>
          <w:rtl/>
          <w:lang w:val="en-AU" w:bidi="fa-IR"/>
        </w:rPr>
        <w:t xml:space="preserve"> نظر "له وی" ادامه می دهد:</w:t>
      </w:r>
    </w:p>
    <w:p w:rsidR="008B5E54" w:rsidRDefault="00F443C1" w:rsidP="00381666">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 </w:t>
      </w:r>
      <w:r w:rsidR="00F33B58">
        <w:rPr>
          <w:rFonts w:asciiTheme="minorBidi" w:hAnsiTheme="minorBidi" w:cstheme="minorBidi" w:hint="cs"/>
          <w:rtl/>
          <w:lang w:val="en-AU" w:bidi="fa-IR"/>
        </w:rPr>
        <w:t xml:space="preserve">این که </w:t>
      </w:r>
      <w:r w:rsidR="005872DF">
        <w:rPr>
          <w:rFonts w:asciiTheme="minorBidi" w:hAnsiTheme="minorBidi" w:cstheme="minorBidi" w:hint="cs"/>
          <w:rtl/>
          <w:lang w:val="en-AU" w:bidi="fa-IR"/>
        </w:rPr>
        <w:t>مطال</w:t>
      </w:r>
      <w:r w:rsidR="00D96200">
        <w:rPr>
          <w:rFonts w:asciiTheme="minorBidi" w:hAnsiTheme="minorBidi" w:cstheme="minorBidi" w:hint="cs"/>
          <w:rtl/>
          <w:lang w:val="en-AU" w:bidi="fa-IR"/>
        </w:rPr>
        <w:t>عات ادبی غربی، عمدتاً از "چخوف"</w:t>
      </w:r>
      <w:r w:rsidR="005872DF">
        <w:rPr>
          <w:rFonts w:asciiTheme="minorBidi" w:hAnsiTheme="minorBidi" w:cstheme="minorBidi" w:hint="cs"/>
          <w:vertAlign w:val="superscript"/>
          <w:rtl/>
          <w:lang w:val="en-AU" w:bidi="fa-IR"/>
        </w:rPr>
        <w:t xml:space="preserve"> </w:t>
      </w:r>
      <w:r w:rsidR="005872DF">
        <w:rPr>
          <w:rFonts w:asciiTheme="minorBidi" w:hAnsiTheme="minorBidi" w:cstheme="minorBidi" w:hint="cs"/>
          <w:rtl/>
          <w:lang w:val="en-AU" w:bidi="fa-IR"/>
        </w:rPr>
        <w:t>و "</w:t>
      </w:r>
      <w:r w:rsidR="00DF7B43">
        <w:rPr>
          <w:rFonts w:asciiTheme="minorBidi" w:hAnsiTheme="minorBidi" w:cstheme="minorBidi" w:hint="cs"/>
          <w:rtl/>
          <w:lang w:bidi="fa-IR"/>
        </w:rPr>
        <w:t xml:space="preserve">موپاسان" </w:t>
      </w:r>
      <w:r w:rsidR="005967E7">
        <w:rPr>
          <w:rFonts w:asciiTheme="minorBidi" w:hAnsiTheme="minorBidi" w:cstheme="minorBidi" w:hint="cs"/>
          <w:vertAlign w:val="superscript"/>
          <w:rtl/>
          <w:lang w:bidi="fa-IR"/>
        </w:rPr>
        <w:t>16</w:t>
      </w:r>
      <w:r w:rsidR="00DF7B43">
        <w:rPr>
          <w:rFonts w:asciiTheme="minorBidi" w:hAnsiTheme="minorBidi" w:cstheme="minorBidi" w:hint="cs"/>
          <w:vertAlign w:val="superscript"/>
          <w:rtl/>
          <w:lang w:bidi="fa-IR"/>
        </w:rPr>
        <w:t xml:space="preserve"> </w:t>
      </w:r>
      <w:r w:rsidR="00DF7B43">
        <w:rPr>
          <w:rFonts w:asciiTheme="minorBidi" w:hAnsiTheme="minorBidi" w:cstheme="minorBidi" w:hint="cs"/>
          <w:rtl/>
          <w:lang w:bidi="fa-IR"/>
        </w:rPr>
        <w:t xml:space="preserve">به عنوان نویسندگانی یاد می کنند که بیشترین تأثیر را بر نوع ادبی "داستان </w:t>
      </w:r>
      <w:r w:rsidR="00F33B58">
        <w:rPr>
          <w:rFonts w:asciiTheme="minorBidi" w:hAnsiTheme="minorBidi" w:cstheme="minorBidi" w:hint="cs"/>
          <w:rtl/>
          <w:lang w:bidi="fa-IR"/>
        </w:rPr>
        <w:t>کوتاه" داشته اند، صحت ندارد، زیرا دومی</w:t>
      </w:r>
      <w:r w:rsidR="00DF7B43">
        <w:rPr>
          <w:rFonts w:asciiTheme="minorBidi" w:hAnsiTheme="minorBidi" w:cstheme="minorBidi" w:hint="cs"/>
          <w:rtl/>
          <w:lang w:bidi="fa-IR"/>
        </w:rPr>
        <w:t xml:space="preserve"> تنها به ماهیت این نوع ادبی و آن هم تنها د</w:t>
      </w:r>
      <w:r>
        <w:rPr>
          <w:rFonts w:asciiTheme="minorBidi" w:hAnsiTheme="minorBidi" w:cstheme="minorBidi" w:hint="cs"/>
          <w:rtl/>
          <w:lang w:bidi="fa-IR"/>
        </w:rPr>
        <w:t>ر چند نوشته ی</w:t>
      </w:r>
      <w:r w:rsidR="00DF7B43">
        <w:rPr>
          <w:rFonts w:asciiTheme="minorBidi" w:hAnsiTheme="minorBidi" w:cstheme="minorBidi" w:hint="cs"/>
          <w:rtl/>
          <w:lang w:bidi="fa-IR"/>
        </w:rPr>
        <w:t xml:space="preserve"> خود </w:t>
      </w:r>
      <w:r>
        <w:rPr>
          <w:rFonts w:asciiTheme="minorBidi" w:hAnsiTheme="minorBidi" w:cstheme="minorBidi" w:hint="cs"/>
          <w:rtl/>
          <w:lang w:bidi="fa-IR"/>
        </w:rPr>
        <w:t>نظر داشته است</w:t>
      </w:r>
      <w:r w:rsidR="00DF7B43">
        <w:rPr>
          <w:rFonts w:asciiTheme="minorBidi" w:hAnsiTheme="minorBidi" w:cstheme="minorBidi" w:hint="cs"/>
          <w:rtl/>
          <w:lang w:bidi="fa-IR"/>
        </w:rPr>
        <w:t xml:space="preserve">؛ از جمله در مقدمه ای </w:t>
      </w:r>
      <w:r>
        <w:rPr>
          <w:rFonts w:asciiTheme="minorBidi" w:hAnsiTheme="minorBidi" w:cstheme="minorBidi" w:hint="cs"/>
          <w:rtl/>
          <w:lang w:bidi="fa-IR"/>
        </w:rPr>
        <w:t xml:space="preserve">که بر رمانش با عنوان </w:t>
      </w:r>
      <w:r>
        <w:rPr>
          <w:rFonts w:asciiTheme="minorBidi" w:hAnsiTheme="minorBidi" w:cstheme="minorBidi" w:hint="cs"/>
          <w:i/>
          <w:iCs/>
          <w:rtl/>
          <w:lang w:bidi="fa-IR"/>
        </w:rPr>
        <w:t>پی یر و ژان</w:t>
      </w:r>
      <w:r>
        <w:rPr>
          <w:rFonts w:asciiTheme="minorBidi" w:hAnsiTheme="minorBidi" w:cstheme="minorBidi" w:hint="cs"/>
          <w:rtl/>
          <w:lang w:bidi="fa-IR"/>
        </w:rPr>
        <w:t xml:space="preserve"> </w:t>
      </w:r>
      <w:r w:rsidR="005967E7">
        <w:rPr>
          <w:rFonts w:asciiTheme="minorBidi" w:hAnsiTheme="minorBidi" w:cstheme="minorBidi" w:hint="cs"/>
          <w:vertAlign w:val="superscript"/>
          <w:rtl/>
          <w:lang w:bidi="fa-IR"/>
        </w:rPr>
        <w:t>17</w:t>
      </w:r>
      <w:r>
        <w:rPr>
          <w:rFonts w:asciiTheme="minorBidi" w:hAnsiTheme="minorBidi" w:cstheme="minorBidi" w:hint="cs"/>
          <w:vertAlign w:val="superscript"/>
          <w:rtl/>
          <w:lang w:bidi="fa-IR"/>
        </w:rPr>
        <w:t xml:space="preserve">  </w:t>
      </w:r>
      <w:r>
        <w:rPr>
          <w:rFonts w:asciiTheme="minorBidi" w:hAnsiTheme="minorBidi" w:cstheme="minorBidi" w:hint="cs"/>
          <w:rtl/>
          <w:lang w:bidi="fa-IR"/>
        </w:rPr>
        <w:t>نوشته و</w:t>
      </w:r>
      <w:r>
        <w:rPr>
          <w:rFonts w:asciiTheme="minorBidi" w:hAnsiTheme="minorBidi" w:cstheme="minorBidi" w:hint="cs"/>
          <w:rtl/>
          <w:lang w:val="en-AU" w:bidi="fa-IR"/>
        </w:rPr>
        <w:t xml:space="preserve"> در آن به طرح زیبایی شناسی رآلیسم می پردازد. نقش "چخوف" بیش تر </w:t>
      </w:r>
      <w:r w:rsidR="0093389C">
        <w:rPr>
          <w:rFonts w:asciiTheme="minorBidi" w:hAnsiTheme="minorBidi" w:cstheme="minorBidi" w:hint="cs"/>
          <w:rtl/>
          <w:lang w:val="en-AU" w:bidi="fa-IR"/>
        </w:rPr>
        <w:t xml:space="preserve">به خود داستان های کوتاه او </w:t>
      </w:r>
    </w:p>
    <w:p w:rsidR="00D96200" w:rsidRDefault="00D96200" w:rsidP="00381666">
      <w:pPr>
        <w:pBdr>
          <w:top w:val="single" w:sz="4" w:space="1" w:color="auto"/>
        </w:pBdr>
        <w:bidi/>
        <w:spacing w:line="360" w:lineRule="auto"/>
        <w:jc w:val="right"/>
        <w:rPr>
          <w:rFonts w:asciiTheme="minorBidi" w:hAnsiTheme="minorBidi" w:cstheme="minorBidi"/>
          <w:rtl/>
          <w:lang w:val="en-AU" w:bidi="fa-IR"/>
        </w:rPr>
      </w:pPr>
      <w:r>
        <w:rPr>
          <w:rFonts w:asciiTheme="minorBidi" w:hAnsiTheme="minorBidi" w:cstheme="minorBidi"/>
          <w:sz w:val="18"/>
          <w:szCs w:val="18"/>
          <w:lang w:val="en-AU" w:bidi="fa-IR"/>
        </w:rPr>
        <w:t>1</w:t>
      </w:r>
      <w:r w:rsidR="00666378">
        <w:rPr>
          <w:rFonts w:asciiTheme="minorBidi" w:hAnsiTheme="minorBidi" w:cstheme="minorBidi"/>
          <w:sz w:val="18"/>
          <w:szCs w:val="18"/>
          <w:lang w:val="en-AU" w:bidi="fa-IR"/>
        </w:rPr>
        <w:t>.</w:t>
      </w:r>
      <w:r>
        <w:rPr>
          <w:rFonts w:asciiTheme="minorBidi" w:hAnsiTheme="minorBidi" w:cstheme="minorBidi"/>
          <w:i/>
          <w:iCs/>
          <w:sz w:val="18"/>
          <w:szCs w:val="18"/>
          <w:lang w:val="en-AU" w:bidi="fa-IR"/>
        </w:rPr>
        <w:t xml:space="preserve">The Tell –Tale Heart       </w:t>
      </w:r>
      <w:r>
        <w:rPr>
          <w:rFonts w:asciiTheme="minorBidi" w:hAnsiTheme="minorBidi" w:cstheme="minorBidi"/>
          <w:sz w:val="18"/>
          <w:szCs w:val="18"/>
          <w:lang w:val="en-AU" w:bidi="fa-IR"/>
        </w:rPr>
        <w:t xml:space="preserve"> 2. Edgar Allan Poe        3.</w:t>
      </w:r>
      <w:r w:rsidRPr="00D96200">
        <w:rPr>
          <w:rFonts w:asciiTheme="minorBidi" w:hAnsiTheme="minorBidi" w:cstheme="minorBidi"/>
          <w:sz w:val="18"/>
          <w:szCs w:val="18"/>
          <w:lang w:val="en-AU" w:bidi="fa-IR"/>
        </w:rPr>
        <w:t xml:space="preserve"> </w:t>
      </w:r>
      <w:r>
        <w:rPr>
          <w:rFonts w:asciiTheme="minorBidi" w:hAnsiTheme="minorBidi" w:cstheme="minorBidi"/>
          <w:sz w:val="18"/>
          <w:szCs w:val="18"/>
          <w:lang w:val="en-AU" w:bidi="fa-IR"/>
        </w:rPr>
        <w:t xml:space="preserve">Short Story        4. Genre       5. </w:t>
      </w:r>
      <w:r w:rsidR="00666378">
        <w:rPr>
          <w:rFonts w:asciiTheme="minorBidi" w:hAnsiTheme="minorBidi" w:cstheme="minorBidi"/>
          <w:i/>
          <w:iCs/>
          <w:sz w:val="18"/>
          <w:szCs w:val="18"/>
          <w:lang w:val="en-AU" w:bidi="fa-IR"/>
        </w:rPr>
        <w:t>How First Wave Short Story Poetics Came into Being</w:t>
      </w:r>
      <w:r w:rsidR="00B877B9">
        <w:rPr>
          <w:rFonts w:asciiTheme="minorBidi" w:hAnsiTheme="minorBidi" w:cstheme="minorBidi"/>
          <w:i/>
          <w:iCs/>
          <w:sz w:val="18"/>
          <w:szCs w:val="18"/>
          <w:lang w:val="en-AU" w:bidi="fa-IR"/>
        </w:rPr>
        <w:t xml:space="preserve">: E. A. Poe and Brander Matthews        </w:t>
      </w:r>
      <w:r w:rsidR="00B877B9">
        <w:rPr>
          <w:rFonts w:asciiTheme="minorBidi" w:hAnsiTheme="minorBidi" w:cstheme="minorBidi"/>
          <w:sz w:val="18"/>
          <w:szCs w:val="18"/>
          <w:lang w:val="en-AU" w:bidi="fa-IR"/>
        </w:rPr>
        <w:t xml:space="preserve">6. Erik Van Achter    </w:t>
      </w:r>
      <w:r w:rsidR="001467DA">
        <w:rPr>
          <w:rFonts w:asciiTheme="minorBidi" w:hAnsiTheme="minorBidi" w:cstheme="minorBidi"/>
          <w:sz w:val="18"/>
          <w:szCs w:val="18"/>
          <w:lang w:val="en-AU" w:bidi="fa-IR"/>
        </w:rPr>
        <w:t xml:space="preserve">  </w:t>
      </w:r>
      <w:r w:rsidR="00C050B8">
        <w:rPr>
          <w:rFonts w:asciiTheme="minorBidi" w:hAnsiTheme="minorBidi" w:cstheme="minorBidi"/>
          <w:sz w:val="18"/>
          <w:szCs w:val="18"/>
          <w:lang w:val="en-AU" w:bidi="fa-IR"/>
        </w:rPr>
        <w:t xml:space="preserve">   </w:t>
      </w:r>
      <w:r w:rsidR="00B877B9">
        <w:rPr>
          <w:rFonts w:asciiTheme="minorBidi" w:hAnsiTheme="minorBidi" w:cstheme="minorBidi"/>
          <w:sz w:val="18"/>
          <w:szCs w:val="18"/>
          <w:lang w:val="en-AU" w:bidi="fa-IR"/>
        </w:rPr>
        <w:t xml:space="preserve"> 7.</w:t>
      </w:r>
      <w:r w:rsidR="00B877B9">
        <w:rPr>
          <w:rFonts w:asciiTheme="minorBidi" w:hAnsiTheme="minorBidi" w:cstheme="minorBidi"/>
          <w:i/>
          <w:iCs/>
          <w:sz w:val="18"/>
          <w:szCs w:val="18"/>
          <w:lang w:val="en-AU" w:bidi="fa-IR"/>
        </w:rPr>
        <w:t xml:space="preserve">The Rhetorical Structure and Possible Interpretations of Poe’s “The Tell-Tale Heart      </w:t>
      </w:r>
      <w:r w:rsidR="00055735">
        <w:rPr>
          <w:rFonts w:asciiTheme="minorBidi" w:hAnsiTheme="minorBidi" w:cstheme="minorBidi"/>
          <w:i/>
          <w:iCs/>
          <w:sz w:val="18"/>
          <w:szCs w:val="18"/>
          <w:lang w:val="en-AU" w:bidi="fa-IR"/>
        </w:rPr>
        <w:t xml:space="preserve">   </w:t>
      </w:r>
      <w:r w:rsidR="00055735">
        <w:rPr>
          <w:rFonts w:asciiTheme="minorBidi" w:hAnsiTheme="minorBidi" w:cstheme="minorBidi"/>
          <w:sz w:val="18"/>
          <w:szCs w:val="18"/>
          <w:lang w:val="en-AU" w:bidi="fa-IR"/>
        </w:rPr>
        <w:t xml:space="preserve">8. Heinrich Versteegen        9. </w:t>
      </w:r>
      <w:r>
        <w:rPr>
          <w:rFonts w:asciiTheme="minorBidi" w:hAnsiTheme="minorBidi" w:cstheme="minorBidi"/>
          <w:sz w:val="18"/>
          <w:szCs w:val="18"/>
          <w:lang w:val="en-AU" w:bidi="fa-IR"/>
        </w:rPr>
        <w:t xml:space="preserve">Chekhov </w:t>
      </w:r>
      <w:r w:rsidR="00C050B8">
        <w:rPr>
          <w:rFonts w:asciiTheme="minorBidi" w:hAnsiTheme="minorBidi" w:cstheme="minorBidi"/>
          <w:sz w:val="18"/>
          <w:szCs w:val="18"/>
          <w:lang w:val="en-AU" w:bidi="fa-IR"/>
        </w:rPr>
        <w:t xml:space="preserve">    10</w:t>
      </w:r>
      <w:r>
        <w:rPr>
          <w:rFonts w:asciiTheme="minorBidi" w:hAnsiTheme="minorBidi" w:cstheme="minorBidi"/>
          <w:sz w:val="18"/>
          <w:szCs w:val="18"/>
          <w:lang w:val="en-AU" w:bidi="fa-IR"/>
        </w:rPr>
        <w:t xml:space="preserve">. Vladimir Yermilov          </w:t>
      </w:r>
      <w:r w:rsidR="00ED0A1C">
        <w:rPr>
          <w:rFonts w:asciiTheme="minorBidi" w:hAnsiTheme="minorBidi" w:cstheme="minorBidi"/>
          <w:sz w:val="18"/>
          <w:szCs w:val="18"/>
          <w:lang w:val="en-AU" w:bidi="fa-IR"/>
        </w:rPr>
        <w:t xml:space="preserve">11. </w:t>
      </w:r>
      <w:r>
        <w:rPr>
          <w:rFonts w:asciiTheme="minorBidi" w:hAnsiTheme="minorBidi" w:cstheme="minorBidi"/>
          <w:sz w:val="18"/>
          <w:szCs w:val="18"/>
          <w:lang w:val="en-AU" w:bidi="fa-IR"/>
        </w:rPr>
        <w:t xml:space="preserve">Simon Karlinsky           </w:t>
      </w:r>
      <w:r w:rsidR="00ED0A1C">
        <w:rPr>
          <w:rFonts w:asciiTheme="minorBidi" w:hAnsiTheme="minorBidi" w:cstheme="minorBidi"/>
          <w:sz w:val="18"/>
          <w:szCs w:val="18"/>
          <w:lang w:val="en-AU" w:bidi="fa-IR"/>
        </w:rPr>
        <w:t>12</w:t>
      </w:r>
      <w:r>
        <w:rPr>
          <w:rFonts w:asciiTheme="minorBidi" w:hAnsiTheme="minorBidi" w:cstheme="minorBidi"/>
          <w:sz w:val="18"/>
          <w:szCs w:val="18"/>
          <w:lang w:val="en-AU" w:bidi="fa-IR"/>
        </w:rPr>
        <w:t xml:space="preserve">. Mayakovsky           </w:t>
      </w:r>
      <w:r w:rsidR="00ED0A1C">
        <w:rPr>
          <w:rFonts w:asciiTheme="minorBidi" w:hAnsiTheme="minorBidi" w:cstheme="minorBidi"/>
          <w:sz w:val="18"/>
          <w:szCs w:val="18"/>
          <w:lang w:val="en-AU" w:bidi="fa-IR"/>
        </w:rPr>
        <w:t>13</w:t>
      </w:r>
      <w:r>
        <w:rPr>
          <w:rFonts w:asciiTheme="minorBidi" w:hAnsiTheme="minorBidi" w:cstheme="minorBidi"/>
          <w:sz w:val="18"/>
          <w:szCs w:val="18"/>
          <w:lang w:val="en-AU" w:bidi="fa-IR"/>
        </w:rPr>
        <w:t>. Stalin           1</w:t>
      </w:r>
      <w:r w:rsidR="00C16730">
        <w:rPr>
          <w:rFonts w:asciiTheme="minorBidi" w:hAnsiTheme="minorBidi" w:cstheme="minorBidi"/>
          <w:sz w:val="18"/>
          <w:szCs w:val="18"/>
          <w:lang w:val="en-AU" w:bidi="fa-IR"/>
        </w:rPr>
        <w:t>4</w:t>
      </w:r>
      <w:r>
        <w:rPr>
          <w:rFonts w:asciiTheme="minorBidi" w:hAnsiTheme="minorBidi" w:cstheme="minorBidi"/>
          <w:sz w:val="18"/>
          <w:szCs w:val="18"/>
          <w:lang w:val="en-AU" w:bidi="fa-IR"/>
        </w:rPr>
        <w:t xml:space="preserve">. Andrew Levy    </w:t>
      </w:r>
      <w:r w:rsidR="00ED0A1C">
        <w:rPr>
          <w:rFonts w:asciiTheme="minorBidi" w:hAnsiTheme="minorBidi" w:cstheme="minorBidi"/>
          <w:sz w:val="18"/>
          <w:szCs w:val="18"/>
          <w:lang w:val="en-AU" w:bidi="fa-IR"/>
        </w:rPr>
        <w:t xml:space="preserve">  </w:t>
      </w:r>
      <w:r>
        <w:rPr>
          <w:rFonts w:asciiTheme="minorBidi" w:hAnsiTheme="minorBidi" w:cstheme="minorBidi"/>
          <w:sz w:val="18"/>
          <w:szCs w:val="18"/>
          <w:lang w:val="en-AU" w:bidi="fa-IR"/>
        </w:rPr>
        <w:t xml:space="preserve">   </w:t>
      </w:r>
      <w:r w:rsidR="00ED0A1C">
        <w:rPr>
          <w:rFonts w:asciiTheme="minorBidi" w:hAnsiTheme="minorBidi" w:cstheme="minorBidi"/>
          <w:sz w:val="18"/>
          <w:szCs w:val="18"/>
          <w:lang w:val="en-AU" w:bidi="fa-IR"/>
        </w:rPr>
        <w:t>1</w:t>
      </w:r>
      <w:r w:rsidR="00C16730">
        <w:rPr>
          <w:rFonts w:asciiTheme="minorBidi" w:hAnsiTheme="minorBidi" w:cstheme="minorBidi"/>
          <w:sz w:val="18"/>
          <w:szCs w:val="18"/>
          <w:lang w:val="en-AU" w:bidi="fa-IR"/>
        </w:rPr>
        <w:t>5.</w:t>
      </w:r>
      <w:r>
        <w:rPr>
          <w:rFonts w:asciiTheme="minorBidi" w:hAnsiTheme="minorBidi" w:cstheme="minorBidi"/>
          <w:sz w:val="18"/>
          <w:szCs w:val="18"/>
          <w:lang w:val="en-AU" w:bidi="fa-IR"/>
        </w:rPr>
        <w:t xml:space="preserve"> Averio     </w:t>
      </w:r>
      <w:r w:rsidR="00ED0A1C">
        <w:rPr>
          <w:rFonts w:asciiTheme="minorBidi" w:hAnsiTheme="minorBidi" w:cstheme="minorBidi"/>
          <w:sz w:val="18"/>
          <w:szCs w:val="18"/>
          <w:lang w:val="en-AU" w:bidi="fa-IR"/>
        </w:rPr>
        <w:t xml:space="preserve">  </w:t>
      </w:r>
      <w:r>
        <w:rPr>
          <w:rFonts w:asciiTheme="minorBidi" w:hAnsiTheme="minorBidi" w:cstheme="minorBidi"/>
          <w:sz w:val="18"/>
          <w:szCs w:val="18"/>
          <w:lang w:val="en-AU" w:bidi="fa-IR"/>
        </w:rPr>
        <w:t xml:space="preserve">   </w:t>
      </w:r>
      <w:r w:rsidR="00ED0A1C">
        <w:rPr>
          <w:rFonts w:asciiTheme="minorBidi" w:hAnsiTheme="minorBidi" w:cstheme="minorBidi"/>
          <w:sz w:val="18"/>
          <w:szCs w:val="18"/>
          <w:lang w:val="en-AU" w:bidi="fa-IR"/>
        </w:rPr>
        <w:t>1</w:t>
      </w:r>
      <w:r w:rsidR="00C16730">
        <w:rPr>
          <w:rFonts w:asciiTheme="minorBidi" w:hAnsiTheme="minorBidi" w:cstheme="minorBidi"/>
          <w:sz w:val="18"/>
          <w:szCs w:val="18"/>
          <w:lang w:val="en-AU" w:bidi="fa-IR"/>
        </w:rPr>
        <w:t>6</w:t>
      </w:r>
      <w:r>
        <w:rPr>
          <w:rFonts w:asciiTheme="minorBidi" w:hAnsiTheme="minorBidi" w:cstheme="minorBidi"/>
          <w:sz w:val="18"/>
          <w:szCs w:val="18"/>
          <w:lang w:val="en-AU" w:bidi="fa-IR"/>
        </w:rPr>
        <w:t xml:space="preserve">. Maupassant       </w:t>
      </w:r>
      <w:r w:rsidR="001467DA">
        <w:rPr>
          <w:rFonts w:asciiTheme="minorBidi" w:hAnsiTheme="minorBidi" w:cstheme="minorBidi"/>
          <w:sz w:val="18"/>
          <w:szCs w:val="18"/>
          <w:lang w:val="en-AU" w:bidi="fa-IR"/>
        </w:rPr>
        <w:t xml:space="preserve"> </w:t>
      </w:r>
      <w:r w:rsidR="00F33B58">
        <w:rPr>
          <w:rFonts w:asciiTheme="minorBidi" w:hAnsiTheme="minorBidi" w:cstheme="minorBidi"/>
          <w:sz w:val="18"/>
          <w:szCs w:val="18"/>
          <w:lang w:val="en-AU" w:bidi="fa-IR"/>
        </w:rPr>
        <w:t xml:space="preserve">  </w:t>
      </w:r>
      <w:r w:rsidR="00ED0A1C">
        <w:rPr>
          <w:rFonts w:asciiTheme="minorBidi" w:hAnsiTheme="minorBidi" w:cstheme="minorBidi"/>
          <w:sz w:val="18"/>
          <w:szCs w:val="18"/>
          <w:lang w:val="en-AU" w:bidi="fa-IR"/>
        </w:rPr>
        <w:t>1</w:t>
      </w:r>
      <w:r w:rsidR="00C16730">
        <w:rPr>
          <w:rFonts w:asciiTheme="minorBidi" w:hAnsiTheme="minorBidi" w:cstheme="minorBidi"/>
          <w:sz w:val="18"/>
          <w:szCs w:val="18"/>
          <w:lang w:val="en-AU" w:bidi="fa-IR"/>
        </w:rPr>
        <w:t>7</w:t>
      </w:r>
      <w:r>
        <w:rPr>
          <w:rFonts w:asciiTheme="minorBidi" w:hAnsiTheme="minorBidi" w:cstheme="minorBidi"/>
          <w:sz w:val="18"/>
          <w:szCs w:val="18"/>
          <w:lang w:val="en-AU" w:bidi="fa-IR"/>
        </w:rPr>
        <w:t xml:space="preserve">. </w:t>
      </w:r>
      <w:r>
        <w:rPr>
          <w:rFonts w:asciiTheme="minorBidi" w:hAnsiTheme="minorBidi" w:cstheme="minorBidi"/>
          <w:i/>
          <w:iCs/>
          <w:sz w:val="18"/>
          <w:szCs w:val="18"/>
          <w:lang w:val="en-AU" w:bidi="fa-IR"/>
        </w:rPr>
        <w:t>Pierre et</w:t>
      </w:r>
      <w:r w:rsidR="00ED0A1C">
        <w:rPr>
          <w:rFonts w:asciiTheme="minorBidi" w:hAnsiTheme="minorBidi" w:cstheme="minorBidi"/>
          <w:i/>
          <w:iCs/>
          <w:sz w:val="18"/>
          <w:szCs w:val="18"/>
          <w:lang w:val="en-AU" w:bidi="fa-IR"/>
        </w:rPr>
        <w:t xml:space="preserve"> Jean</w:t>
      </w:r>
      <w:r>
        <w:rPr>
          <w:rFonts w:asciiTheme="minorBidi" w:hAnsiTheme="minorBidi" w:cstheme="minorBidi"/>
          <w:i/>
          <w:iCs/>
          <w:sz w:val="18"/>
          <w:szCs w:val="18"/>
          <w:lang w:val="en-AU" w:bidi="fa-IR"/>
        </w:rPr>
        <w:t xml:space="preserve"> </w:t>
      </w:r>
    </w:p>
    <w:p w:rsidR="009C1B16" w:rsidRDefault="0093389C" w:rsidP="003F76CF">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lastRenderedPageBreak/>
        <w:t xml:space="preserve">مربوط می شود اما البته در زمینه ی نظریه ی ادبی هم جز در چند نامه ای که به برادرش "الکساندر" </w:t>
      </w:r>
      <w:r w:rsidR="001C49C8">
        <w:rPr>
          <w:rFonts w:asciiTheme="minorBidi" w:hAnsiTheme="minorBidi" w:cstheme="minorBidi" w:hint="cs"/>
          <w:vertAlign w:val="superscript"/>
          <w:rtl/>
          <w:lang w:val="en-AU" w:bidi="fa-IR"/>
        </w:rPr>
        <w:t>1</w:t>
      </w:r>
      <w:r>
        <w:rPr>
          <w:rFonts w:asciiTheme="minorBidi" w:hAnsiTheme="minorBidi" w:cstheme="minorBidi" w:hint="cs"/>
          <w:vertAlign w:val="superscript"/>
          <w:rtl/>
          <w:lang w:val="en-AU" w:bidi="fa-IR"/>
        </w:rPr>
        <w:t xml:space="preserve">  </w:t>
      </w:r>
      <w:r>
        <w:rPr>
          <w:rFonts w:asciiTheme="minorBidi" w:hAnsiTheme="minorBidi" w:cstheme="minorBidi" w:hint="cs"/>
          <w:rtl/>
          <w:lang w:val="en-AU" w:bidi="fa-IR"/>
        </w:rPr>
        <w:t xml:space="preserve">و دیگر دوستانش نوشته، اثر مستقلی در این باره ننوشته است. </w:t>
      </w:r>
      <w:r w:rsidR="001C3C74">
        <w:rPr>
          <w:rFonts w:asciiTheme="minorBidi" w:hAnsiTheme="minorBidi" w:cstheme="minorBidi" w:hint="cs"/>
          <w:rtl/>
          <w:lang w:val="en-AU" w:bidi="fa-IR"/>
        </w:rPr>
        <w:t xml:space="preserve">شیوه ی اساسی او در نوشتن داستان کوتاه بر تز "حد اکثر صرفه جویی در طرح معانی" </w:t>
      </w:r>
      <w:r w:rsidR="001C49C8">
        <w:rPr>
          <w:rFonts w:asciiTheme="minorBidi" w:hAnsiTheme="minorBidi" w:cstheme="minorBidi" w:hint="cs"/>
          <w:vertAlign w:val="superscript"/>
          <w:rtl/>
          <w:lang w:val="en-AU" w:bidi="fa-IR"/>
        </w:rPr>
        <w:t>2</w:t>
      </w:r>
      <w:r w:rsidR="001C3C74">
        <w:rPr>
          <w:rFonts w:asciiTheme="minorBidi" w:hAnsiTheme="minorBidi" w:cstheme="minorBidi" w:hint="cs"/>
          <w:vertAlign w:val="superscript"/>
          <w:rtl/>
          <w:lang w:val="en-AU" w:bidi="fa-IR"/>
        </w:rPr>
        <w:t xml:space="preserve">  </w:t>
      </w:r>
      <w:r w:rsidR="001C3C74">
        <w:rPr>
          <w:rFonts w:asciiTheme="minorBidi" w:hAnsiTheme="minorBidi" w:cstheme="minorBidi" w:hint="cs"/>
          <w:rtl/>
          <w:lang w:val="en-AU" w:bidi="fa-IR"/>
        </w:rPr>
        <w:t>استوار بود [ که به معنی بی علاقگی به فضل فروشی در دا</w:t>
      </w:r>
      <w:r w:rsidR="006C21EF">
        <w:rPr>
          <w:rFonts w:asciiTheme="minorBidi" w:hAnsiTheme="minorBidi" w:cstheme="minorBidi" w:hint="cs"/>
          <w:rtl/>
          <w:lang w:val="en-AU" w:bidi="fa-IR"/>
        </w:rPr>
        <w:t xml:space="preserve">ستان نویسی اما </w:t>
      </w:r>
      <w:r w:rsidR="006144A9">
        <w:rPr>
          <w:rFonts w:asciiTheme="minorBidi" w:hAnsiTheme="minorBidi" w:cstheme="minorBidi" w:hint="cs"/>
          <w:rtl/>
          <w:lang w:val="en-AU" w:bidi="fa-IR"/>
        </w:rPr>
        <w:t xml:space="preserve">لزوم </w:t>
      </w:r>
      <w:r w:rsidR="006C21EF">
        <w:rPr>
          <w:rFonts w:asciiTheme="minorBidi" w:hAnsiTheme="minorBidi" w:cstheme="minorBidi" w:hint="cs"/>
          <w:rtl/>
          <w:lang w:val="en-AU" w:bidi="fa-IR"/>
        </w:rPr>
        <w:t>دلالتگر بودن</w:t>
      </w:r>
      <w:r w:rsidR="001C3C74">
        <w:rPr>
          <w:rFonts w:asciiTheme="minorBidi" w:hAnsiTheme="minorBidi" w:cstheme="minorBidi" w:hint="cs"/>
          <w:rtl/>
          <w:lang w:val="en-AU" w:bidi="fa-IR"/>
        </w:rPr>
        <w:t xml:space="preserve"> معانی و مضامین </w:t>
      </w:r>
      <w:r w:rsidR="006C21EF">
        <w:rPr>
          <w:rFonts w:asciiTheme="minorBidi" w:hAnsiTheme="minorBidi" w:cstheme="minorBidi" w:hint="cs"/>
          <w:rtl/>
          <w:lang w:val="en-AU" w:bidi="fa-IR"/>
        </w:rPr>
        <w:t xml:space="preserve">موجود در داستان </w:t>
      </w:r>
      <w:r w:rsidR="001C3C74">
        <w:rPr>
          <w:rFonts w:asciiTheme="minorBidi" w:hAnsiTheme="minorBidi" w:cstheme="minorBidi" w:hint="cs"/>
          <w:rtl/>
          <w:lang w:val="en-AU" w:bidi="fa-IR"/>
        </w:rPr>
        <w:t xml:space="preserve">است ]. </w:t>
      </w:r>
      <w:r>
        <w:rPr>
          <w:rFonts w:asciiTheme="minorBidi" w:hAnsiTheme="minorBidi" w:cstheme="minorBidi" w:hint="cs"/>
          <w:rtl/>
          <w:lang w:val="en-AU" w:bidi="fa-IR"/>
        </w:rPr>
        <w:t>منتقدان ادبی می گویند آن اندازه که "پو" خود در زمینه ی داستان کوتاه چیز نوشته است، "چخوف" مطلبی ننوشته تا اندیشه ی خود را در مورد این ن</w:t>
      </w:r>
      <w:r w:rsidR="00591CEA">
        <w:rPr>
          <w:rFonts w:asciiTheme="minorBidi" w:hAnsiTheme="minorBidi" w:cstheme="minorBidi" w:hint="cs"/>
          <w:rtl/>
          <w:lang w:val="en-AU" w:bidi="fa-IR"/>
        </w:rPr>
        <w:t xml:space="preserve">وع ادبی مستقلاً مطرح کند. در حالی که "پو" در آغاز کار نویسندگی خود در "ایالات متحد آمریکا" مورد قبول قرار نگرفت، "بودلر" </w:t>
      </w:r>
      <w:r w:rsidR="001C49C8">
        <w:rPr>
          <w:rFonts w:asciiTheme="minorBidi" w:hAnsiTheme="minorBidi" w:cstheme="minorBidi" w:hint="cs"/>
          <w:vertAlign w:val="superscript"/>
          <w:rtl/>
          <w:lang w:val="en-AU" w:bidi="fa-IR"/>
        </w:rPr>
        <w:t>3</w:t>
      </w:r>
      <w:r w:rsidR="00591CEA">
        <w:rPr>
          <w:rFonts w:asciiTheme="minorBidi" w:hAnsiTheme="minorBidi" w:cstheme="minorBidi" w:hint="cs"/>
          <w:vertAlign w:val="superscript"/>
          <w:rtl/>
          <w:lang w:val="en-AU" w:bidi="fa-IR"/>
        </w:rPr>
        <w:t xml:space="preserve"> </w:t>
      </w:r>
      <w:r w:rsidR="00591CEA">
        <w:rPr>
          <w:rFonts w:asciiTheme="minorBidi" w:hAnsiTheme="minorBidi" w:cstheme="minorBidi" w:hint="cs"/>
          <w:rtl/>
          <w:lang w:val="en-AU" w:bidi="fa-IR"/>
        </w:rPr>
        <w:t>فرانسوی برخی آثار او را ترجمه کرد و هم اکنون نیز نویسندگان آمریکای لاتین و منتقدان و پژوهندگان پرتغالی مدیون میراث ادبی "پو" هستند و امروز نیز شهرت و اعتبار او به عنوان یک منتقد ادبی به آن سوی جهان انگلیسی زبان هم راه یافته است" (</w:t>
      </w:r>
      <w:r w:rsidR="006B61AB">
        <w:rPr>
          <w:rFonts w:asciiTheme="minorBidi" w:hAnsiTheme="minorBidi" w:cstheme="minorBidi" w:hint="cs"/>
          <w:rtl/>
          <w:lang w:val="en-AU" w:bidi="fa-IR"/>
        </w:rPr>
        <w:t>و</w:t>
      </w:r>
      <w:r w:rsidR="00E87D33">
        <w:rPr>
          <w:rFonts w:asciiTheme="minorBidi" w:hAnsiTheme="minorBidi" w:cstheme="minorBidi" w:hint="cs"/>
          <w:rtl/>
          <w:lang w:val="en-AU" w:bidi="fa-IR"/>
        </w:rPr>
        <w:t xml:space="preserve">ان </w:t>
      </w:r>
      <w:r w:rsidR="007A393C">
        <w:rPr>
          <w:rFonts w:asciiTheme="minorBidi" w:hAnsiTheme="minorBidi" w:cstheme="minorBidi" w:hint="cs"/>
          <w:rtl/>
          <w:lang w:val="en-AU" w:bidi="fa-IR"/>
        </w:rPr>
        <w:t xml:space="preserve">آشتر، </w:t>
      </w:r>
      <w:r w:rsidR="00684DEC">
        <w:rPr>
          <w:rFonts w:asciiTheme="minorBidi" w:hAnsiTheme="minorBidi" w:cstheme="minorBidi" w:hint="cs"/>
          <w:rtl/>
          <w:lang w:val="en-AU" w:bidi="fa-IR"/>
        </w:rPr>
        <w:t>2005،</w:t>
      </w:r>
      <w:r w:rsidR="009C1B16">
        <w:rPr>
          <w:rFonts w:asciiTheme="minorBidi" w:hAnsiTheme="minorBidi" w:cstheme="minorBidi" w:hint="cs"/>
          <w:rtl/>
          <w:lang w:val="en-AU" w:bidi="fa-IR"/>
        </w:rPr>
        <w:t xml:space="preserve"> 297) .</w:t>
      </w:r>
    </w:p>
    <w:p w:rsidR="00522F40" w:rsidRDefault="00A50A9C" w:rsidP="00522F40">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w:t>
      </w:r>
      <w:r w:rsidR="008F68B8">
        <w:rPr>
          <w:rFonts w:asciiTheme="minorBidi" w:hAnsiTheme="minorBidi" w:cstheme="minorBidi" w:hint="cs"/>
          <w:rtl/>
          <w:lang w:val="en-AU" w:bidi="fa-IR"/>
        </w:rPr>
        <w:t xml:space="preserve">    آنچه در آن نمی توان تردید داشت، </w:t>
      </w:r>
      <w:r w:rsidR="001C3C74">
        <w:rPr>
          <w:rFonts w:asciiTheme="minorBidi" w:hAnsiTheme="minorBidi" w:cstheme="minorBidi" w:hint="cs"/>
          <w:rtl/>
          <w:lang w:val="en-AU" w:bidi="fa-IR"/>
        </w:rPr>
        <w:t>نخست تقدم زمانی "پو" و دوم، کوشش و اهتمام او به عنوان</w:t>
      </w:r>
      <w:r w:rsidR="008F68B8">
        <w:rPr>
          <w:rFonts w:asciiTheme="minorBidi" w:hAnsiTheme="minorBidi" w:cstheme="minorBidi" w:hint="cs"/>
          <w:rtl/>
          <w:lang w:val="en-AU" w:bidi="fa-IR"/>
        </w:rPr>
        <w:t xml:space="preserve"> نظریه پرداز ادبی برای</w:t>
      </w:r>
      <w:r w:rsidR="001C3C74">
        <w:rPr>
          <w:rFonts w:asciiTheme="minorBidi" w:hAnsiTheme="minorBidi" w:cstheme="minorBidi" w:hint="cs"/>
          <w:rtl/>
          <w:lang w:val="en-AU" w:bidi="fa-IR"/>
        </w:rPr>
        <w:t xml:space="preserve"> توضیح و تبیین نظریه ی ادبی</w:t>
      </w:r>
      <w:r w:rsidR="008F68B8">
        <w:rPr>
          <w:rFonts w:asciiTheme="minorBidi" w:hAnsiTheme="minorBidi" w:cstheme="minorBidi" w:hint="cs"/>
          <w:rtl/>
          <w:lang w:val="en-AU" w:bidi="fa-IR"/>
        </w:rPr>
        <w:t xml:space="preserve"> </w:t>
      </w:r>
      <w:r w:rsidR="00522F40">
        <w:rPr>
          <w:rFonts w:asciiTheme="minorBidi" w:hAnsiTheme="minorBidi" w:cstheme="minorBidi" w:hint="cs"/>
          <w:rtl/>
          <w:lang w:val="en-AU" w:bidi="fa-IR"/>
        </w:rPr>
        <w:t>خویش است</w:t>
      </w:r>
      <w:r w:rsidR="001C3C74">
        <w:rPr>
          <w:rFonts w:asciiTheme="minorBidi" w:hAnsiTheme="minorBidi" w:cstheme="minorBidi" w:hint="cs"/>
          <w:rtl/>
          <w:lang w:val="en-AU" w:bidi="fa-IR"/>
        </w:rPr>
        <w:t xml:space="preserve">. </w:t>
      </w:r>
      <w:r w:rsidR="00522F40">
        <w:rPr>
          <w:rFonts w:asciiTheme="minorBidi" w:hAnsiTheme="minorBidi" w:cstheme="minorBidi" w:hint="cs"/>
          <w:rtl/>
          <w:lang w:val="en-AU" w:bidi="fa-IR"/>
        </w:rPr>
        <w:t xml:space="preserve">نخستین آثار "پو" در دهه ی سوم قرن نوزدهم انتشار یافت </w:t>
      </w:r>
    </w:p>
    <w:p w:rsidR="00DB48BC" w:rsidRDefault="00522F40" w:rsidP="003F76CF">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و نخستین داستان های کوتاه و نمایشنامه های "چخوف" </w:t>
      </w:r>
      <w:r w:rsidR="003514C8">
        <w:rPr>
          <w:rFonts w:asciiTheme="minorBidi" w:hAnsiTheme="minorBidi" w:cstheme="minorBidi" w:hint="cs"/>
          <w:rtl/>
          <w:lang w:val="en-AU" w:bidi="fa-IR"/>
        </w:rPr>
        <w:t xml:space="preserve">و "موپاسان" به ترتیب در </w:t>
      </w:r>
      <w:r>
        <w:rPr>
          <w:rFonts w:asciiTheme="minorBidi" w:hAnsiTheme="minorBidi" w:cstheme="minorBidi" w:hint="cs"/>
          <w:rtl/>
          <w:lang w:val="en-AU" w:bidi="fa-IR"/>
        </w:rPr>
        <w:t>در دهه</w:t>
      </w:r>
      <w:r w:rsidR="003514C8">
        <w:rPr>
          <w:rFonts w:asciiTheme="minorBidi" w:hAnsiTheme="minorBidi" w:cstheme="minorBidi" w:hint="cs"/>
          <w:rtl/>
          <w:lang w:val="en-AU" w:bidi="fa-IR"/>
        </w:rPr>
        <w:t xml:space="preserve"> ها</w:t>
      </w:r>
      <w:r>
        <w:rPr>
          <w:rFonts w:asciiTheme="minorBidi" w:hAnsiTheme="minorBidi" w:cstheme="minorBidi" w:hint="cs"/>
          <w:rtl/>
          <w:lang w:val="en-AU" w:bidi="fa-IR"/>
        </w:rPr>
        <w:t xml:space="preserve"> ی ششم </w:t>
      </w:r>
      <w:r w:rsidR="003514C8">
        <w:rPr>
          <w:rFonts w:asciiTheme="minorBidi" w:hAnsiTheme="minorBidi" w:cstheme="minorBidi" w:hint="cs"/>
          <w:rtl/>
          <w:lang w:val="en-AU" w:bidi="fa-IR"/>
        </w:rPr>
        <w:t xml:space="preserve">و هفتم </w:t>
      </w:r>
      <w:r>
        <w:rPr>
          <w:rFonts w:asciiTheme="minorBidi" w:hAnsiTheme="minorBidi" w:cstheme="minorBidi" w:hint="cs"/>
          <w:rtl/>
          <w:lang w:val="en-AU" w:bidi="fa-IR"/>
        </w:rPr>
        <w:t xml:space="preserve">همان قرن منتشر شد. افزون بر این، "پو" </w:t>
      </w:r>
      <w:r w:rsidR="00087FA9">
        <w:rPr>
          <w:rFonts w:asciiTheme="minorBidi" w:hAnsiTheme="minorBidi" w:cstheme="minorBidi" w:hint="cs"/>
          <w:rtl/>
          <w:lang w:val="en-AU" w:bidi="fa-IR"/>
        </w:rPr>
        <w:t xml:space="preserve">در </w:t>
      </w:r>
      <w:r w:rsidR="008F68B8">
        <w:rPr>
          <w:rFonts w:asciiTheme="minorBidi" w:hAnsiTheme="minorBidi" w:cstheme="minorBidi" w:hint="cs"/>
          <w:rtl/>
          <w:lang w:val="en-AU" w:bidi="fa-IR"/>
        </w:rPr>
        <w:t xml:space="preserve">زمینه </w:t>
      </w:r>
      <w:r>
        <w:rPr>
          <w:rFonts w:asciiTheme="minorBidi" w:hAnsiTheme="minorBidi" w:cstheme="minorBidi" w:hint="cs"/>
          <w:rtl/>
          <w:lang w:val="en-AU" w:bidi="fa-IR"/>
        </w:rPr>
        <w:t xml:space="preserve">ی طرح دیدگاهش در مورد نظریه ی ادبی داستان، </w:t>
      </w:r>
      <w:r w:rsidR="00DC11BF">
        <w:rPr>
          <w:rFonts w:asciiTheme="minorBidi" w:hAnsiTheme="minorBidi" w:cstheme="minorBidi" w:hint="cs"/>
          <w:rtl/>
          <w:lang w:val="en-AU" w:bidi="fa-IR"/>
        </w:rPr>
        <w:t>سختکوش</w:t>
      </w:r>
      <w:r w:rsidR="00684DEC">
        <w:rPr>
          <w:rFonts w:asciiTheme="minorBidi" w:hAnsiTheme="minorBidi" w:cstheme="minorBidi" w:hint="cs"/>
          <w:rtl/>
          <w:lang w:val="en-AU" w:bidi="fa-IR"/>
        </w:rPr>
        <w:t xml:space="preserve"> بوده است و تا آنجا که می دانیم "</w:t>
      </w:r>
      <w:r w:rsidR="00DC11BF">
        <w:rPr>
          <w:rFonts w:asciiTheme="minorBidi" w:hAnsiTheme="minorBidi" w:cstheme="minorBidi" w:hint="cs"/>
          <w:rtl/>
          <w:lang w:val="en-AU" w:bidi="fa-IR"/>
        </w:rPr>
        <w:t xml:space="preserve"> تنها در یک سال، سی و هفت مقاله ی تحقیقی در باره ی </w:t>
      </w:r>
      <w:r>
        <w:rPr>
          <w:rFonts w:asciiTheme="minorBidi" w:hAnsiTheme="minorBidi" w:cstheme="minorBidi" w:hint="cs"/>
          <w:rtl/>
          <w:lang w:val="en-AU" w:bidi="fa-IR"/>
        </w:rPr>
        <w:t>آثا</w:t>
      </w:r>
      <w:r w:rsidR="00087FA9">
        <w:rPr>
          <w:rFonts w:asciiTheme="minorBidi" w:hAnsiTheme="minorBidi" w:cstheme="minorBidi" w:hint="cs"/>
          <w:rtl/>
          <w:lang w:val="en-AU" w:bidi="fa-IR"/>
        </w:rPr>
        <w:t>ر ادبی آمریکایی و غیر آمریکایی،</w:t>
      </w:r>
      <w:r>
        <w:rPr>
          <w:rFonts w:asciiTheme="minorBidi" w:hAnsiTheme="minorBidi" w:cstheme="minorBidi" w:hint="cs"/>
          <w:rtl/>
          <w:lang w:val="en-AU" w:bidi="fa-IR"/>
        </w:rPr>
        <w:t xml:space="preserve"> نُه</w:t>
      </w:r>
      <w:r w:rsidR="00087FA9">
        <w:rPr>
          <w:rFonts w:asciiTheme="minorBidi" w:hAnsiTheme="minorBidi" w:cstheme="minorBidi" w:hint="cs"/>
          <w:rtl/>
          <w:lang w:val="en-AU" w:bidi="fa-IR"/>
        </w:rPr>
        <w:t xml:space="preserve"> داستان،</w:t>
      </w:r>
      <w:r>
        <w:rPr>
          <w:rFonts w:asciiTheme="minorBidi" w:hAnsiTheme="minorBidi" w:cstheme="minorBidi" w:hint="cs"/>
          <w:rtl/>
          <w:lang w:val="en-AU" w:bidi="fa-IR"/>
        </w:rPr>
        <w:t xml:space="preserve"> چهار منظومه و مقالات فراوانی در زمینه ی نقد ادبی در مجله ی </w:t>
      </w:r>
      <w:r>
        <w:rPr>
          <w:rFonts w:asciiTheme="minorBidi" w:hAnsiTheme="minorBidi" w:cstheme="minorBidi"/>
          <w:lang w:val="en-AU" w:bidi="fa-IR"/>
        </w:rPr>
        <w:t>S</w:t>
      </w:r>
      <w:r w:rsidRPr="00522F40">
        <w:rPr>
          <w:rFonts w:asciiTheme="minorBidi" w:hAnsiTheme="minorBidi" w:cstheme="minorBidi"/>
          <w:i/>
          <w:iCs/>
          <w:lang w:val="en-AU" w:bidi="fa-IR"/>
        </w:rPr>
        <w:t>outhern Literary Messenger</w:t>
      </w:r>
      <w:r w:rsidR="00A50A9C" w:rsidRPr="00522F40">
        <w:rPr>
          <w:rFonts w:asciiTheme="minorBidi" w:hAnsiTheme="minorBidi" w:cstheme="minorBidi" w:hint="cs"/>
          <w:i/>
          <w:iCs/>
          <w:rtl/>
          <w:lang w:val="en-AU" w:bidi="fa-IR"/>
        </w:rPr>
        <w:t xml:space="preserve"> </w:t>
      </w:r>
      <w:r w:rsidR="00087FA9">
        <w:rPr>
          <w:rFonts w:asciiTheme="minorBidi" w:hAnsiTheme="minorBidi" w:cstheme="minorBidi" w:hint="cs"/>
          <w:rtl/>
          <w:lang w:val="en-AU" w:bidi="fa-IR"/>
        </w:rPr>
        <w:t xml:space="preserve">انتشار داد </w:t>
      </w:r>
      <w:r w:rsidR="00684DEC">
        <w:rPr>
          <w:rFonts w:asciiTheme="minorBidi" w:hAnsiTheme="minorBidi" w:cstheme="minorBidi" w:hint="cs"/>
          <w:rtl/>
          <w:lang w:val="en-AU" w:bidi="fa-IR"/>
        </w:rPr>
        <w:t xml:space="preserve">" </w:t>
      </w:r>
      <w:r w:rsidR="00087FA9">
        <w:rPr>
          <w:rFonts w:asciiTheme="minorBidi" w:hAnsiTheme="minorBidi" w:cstheme="minorBidi" w:hint="cs"/>
          <w:rtl/>
          <w:lang w:val="en-AU" w:bidi="fa-IR"/>
        </w:rPr>
        <w:t>(خانلری، 1375، 311).</w:t>
      </w:r>
    </w:p>
    <w:p w:rsidR="00934033" w:rsidRDefault="00DB48BC" w:rsidP="003F76CF">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با این همه، در این زمینه به راه اغراق نباید رفت. </w:t>
      </w:r>
      <w:r w:rsidR="00A266DE">
        <w:rPr>
          <w:rFonts w:asciiTheme="minorBidi" w:hAnsiTheme="minorBidi" w:cstheme="minorBidi" w:hint="cs"/>
          <w:rtl/>
          <w:lang w:val="en-AU" w:bidi="fa-IR"/>
        </w:rPr>
        <w:t xml:space="preserve">او نه بنیانگذار "داستان کارآگاهی" </w:t>
      </w:r>
      <w:r w:rsidR="001C49C8">
        <w:rPr>
          <w:rFonts w:asciiTheme="minorBidi" w:hAnsiTheme="minorBidi" w:cstheme="minorBidi" w:hint="cs"/>
          <w:vertAlign w:val="superscript"/>
          <w:rtl/>
          <w:lang w:val="en-AU" w:bidi="fa-IR"/>
        </w:rPr>
        <w:t>4</w:t>
      </w:r>
      <w:r w:rsidR="00A17FDC">
        <w:rPr>
          <w:rFonts w:asciiTheme="minorBidi" w:hAnsiTheme="minorBidi" w:cstheme="minorBidi" w:hint="cs"/>
          <w:vertAlign w:val="superscript"/>
          <w:rtl/>
          <w:lang w:val="en-AU" w:bidi="fa-IR"/>
        </w:rPr>
        <w:t xml:space="preserve"> </w:t>
      </w:r>
      <w:r w:rsidR="00A17FDC">
        <w:rPr>
          <w:rFonts w:asciiTheme="minorBidi" w:hAnsiTheme="minorBidi" w:cstheme="minorBidi" w:hint="cs"/>
          <w:rtl/>
          <w:lang w:val="en-AU" w:bidi="fa-IR"/>
        </w:rPr>
        <w:t xml:space="preserve">از نوع </w:t>
      </w:r>
      <w:r w:rsidR="001A70EB">
        <w:rPr>
          <w:rFonts w:asciiTheme="minorBidi" w:hAnsiTheme="minorBidi" w:cstheme="minorBidi" w:hint="cs"/>
          <w:i/>
          <w:iCs/>
          <w:rtl/>
          <w:lang w:val="en-AU" w:bidi="fa-IR"/>
        </w:rPr>
        <w:t>جنایاتی در ریو</w:t>
      </w:r>
      <w:r w:rsidR="00A17FDC">
        <w:rPr>
          <w:rFonts w:asciiTheme="minorBidi" w:hAnsiTheme="minorBidi" w:cstheme="minorBidi" w:hint="cs"/>
          <w:i/>
          <w:iCs/>
          <w:rtl/>
          <w:lang w:val="en-AU" w:bidi="fa-IR"/>
        </w:rPr>
        <w:t xml:space="preserve"> مورگو </w:t>
      </w:r>
      <w:r w:rsidR="001C49C8">
        <w:rPr>
          <w:rFonts w:asciiTheme="minorBidi" w:hAnsiTheme="minorBidi" w:cstheme="minorBidi" w:hint="cs"/>
          <w:vertAlign w:val="superscript"/>
          <w:rtl/>
          <w:lang w:val="en-AU" w:bidi="fa-IR"/>
        </w:rPr>
        <w:t>5</w:t>
      </w:r>
      <w:r w:rsidR="00E7034F">
        <w:rPr>
          <w:rFonts w:asciiTheme="minorBidi" w:hAnsiTheme="minorBidi" w:cstheme="minorBidi" w:hint="cs"/>
          <w:vertAlign w:val="superscript"/>
          <w:rtl/>
          <w:lang w:val="en-AU" w:bidi="fa-IR"/>
        </w:rPr>
        <w:t xml:space="preserve">  </w:t>
      </w:r>
      <w:r w:rsidR="003A06C1">
        <w:rPr>
          <w:rFonts w:asciiTheme="minorBidi" w:hAnsiTheme="minorBidi" w:cstheme="minorBidi" w:hint="cs"/>
          <w:rtl/>
          <w:lang w:val="en-AU" w:bidi="fa-IR"/>
        </w:rPr>
        <w:t xml:space="preserve">(1841) </w:t>
      </w:r>
      <w:r w:rsidR="00A17FDC">
        <w:rPr>
          <w:rFonts w:asciiTheme="minorBidi" w:hAnsiTheme="minorBidi" w:cstheme="minorBidi" w:hint="cs"/>
          <w:rtl/>
          <w:lang w:val="en-AU" w:bidi="fa-IR"/>
        </w:rPr>
        <w:t>است</w:t>
      </w:r>
      <w:r w:rsidR="001A70EB">
        <w:rPr>
          <w:rFonts w:asciiTheme="minorBidi" w:hAnsiTheme="minorBidi" w:cstheme="minorBidi" w:hint="cs"/>
          <w:rtl/>
          <w:lang w:val="en-AU" w:bidi="fa-IR"/>
        </w:rPr>
        <w:t xml:space="preserve">، نه نخستین داستان نویسی است که داستان های شبه علمی و اولیه ای مانند </w:t>
      </w:r>
      <w:r w:rsidR="001A70EB">
        <w:rPr>
          <w:rFonts w:asciiTheme="minorBidi" w:hAnsiTheme="minorBidi" w:cstheme="minorBidi" w:hint="cs"/>
          <w:i/>
          <w:iCs/>
          <w:rtl/>
          <w:lang w:val="en-AU" w:bidi="fa-IR"/>
        </w:rPr>
        <w:t xml:space="preserve">حشره ی طلایی </w:t>
      </w:r>
      <w:r w:rsidR="001C49C8">
        <w:rPr>
          <w:rFonts w:asciiTheme="minorBidi" w:hAnsiTheme="minorBidi" w:cstheme="minorBidi" w:hint="cs"/>
          <w:vertAlign w:val="superscript"/>
          <w:rtl/>
          <w:lang w:val="en-AU" w:bidi="fa-IR"/>
        </w:rPr>
        <w:t>6</w:t>
      </w:r>
      <w:r w:rsidR="001A70EB">
        <w:rPr>
          <w:rFonts w:asciiTheme="minorBidi" w:hAnsiTheme="minorBidi" w:cstheme="minorBidi" w:hint="cs"/>
          <w:vertAlign w:val="superscript"/>
          <w:rtl/>
          <w:lang w:val="en-AU" w:bidi="fa-IR"/>
        </w:rPr>
        <w:t xml:space="preserve"> </w:t>
      </w:r>
      <w:r w:rsidR="003A06C1" w:rsidRPr="003A06C1">
        <w:rPr>
          <w:rFonts w:asciiTheme="minorBidi" w:hAnsiTheme="minorBidi" w:cstheme="minorBidi" w:hint="cs"/>
          <w:rtl/>
          <w:lang w:val="en-AU" w:bidi="fa-IR"/>
        </w:rPr>
        <w:t>(1843)</w:t>
      </w:r>
      <w:r w:rsidR="003A06C1">
        <w:rPr>
          <w:rFonts w:asciiTheme="minorBidi" w:hAnsiTheme="minorBidi" w:cstheme="minorBidi" w:hint="cs"/>
          <w:vertAlign w:val="superscript"/>
          <w:rtl/>
          <w:lang w:val="en-AU" w:bidi="fa-IR"/>
        </w:rPr>
        <w:t xml:space="preserve"> </w:t>
      </w:r>
      <w:r w:rsidR="001A70EB">
        <w:rPr>
          <w:rFonts w:asciiTheme="minorBidi" w:hAnsiTheme="minorBidi" w:cstheme="minorBidi" w:hint="cs"/>
          <w:rtl/>
          <w:lang w:val="en-AU" w:bidi="fa-IR"/>
        </w:rPr>
        <w:t xml:space="preserve">را خلق کرده است. </w:t>
      </w:r>
      <w:r w:rsidR="008445B9">
        <w:rPr>
          <w:rFonts w:asciiTheme="minorBidi" w:hAnsiTheme="minorBidi" w:cstheme="minorBidi" w:hint="cs"/>
          <w:rtl/>
          <w:lang w:val="en-AU" w:bidi="fa-IR"/>
        </w:rPr>
        <w:t xml:space="preserve">او در خلق داستان هایی "گوتیک" </w:t>
      </w:r>
      <w:r w:rsidR="001C49C8">
        <w:rPr>
          <w:rFonts w:asciiTheme="minorBidi" w:hAnsiTheme="minorBidi" w:cstheme="minorBidi" w:hint="cs"/>
          <w:vertAlign w:val="superscript"/>
          <w:rtl/>
          <w:lang w:val="en-AU" w:bidi="fa-IR"/>
        </w:rPr>
        <w:t>7</w:t>
      </w:r>
      <w:r w:rsidR="008445B9">
        <w:rPr>
          <w:rFonts w:asciiTheme="minorBidi" w:hAnsiTheme="minorBidi" w:cstheme="minorBidi" w:hint="cs"/>
          <w:vertAlign w:val="superscript"/>
          <w:rtl/>
          <w:lang w:val="en-AU" w:bidi="fa-IR"/>
        </w:rPr>
        <w:t xml:space="preserve"> </w:t>
      </w:r>
      <w:r w:rsidR="00522F40">
        <w:rPr>
          <w:rFonts w:asciiTheme="minorBidi" w:hAnsiTheme="minorBidi" w:cstheme="minorBidi" w:hint="cs"/>
          <w:rtl/>
          <w:lang w:val="en-AU" w:bidi="fa-IR"/>
        </w:rPr>
        <w:t xml:space="preserve"> </w:t>
      </w:r>
      <w:r w:rsidR="008445B9">
        <w:rPr>
          <w:rFonts w:asciiTheme="minorBidi" w:hAnsiTheme="minorBidi" w:cstheme="minorBidi" w:hint="cs"/>
          <w:rtl/>
          <w:lang w:val="en-AU" w:bidi="fa-IR"/>
        </w:rPr>
        <w:t xml:space="preserve">مانند </w:t>
      </w:r>
      <w:r w:rsidR="00362653">
        <w:rPr>
          <w:rFonts w:asciiTheme="minorBidi" w:hAnsiTheme="minorBidi" w:cstheme="minorBidi" w:hint="cs"/>
          <w:i/>
          <w:iCs/>
          <w:rtl/>
          <w:lang w:val="en-AU" w:bidi="fa-IR"/>
        </w:rPr>
        <w:t xml:space="preserve">سیاهچال و آونگ </w:t>
      </w:r>
      <w:r w:rsidR="001C49C8">
        <w:rPr>
          <w:rFonts w:asciiTheme="minorBidi" w:hAnsiTheme="minorBidi" w:cstheme="minorBidi" w:hint="cs"/>
          <w:vertAlign w:val="superscript"/>
          <w:rtl/>
          <w:lang w:val="en-AU" w:bidi="fa-IR"/>
        </w:rPr>
        <w:t>8</w:t>
      </w:r>
      <w:r w:rsidR="00362653">
        <w:rPr>
          <w:rFonts w:asciiTheme="minorBidi" w:hAnsiTheme="minorBidi" w:cstheme="minorBidi" w:hint="cs"/>
          <w:vertAlign w:val="superscript"/>
          <w:rtl/>
          <w:lang w:val="en-AU" w:bidi="fa-IR"/>
        </w:rPr>
        <w:t xml:space="preserve"> </w:t>
      </w:r>
      <w:r w:rsidR="00362653">
        <w:rPr>
          <w:rFonts w:asciiTheme="minorBidi" w:hAnsiTheme="minorBidi" w:cstheme="minorBidi" w:hint="cs"/>
          <w:rtl/>
          <w:lang w:val="en-AU" w:bidi="fa-IR"/>
        </w:rPr>
        <w:t xml:space="preserve">زیر تأثیر </w:t>
      </w:r>
      <w:r w:rsidR="0006377B">
        <w:rPr>
          <w:rFonts w:asciiTheme="minorBidi" w:hAnsiTheme="minorBidi" w:cstheme="minorBidi" w:hint="cs"/>
          <w:i/>
          <w:iCs/>
          <w:rtl/>
          <w:lang w:val="en-AU" w:bidi="fa-IR"/>
        </w:rPr>
        <w:t xml:space="preserve">قطعه ی خیال انگیز </w:t>
      </w:r>
      <w:r w:rsidR="001C49C8">
        <w:rPr>
          <w:rFonts w:asciiTheme="minorBidi" w:hAnsiTheme="minorBidi" w:cstheme="minorBidi" w:hint="cs"/>
          <w:vertAlign w:val="superscript"/>
          <w:rtl/>
          <w:lang w:val="en-AU" w:bidi="fa-IR"/>
        </w:rPr>
        <w:t>9</w:t>
      </w:r>
      <w:r w:rsidR="0006377B">
        <w:rPr>
          <w:rFonts w:asciiTheme="minorBidi" w:hAnsiTheme="minorBidi" w:cstheme="minorBidi" w:hint="cs"/>
          <w:vertAlign w:val="superscript"/>
          <w:rtl/>
          <w:lang w:val="en-AU" w:bidi="fa-IR"/>
        </w:rPr>
        <w:t xml:space="preserve">  </w:t>
      </w:r>
      <w:r w:rsidR="0006377B">
        <w:rPr>
          <w:rFonts w:asciiTheme="minorBidi" w:hAnsiTheme="minorBidi" w:cstheme="minorBidi" w:hint="cs"/>
          <w:rtl/>
          <w:lang w:val="en-AU" w:bidi="fa-IR"/>
        </w:rPr>
        <w:t xml:space="preserve">(1813) </w:t>
      </w:r>
      <w:r w:rsidR="003A06C1">
        <w:rPr>
          <w:rFonts w:asciiTheme="minorBidi" w:hAnsiTheme="minorBidi" w:cstheme="minorBidi" w:hint="cs"/>
          <w:rtl/>
          <w:lang w:val="en-AU" w:bidi="fa-IR"/>
        </w:rPr>
        <w:t xml:space="preserve">"هوفمان" </w:t>
      </w:r>
      <w:r w:rsidR="001C49C8">
        <w:rPr>
          <w:rFonts w:asciiTheme="minorBidi" w:hAnsiTheme="minorBidi" w:cstheme="minorBidi" w:hint="cs"/>
          <w:vertAlign w:val="superscript"/>
          <w:rtl/>
          <w:lang w:val="en-AU" w:bidi="fa-IR"/>
        </w:rPr>
        <w:t>10</w:t>
      </w:r>
      <w:r w:rsidR="003A06C1">
        <w:rPr>
          <w:rFonts w:asciiTheme="minorBidi" w:hAnsiTheme="minorBidi" w:cstheme="minorBidi" w:hint="cs"/>
          <w:vertAlign w:val="superscript"/>
          <w:rtl/>
          <w:lang w:val="en-AU" w:bidi="fa-IR"/>
        </w:rPr>
        <w:t xml:space="preserve">  </w:t>
      </w:r>
      <w:r w:rsidR="003A06C1">
        <w:rPr>
          <w:rFonts w:asciiTheme="minorBidi" w:hAnsiTheme="minorBidi" w:cstheme="minorBidi" w:hint="cs"/>
          <w:rtl/>
          <w:lang w:val="en-AU" w:bidi="fa-IR"/>
        </w:rPr>
        <w:t xml:space="preserve">و </w:t>
      </w:r>
      <w:r w:rsidR="0006377B">
        <w:rPr>
          <w:rFonts w:asciiTheme="minorBidi" w:hAnsiTheme="minorBidi" w:cstheme="minorBidi" w:hint="cs"/>
          <w:i/>
          <w:iCs/>
          <w:rtl/>
          <w:lang w:val="en-AU" w:bidi="fa-IR"/>
        </w:rPr>
        <w:t>فائوست</w:t>
      </w:r>
      <w:r w:rsidR="0006377B">
        <w:rPr>
          <w:rFonts w:asciiTheme="minorBidi" w:hAnsiTheme="minorBidi" w:cstheme="minorBidi" w:hint="cs"/>
          <w:rtl/>
          <w:lang w:val="en-AU" w:bidi="fa-IR"/>
        </w:rPr>
        <w:t xml:space="preserve"> </w:t>
      </w:r>
      <w:r w:rsidR="001C49C8">
        <w:rPr>
          <w:rFonts w:asciiTheme="minorBidi" w:hAnsiTheme="minorBidi" w:cstheme="minorBidi" w:hint="cs"/>
          <w:vertAlign w:val="superscript"/>
          <w:rtl/>
          <w:lang w:val="en-AU" w:bidi="fa-IR"/>
        </w:rPr>
        <w:t>11</w:t>
      </w:r>
      <w:r w:rsidR="0006377B">
        <w:rPr>
          <w:rFonts w:asciiTheme="minorBidi" w:hAnsiTheme="minorBidi" w:cstheme="minorBidi" w:hint="cs"/>
          <w:vertAlign w:val="superscript"/>
          <w:rtl/>
          <w:lang w:val="en-AU" w:bidi="fa-IR"/>
        </w:rPr>
        <w:t xml:space="preserve"> </w:t>
      </w:r>
      <w:r w:rsidR="0006377B">
        <w:rPr>
          <w:rFonts w:asciiTheme="minorBidi" w:hAnsiTheme="minorBidi" w:cstheme="minorBidi" w:hint="cs"/>
          <w:rtl/>
          <w:lang w:val="en-AU" w:bidi="fa-IR"/>
        </w:rPr>
        <w:t xml:space="preserve"> (</w:t>
      </w:r>
      <w:r w:rsidR="003562CD">
        <w:rPr>
          <w:rFonts w:asciiTheme="minorBidi" w:hAnsiTheme="minorBidi" w:cstheme="minorBidi" w:hint="cs"/>
          <w:rtl/>
          <w:lang w:val="en-AU" w:bidi="fa-IR"/>
        </w:rPr>
        <w:t>1808)</w:t>
      </w:r>
      <w:r w:rsidR="0006377B">
        <w:rPr>
          <w:rFonts w:asciiTheme="minorBidi" w:hAnsiTheme="minorBidi" w:cstheme="minorBidi" w:hint="cs"/>
          <w:i/>
          <w:iCs/>
          <w:rtl/>
          <w:lang w:val="en-AU" w:bidi="fa-IR"/>
        </w:rPr>
        <w:t xml:space="preserve"> </w:t>
      </w:r>
      <w:r w:rsidR="003A06C1">
        <w:rPr>
          <w:rFonts w:asciiTheme="minorBidi" w:hAnsiTheme="minorBidi" w:cstheme="minorBidi" w:hint="cs"/>
          <w:rtl/>
          <w:lang w:val="en-AU" w:bidi="fa-IR"/>
        </w:rPr>
        <w:t>"گوته"</w:t>
      </w:r>
      <w:r w:rsidR="00A50A9C" w:rsidRPr="00522F40">
        <w:rPr>
          <w:rFonts w:asciiTheme="minorBidi" w:hAnsiTheme="minorBidi" w:cstheme="minorBidi" w:hint="cs"/>
          <w:i/>
          <w:iCs/>
          <w:rtl/>
          <w:lang w:val="en-AU" w:bidi="fa-IR"/>
        </w:rPr>
        <w:t xml:space="preserve"> </w:t>
      </w:r>
      <w:r w:rsidR="001C49C8">
        <w:rPr>
          <w:rFonts w:asciiTheme="minorBidi" w:hAnsiTheme="minorBidi" w:cstheme="minorBidi" w:hint="cs"/>
          <w:vertAlign w:val="superscript"/>
          <w:rtl/>
          <w:lang w:val="en-AU" w:bidi="fa-IR"/>
        </w:rPr>
        <w:t>12</w:t>
      </w:r>
      <w:r w:rsidR="003A06C1">
        <w:rPr>
          <w:rFonts w:asciiTheme="minorBidi" w:hAnsiTheme="minorBidi" w:cstheme="minorBidi" w:hint="cs"/>
          <w:vertAlign w:val="superscript"/>
          <w:rtl/>
          <w:lang w:val="en-AU" w:bidi="fa-IR"/>
        </w:rPr>
        <w:t xml:space="preserve">  </w:t>
      </w:r>
      <w:r w:rsidR="003A06C1">
        <w:rPr>
          <w:rFonts w:asciiTheme="minorBidi" w:hAnsiTheme="minorBidi" w:cstheme="minorBidi" w:hint="cs"/>
          <w:rtl/>
          <w:lang w:val="en-AU" w:bidi="fa-IR"/>
        </w:rPr>
        <w:t xml:space="preserve">ی آلمانی بود. وجود حالات غیر طبیعی و خاص ـ که طبعاً یک تجربه ی هنری شخصی در </w:t>
      </w:r>
      <w:r w:rsidR="00EA1EE9">
        <w:rPr>
          <w:rFonts w:asciiTheme="minorBidi" w:hAnsiTheme="minorBidi" w:cstheme="minorBidi" w:hint="cs"/>
          <w:rtl/>
          <w:lang w:val="en-AU" w:bidi="fa-IR"/>
        </w:rPr>
        <w:t xml:space="preserve">آثارش </w:t>
      </w:r>
      <w:r w:rsidR="003A06C1">
        <w:rPr>
          <w:rFonts w:asciiTheme="minorBidi" w:hAnsiTheme="minorBidi" w:cstheme="minorBidi" w:hint="cs"/>
          <w:rtl/>
          <w:lang w:val="en-AU" w:bidi="fa-IR"/>
        </w:rPr>
        <w:t xml:space="preserve">به وجود می آورد ـ از یک سو و نیروی پردازش و </w:t>
      </w:r>
      <w:r w:rsidR="002F1597">
        <w:rPr>
          <w:rFonts w:asciiTheme="minorBidi" w:hAnsiTheme="minorBidi" w:cstheme="minorBidi" w:hint="cs"/>
          <w:rtl/>
          <w:lang w:val="en-AU" w:bidi="fa-IR"/>
        </w:rPr>
        <w:t xml:space="preserve">تخیل </w:t>
      </w:r>
      <w:r w:rsidR="003A06C1">
        <w:rPr>
          <w:rFonts w:asciiTheme="minorBidi" w:hAnsiTheme="minorBidi" w:cstheme="minorBidi" w:hint="cs"/>
          <w:rtl/>
          <w:lang w:val="en-AU" w:bidi="fa-IR"/>
        </w:rPr>
        <w:t xml:space="preserve">خلاقانه ی هنری او این امکان را برایش فراهم ساخت تا از آثار هنری پیش از خود در اروپا، آثاری </w:t>
      </w:r>
      <w:r w:rsidR="004C26B7">
        <w:rPr>
          <w:rFonts w:asciiTheme="minorBidi" w:hAnsiTheme="minorBidi" w:cstheme="minorBidi" w:hint="cs"/>
          <w:rtl/>
          <w:lang w:val="en-AU" w:bidi="fa-IR"/>
        </w:rPr>
        <w:t xml:space="preserve">هنری و بازآفرینی </w:t>
      </w:r>
      <w:r w:rsidR="003A06C1">
        <w:rPr>
          <w:rFonts w:asciiTheme="minorBidi" w:hAnsiTheme="minorBidi" w:cstheme="minorBidi" w:hint="cs"/>
          <w:rtl/>
          <w:lang w:val="en-AU" w:bidi="fa-IR"/>
        </w:rPr>
        <w:t xml:space="preserve">خلق کند </w:t>
      </w:r>
      <w:r w:rsidR="004C26B7">
        <w:rPr>
          <w:rFonts w:asciiTheme="minorBidi" w:hAnsiTheme="minorBidi" w:cstheme="minorBidi" w:hint="cs"/>
          <w:rtl/>
          <w:lang w:val="en-AU" w:bidi="fa-IR"/>
        </w:rPr>
        <w:t xml:space="preserve">و چنان قوی و فنی بنویسد </w:t>
      </w:r>
      <w:r w:rsidR="003A06C1">
        <w:rPr>
          <w:rFonts w:asciiTheme="minorBidi" w:hAnsiTheme="minorBidi" w:cstheme="minorBidi" w:hint="cs"/>
          <w:rtl/>
          <w:lang w:val="en-AU" w:bidi="fa-IR"/>
        </w:rPr>
        <w:t>که خاستگاه ها</w:t>
      </w:r>
      <w:r w:rsidR="00276ED6">
        <w:rPr>
          <w:rFonts w:asciiTheme="minorBidi" w:hAnsiTheme="minorBidi" w:cstheme="minorBidi" w:hint="cs"/>
          <w:rtl/>
          <w:lang w:val="en-AU" w:bidi="fa-IR"/>
        </w:rPr>
        <w:t>ی اصلی آن ها را از اذهان خوانندگان</w:t>
      </w:r>
      <w:r w:rsidR="004C26B7">
        <w:rPr>
          <w:rFonts w:asciiTheme="minorBidi" w:hAnsiTheme="minorBidi" w:cstheme="minorBidi" w:hint="cs"/>
          <w:rtl/>
          <w:lang w:val="en-AU" w:bidi="fa-IR"/>
        </w:rPr>
        <w:t xml:space="preserve"> دور کن</w:t>
      </w:r>
      <w:r w:rsidR="003A06C1">
        <w:rPr>
          <w:rFonts w:asciiTheme="minorBidi" w:hAnsiTheme="minorBidi" w:cstheme="minorBidi" w:hint="cs"/>
          <w:rtl/>
          <w:lang w:val="en-AU" w:bidi="fa-IR"/>
        </w:rPr>
        <w:t>د.</w:t>
      </w:r>
      <w:r w:rsidR="00A50A9C">
        <w:rPr>
          <w:rFonts w:asciiTheme="minorBidi" w:hAnsiTheme="minorBidi" w:cstheme="minorBidi" w:hint="cs"/>
          <w:rtl/>
          <w:lang w:val="en-AU" w:bidi="fa-IR"/>
        </w:rPr>
        <w:t xml:space="preserve"> </w:t>
      </w:r>
      <w:r w:rsidR="00A21C39">
        <w:rPr>
          <w:rFonts w:asciiTheme="minorBidi" w:hAnsiTheme="minorBidi" w:cstheme="minorBidi" w:hint="cs"/>
          <w:rtl/>
          <w:lang w:val="en-AU" w:bidi="fa-IR"/>
        </w:rPr>
        <w:t xml:space="preserve">با این همه، آنچه موضوع نوشته ی ما است، </w:t>
      </w:r>
      <w:r w:rsidR="00234B8D">
        <w:rPr>
          <w:rFonts w:asciiTheme="minorBidi" w:hAnsiTheme="minorBidi" w:cstheme="minorBidi" w:hint="cs"/>
          <w:rtl/>
          <w:lang w:val="en-AU" w:bidi="fa-IR"/>
        </w:rPr>
        <w:t xml:space="preserve">تعریف داستان کوتاه </w:t>
      </w:r>
      <w:r w:rsidR="00341B91">
        <w:rPr>
          <w:rFonts w:asciiTheme="minorBidi" w:hAnsiTheme="minorBidi" w:cstheme="minorBidi" w:hint="cs"/>
          <w:rtl/>
          <w:lang w:val="en-AU" w:bidi="fa-IR"/>
        </w:rPr>
        <w:t>مدرن</w:t>
      </w:r>
      <w:r w:rsidR="00234B8D">
        <w:rPr>
          <w:rFonts w:asciiTheme="minorBidi" w:hAnsiTheme="minorBidi" w:cstheme="minorBidi" w:hint="cs"/>
          <w:rtl/>
          <w:lang w:val="en-AU" w:bidi="fa-IR"/>
        </w:rPr>
        <w:t xml:space="preserve">، </w:t>
      </w:r>
      <w:r w:rsidR="00A21C39">
        <w:rPr>
          <w:rFonts w:asciiTheme="minorBidi" w:hAnsiTheme="minorBidi" w:cstheme="minorBidi" w:hint="cs"/>
          <w:rtl/>
          <w:lang w:val="en-AU" w:bidi="fa-IR"/>
        </w:rPr>
        <w:t xml:space="preserve">معماری و ساختار </w:t>
      </w:r>
      <w:r w:rsidR="0049412A">
        <w:rPr>
          <w:rFonts w:asciiTheme="minorBidi" w:hAnsiTheme="minorBidi" w:cstheme="minorBidi" w:hint="cs"/>
          <w:rtl/>
          <w:lang w:val="en-AU" w:bidi="fa-IR"/>
        </w:rPr>
        <w:t xml:space="preserve">زیبایی شناختی </w:t>
      </w:r>
      <w:r w:rsidR="00FA7B44">
        <w:rPr>
          <w:rFonts w:asciiTheme="minorBidi" w:hAnsiTheme="minorBidi" w:cstheme="minorBidi" w:hint="cs"/>
          <w:rtl/>
          <w:lang w:val="en-AU" w:bidi="fa-IR"/>
        </w:rPr>
        <w:t>داستان آن</w:t>
      </w:r>
      <w:r w:rsidR="007069DA">
        <w:rPr>
          <w:rFonts w:asciiTheme="minorBidi" w:hAnsiTheme="minorBidi" w:cstheme="minorBidi" w:hint="cs"/>
          <w:rtl/>
          <w:lang w:val="en-AU" w:bidi="fa-IR"/>
        </w:rPr>
        <w:t xml:space="preserve"> به طور کلی و در داستان </w:t>
      </w:r>
      <w:r>
        <w:rPr>
          <w:rFonts w:asciiTheme="minorBidi" w:hAnsiTheme="minorBidi" w:cstheme="minorBidi" w:hint="cs"/>
          <w:rtl/>
          <w:lang w:val="en-AU" w:bidi="fa-IR"/>
        </w:rPr>
        <w:t xml:space="preserve">کوتاه مدرن </w:t>
      </w:r>
      <w:r w:rsidR="00934033">
        <w:rPr>
          <w:rFonts w:asciiTheme="minorBidi" w:hAnsiTheme="minorBidi" w:cstheme="minorBidi" w:hint="cs"/>
          <w:i/>
          <w:iCs/>
          <w:rtl/>
          <w:lang w:val="en-AU" w:bidi="fa-IR"/>
        </w:rPr>
        <w:t>قلب رازگو</w:t>
      </w:r>
      <w:r w:rsidR="007069DA">
        <w:rPr>
          <w:rFonts w:asciiTheme="minorBidi" w:hAnsiTheme="minorBidi" w:cstheme="minorBidi" w:hint="cs"/>
          <w:rtl/>
          <w:lang w:val="en-AU" w:bidi="fa-IR"/>
        </w:rPr>
        <w:t xml:space="preserve"> به گونه ای مشخص</w:t>
      </w:r>
      <w:r w:rsidR="00A21C39">
        <w:rPr>
          <w:rFonts w:asciiTheme="minorBidi" w:hAnsiTheme="minorBidi" w:cstheme="minorBidi" w:hint="cs"/>
          <w:rtl/>
          <w:lang w:val="en-AU" w:bidi="fa-IR"/>
        </w:rPr>
        <w:t xml:space="preserve"> است</w:t>
      </w:r>
      <w:r w:rsidR="0049412A">
        <w:rPr>
          <w:rFonts w:asciiTheme="minorBidi" w:hAnsiTheme="minorBidi" w:cstheme="minorBidi" w:hint="cs"/>
          <w:rtl/>
          <w:lang w:val="en-AU" w:bidi="fa-IR"/>
        </w:rPr>
        <w:t xml:space="preserve">. </w:t>
      </w:r>
    </w:p>
    <w:p w:rsidR="00934033" w:rsidRDefault="00934033" w:rsidP="00410B4C">
      <w:pPr>
        <w:pStyle w:val="ListParagraph"/>
        <w:numPr>
          <w:ilvl w:val="0"/>
          <w:numId w:val="18"/>
        </w:numPr>
        <w:bidi/>
        <w:spacing w:line="360" w:lineRule="auto"/>
        <w:jc w:val="both"/>
        <w:rPr>
          <w:rFonts w:asciiTheme="minorBidi" w:hAnsiTheme="minorBidi" w:cstheme="minorBidi"/>
          <w:lang w:val="en-AU" w:bidi="fa-IR"/>
        </w:rPr>
      </w:pPr>
      <w:r>
        <w:rPr>
          <w:rFonts w:asciiTheme="minorBidi" w:hAnsiTheme="minorBidi" w:cstheme="minorBidi" w:hint="cs"/>
          <w:i/>
          <w:iCs/>
          <w:rtl/>
          <w:lang w:val="en-AU" w:bidi="fa-IR"/>
        </w:rPr>
        <w:t>داستان کوتاه، باید در یک نشست</w:t>
      </w:r>
      <w:r w:rsidR="00410B4C">
        <w:rPr>
          <w:rFonts w:asciiTheme="minorBidi" w:hAnsiTheme="minorBidi" w:cstheme="minorBidi" w:hint="cs"/>
          <w:i/>
          <w:iCs/>
          <w:rtl/>
          <w:lang w:val="en-AU" w:bidi="fa-IR"/>
        </w:rPr>
        <w:t>،</w:t>
      </w:r>
      <w:r>
        <w:rPr>
          <w:rFonts w:asciiTheme="minorBidi" w:hAnsiTheme="minorBidi" w:cstheme="minorBidi" w:hint="cs"/>
          <w:i/>
          <w:iCs/>
          <w:rtl/>
          <w:lang w:val="en-AU" w:bidi="fa-IR"/>
        </w:rPr>
        <w:t xml:space="preserve"> خوانده شود: </w:t>
      </w:r>
      <w:r w:rsidR="00234B8D" w:rsidRPr="00934033">
        <w:rPr>
          <w:rFonts w:asciiTheme="minorBidi" w:hAnsiTheme="minorBidi" w:cstheme="minorBidi" w:hint="cs"/>
          <w:rtl/>
          <w:lang w:val="en-AU" w:bidi="fa-IR"/>
        </w:rPr>
        <w:t xml:space="preserve">حقیقت، این است که تعریف داستان کوتاه بر مبنای </w:t>
      </w:r>
    </w:p>
    <w:p w:rsidR="00252E01" w:rsidRPr="00934033" w:rsidRDefault="00234B8D" w:rsidP="00252E01">
      <w:pPr>
        <w:bidi/>
        <w:spacing w:line="360" w:lineRule="auto"/>
        <w:jc w:val="both"/>
        <w:rPr>
          <w:rFonts w:asciiTheme="minorBidi" w:hAnsiTheme="minorBidi" w:cstheme="minorBidi"/>
          <w:rtl/>
          <w:lang w:val="en-AU" w:bidi="fa-IR"/>
        </w:rPr>
      </w:pPr>
      <w:r w:rsidRPr="00934033">
        <w:rPr>
          <w:rFonts w:asciiTheme="minorBidi" w:hAnsiTheme="minorBidi" w:cstheme="minorBidi" w:hint="cs"/>
          <w:rtl/>
          <w:lang w:val="en-AU" w:bidi="fa-IR"/>
        </w:rPr>
        <w:t xml:space="preserve">"کوتاهی" و اندازه ی نسبی </w:t>
      </w:r>
      <w:r w:rsidR="00252E01">
        <w:rPr>
          <w:rFonts w:asciiTheme="minorBidi" w:hAnsiTheme="minorBidi" w:cstheme="minorBidi" w:hint="cs"/>
          <w:rtl/>
          <w:lang w:val="en-AU" w:bidi="fa-IR"/>
        </w:rPr>
        <w:t xml:space="preserve">"شماره ی کلمات" </w:t>
      </w:r>
      <w:r w:rsidRPr="00934033">
        <w:rPr>
          <w:rFonts w:asciiTheme="minorBidi" w:hAnsiTheme="minorBidi" w:cstheme="minorBidi" w:hint="cs"/>
          <w:rtl/>
          <w:lang w:val="en-AU" w:bidi="fa-IR"/>
        </w:rPr>
        <w:t>یا صفحات، راهی به دهی نمی برد. در برخی منابع</w:t>
      </w:r>
      <w:r w:rsidR="00252E01">
        <w:rPr>
          <w:rFonts w:asciiTheme="minorBidi" w:hAnsiTheme="minorBidi" w:cstheme="minorBidi" w:hint="cs"/>
          <w:rtl/>
          <w:lang w:val="en-AU" w:bidi="fa-IR"/>
        </w:rPr>
        <w:t xml:space="preserve">، </w:t>
      </w:r>
      <w:r w:rsidRPr="00934033">
        <w:rPr>
          <w:rFonts w:asciiTheme="minorBidi" w:hAnsiTheme="minorBidi" w:cstheme="minorBidi" w:hint="cs"/>
          <w:rtl/>
          <w:lang w:val="en-AU" w:bidi="fa-IR"/>
        </w:rPr>
        <w:t xml:space="preserve">به داستان </w:t>
      </w:r>
      <w:r w:rsidR="00252E01" w:rsidRPr="00934033">
        <w:rPr>
          <w:rFonts w:asciiTheme="minorBidi" w:hAnsiTheme="minorBidi" w:cstheme="minorBidi" w:hint="cs"/>
          <w:rtl/>
          <w:lang w:val="en-AU" w:bidi="fa-IR"/>
        </w:rPr>
        <w:t xml:space="preserve">کوتاه </w:t>
      </w:r>
      <w:r w:rsidR="00252E01" w:rsidRPr="00934033">
        <w:rPr>
          <w:rFonts w:asciiTheme="minorBidi" w:hAnsiTheme="minorBidi" w:cstheme="minorBidi" w:hint="cs"/>
          <w:i/>
          <w:iCs/>
          <w:rtl/>
          <w:lang w:val="en-AU" w:bidi="fa-IR"/>
        </w:rPr>
        <w:t xml:space="preserve">روباه </w:t>
      </w:r>
      <w:r w:rsidR="00252E01" w:rsidRPr="00934033">
        <w:rPr>
          <w:rFonts w:asciiTheme="minorBidi" w:hAnsiTheme="minorBidi" w:cstheme="minorBidi" w:hint="cs"/>
          <w:vertAlign w:val="superscript"/>
          <w:rtl/>
          <w:lang w:val="en-AU" w:bidi="fa-IR"/>
        </w:rPr>
        <w:t>13</w:t>
      </w:r>
      <w:r w:rsidR="00252E01">
        <w:rPr>
          <w:rFonts w:asciiTheme="minorBidi" w:hAnsiTheme="minorBidi" w:cstheme="minorBidi" w:hint="cs"/>
          <w:vertAlign w:val="superscript"/>
          <w:rtl/>
          <w:lang w:val="en-AU" w:bidi="fa-IR"/>
        </w:rPr>
        <w:t xml:space="preserve"> </w:t>
      </w:r>
      <w:r w:rsidR="00252E01" w:rsidRPr="00934033">
        <w:rPr>
          <w:rFonts w:asciiTheme="minorBidi" w:hAnsiTheme="minorBidi" w:cstheme="minorBidi" w:hint="cs"/>
          <w:rtl/>
          <w:lang w:val="en-AU" w:bidi="fa-IR"/>
        </w:rPr>
        <w:t xml:space="preserve">(1923) نوشته ی " دی. ایچ. لارنس" </w:t>
      </w:r>
      <w:r w:rsidR="00252E01" w:rsidRPr="00934033">
        <w:rPr>
          <w:rFonts w:asciiTheme="minorBidi" w:hAnsiTheme="minorBidi" w:cstheme="minorBidi" w:hint="cs"/>
          <w:vertAlign w:val="superscript"/>
          <w:rtl/>
          <w:lang w:val="en-AU" w:bidi="fa-IR"/>
        </w:rPr>
        <w:t xml:space="preserve">14  </w:t>
      </w:r>
      <w:r w:rsidR="00252E01" w:rsidRPr="00934033">
        <w:rPr>
          <w:rFonts w:asciiTheme="minorBidi" w:hAnsiTheme="minorBidi" w:cstheme="minorBidi" w:hint="cs"/>
          <w:rtl/>
          <w:lang w:val="en-AU" w:bidi="fa-IR"/>
        </w:rPr>
        <w:t>اشاره شده که تقریباً سی هزار کلمه دارد. در همان حــال،</w:t>
      </w:r>
    </w:p>
    <w:p w:rsidR="001C49C8" w:rsidRPr="0010232E" w:rsidRDefault="001C49C8" w:rsidP="0010232E">
      <w:pPr>
        <w:pBdr>
          <w:top w:val="single" w:sz="4" w:space="1" w:color="auto"/>
        </w:pBdr>
        <w:bidi/>
        <w:spacing w:line="360" w:lineRule="auto"/>
        <w:jc w:val="right"/>
        <w:rPr>
          <w:rFonts w:asciiTheme="minorBidi" w:hAnsiTheme="minorBidi" w:cstheme="minorBidi"/>
          <w:sz w:val="18"/>
          <w:szCs w:val="18"/>
          <w:rtl/>
          <w:lang w:val="en-AU" w:bidi="fa-IR"/>
        </w:rPr>
      </w:pPr>
      <w:r>
        <w:rPr>
          <w:rFonts w:asciiTheme="minorBidi" w:hAnsiTheme="minorBidi" w:cstheme="minorBidi"/>
          <w:sz w:val="18"/>
          <w:szCs w:val="18"/>
          <w:lang w:val="en-AU" w:bidi="fa-IR"/>
        </w:rPr>
        <w:t>1. Alexaander              2. “Literary economy of means” (= the irreducible essence of writing)              3. Baudelaire</w:t>
      </w:r>
      <w:r w:rsidR="00B766BF">
        <w:rPr>
          <w:rFonts w:asciiTheme="minorBidi" w:hAnsiTheme="minorBidi" w:cstheme="minorBidi"/>
          <w:sz w:val="18"/>
          <w:szCs w:val="18"/>
          <w:lang w:val="en-AU" w:bidi="fa-IR"/>
        </w:rPr>
        <w:t xml:space="preserve">              4. Detective Story               5. </w:t>
      </w:r>
      <w:r w:rsidR="00B766BF">
        <w:rPr>
          <w:rFonts w:asciiTheme="minorBidi" w:hAnsiTheme="minorBidi" w:cstheme="minorBidi"/>
          <w:i/>
          <w:iCs/>
          <w:sz w:val="18"/>
          <w:szCs w:val="18"/>
          <w:lang w:val="en-AU" w:bidi="fa-IR"/>
        </w:rPr>
        <w:t xml:space="preserve">The Murders in the Rue Morgue                </w:t>
      </w:r>
      <w:r w:rsidR="00B766BF">
        <w:rPr>
          <w:rFonts w:asciiTheme="minorBidi" w:hAnsiTheme="minorBidi" w:cstheme="minorBidi"/>
          <w:sz w:val="18"/>
          <w:szCs w:val="18"/>
          <w:lang w:val="en-AU" w:bidi="fa-IR"/>
        </w:rPr>
        <w:t xml:space="preserve">6. </w:t>
      </w:r>
      <w:r w:rsidR="00B766BF">
        <w:rPr>
          <w:rFonts w:asciiTheme="minorBidi" w:hAnsiTheme="minorBidi" w:cstheme="minorBidi"/>
          <w:i/>
          <w:iCs/>
          <w:sz w:val="18"/>
          <w:szCs w:val="18"/>
          <w:lang w:val="en-AU" w:bidi="fa-IR"/>
        </w:rPr>
        <w:t>The Gold Bug               7</w:t>
      </w:r>
      <w:r w:rsidR="00B766BF">
        <w:rPr>
          <w:rFonts w:asciiTheme="minorBidi" w:hAnsiTheme="minorBidi" w:cstheme="minorBidi"/>
          <w:sz w:val="18"/>
          <w:szCs w:val="18"/>
          <w:lang w:val="en-AU" w:bidi="fa-IR"/>
        </w:rPr>
        <w:t xml:space="preserve">. Gothic Story             8. </w:t>
      </w:r>
      <w:r w:rsidR="00B766BF" w:rsidRPr="004C26B7">
        <w:rPr>
          <w:rFonts w:asciiTheme="minorBidi" w:hAnsiTheme="minorBidi" w:cstheme="minorBidi"/>
          <w:i/>
          <w:iCs/>
          <w:sz w:val="18"/>
          <w:szCs w:val="18"/>
          <w:lang w:val="en-AU" w:bidi="fa-IR"/>
        </w:rPr>
        <w:t xml:space="preserve">The Pit and Pendulum          </w:t>
      </w:r>
      <w:r w:rsidR="00B766BF">
        <w:rPr>
          <w:rFonts w:asciiTheme="minorBidi" w:hAnsiTheme="minorBidi" w:cstheme="minorBidi"/>
          <w:sz w:val="18"/>
          <w:szCs w:val="18"/>
          <w:lang w:val="en-AU" w:bidi="fa-IR"/>
        </w:rPr>
        <w:t xml:space="preserve">  9</w:t>
      </w:r>
      <w:r w:rsidR="00B766BF" w:rsidRPr="004C26B7">
        <w:rPr>
          <w:rFonts w:asciiTheme="minorBidi" w:hAnsiTheme="minorBidi" w:cstheme="minorBidi"/>
          <w:sz w:val="18"/>
          <w:szCs w:val="18"/>
          <w:lang w:val="en-AU" w:bidi="fa-IR"/>
        </w:rPr>
        <w:t xml:space="preserve">. </w:t>
      </w:r>
      <w:r w:rsidR="00B766BF" w:rsidRPr="00AA74CE">
        <w:rPr>
          <w:rFonts w:asciiTheme="minorBidi" w:hAnsiTheme="minorBidi" w:cstheme="minorBidi"/>
          <w:i/>
          <w:iCs/>
          <w:sz w:val="18"/>
          <w:szCs w:val="18"/>
          <w:lang w:val="en-AU" w:bidi="fa-IR"/>
        </w:rPr>
        <w:t xml:space="preserve">Fantasiestücke            </w:t>
      </w:r>
      <w:r w:rsidR="00B766BF">
        <w:rPr>
          <w:rFonts w:asciiTheme="minorBidi" w:hAnsiTheme="minorBidi" w:cstheme="minorBidi"/>
          <w:sz w:val="18"/>
          <w:szCs w:val="18"/>
          <w:lang w:val="en-AU" w:bidi="fa-IR"/>
        </w:rPr>
        <w:t>10</w:t>
      </w:r>
      <w:r w:rsidR="00B766BF" w:rsidRPr="00AA74CE">
        <w:rPr>
          <w:rFonts w:asciiTheme="minorBidi" w:hAnsiTheme="minorBidi" w:cstheme="minorBidi"/>
          <w:sz w:val="18"/>
          <w:szCs w:val="18"/>
          <w:lang w:val="en-AU" w:bidi="fa-IR"/>
        </w:rPr>
        <w:t xml:space="preserve">. </w:t>
      </w:r>
      <w:r w:rsidR="00B766BF" w:rsidRPr="00B766BF">
        <w:rPr>
          <w:rFonts w:asciiTheme="minorBidi" w:hAnsiTheme="minorBidi" w:cstheme="minorBidi"/>
          <w:sz w:val="18"/>
          <w:szCs w:val="18"/>
          <w:lang w:val="en-AU" w:bidi="fa-IR"/>
        </w:rPr>
        <w:t xml:space="preserve">Hoffmann             11. </w:t>
      </w:r>
      <w:r w:rsidR="00B766BF" w:rsidRPr="00B766BF">
        <w:rPr>
          <w:rFonts w:asciiTheme="minorBidi" w:hAnsiTheme="minorBidi" w:cstheme="minorBidi"/>
          <w:i/>
          <w:iCs/>
          <w:sz w:val="18"/>
          <w:szCs w:val="18"/>
          <w:lang w:val="en-AU" w:bidi="fa-IR"/>
        </w:rPr>
        <w:t xml:space="preserve">Faust         </w:t>
      </w:r>
      <w:r w:rsidR="00B766BF" w:rsidRPr="00B766BF">
        <w:rPr>
          <w:rFonts w:asciiTheme="minorBidi" w:hAnsiTheme="minorBidi" w:cstheme="minorBidi"/>
          <w:sz w:val="18"/>
          <w:szCs w:val="18"/>
          <w:lang w:val="en-AU" w:bidi="fa-IR"/>
        </w:rPr>
        <w:t xml:space="preserve">    12. Goethe           13. </w:t>
      </w:r>
      <w:r w:rsidR="00B766BF" w:rsidRPr="00B766BF">
        <w:rPr>
          <w:rFonts w:asciiTheme="minorBidi" w:hAnsiTheme="minorBidi" w:cstheme="minorBidi"/>
          <w:i/>
          <w:iCs/>
          <w:sz w:val="18"/>
          <w:szCs w:val="18"/>
          <w:lang w:val="en-AU" w:bidi="fa-IR"/>
        </w:rPr>
        <w:t>The</w:t>
      </w:r>
      <w:r w:rsidR="00B766BF" w:rsidRPr="00B766BF">
        <w:rPr>
          <w:rFonts w:asciiTheme="minorBidi" w:hAnsiTheme="minorBidi" w:cstheme="minorBidi"/>
          <w:sz w:val="18"/>
          <w:szCs w:val="18"/>
          <w:lang w:val="en-AU" w:bidi="fa-IR"/>
        </w:rPr>
        <w:t xml:space="preserve"> </w:t>
      </w:r>
      <w:r w:rsidR="00B766BF" w:rsidRPr="00B766BF">
        <w:rPr>
          <w:rFonts w:asciiTheme="minorBidi" w:hAnsiTheme="minorBidi" w:cstheme="minorBidi"/>
          <w:i/>
          <w:iCs/>
          <w:sz w:val="18"/>
          <w:szCs w:val="18"/>
          <w:lang w:val="en-AU" w:bidi="fa-IR"/>
        </w:rPr>
        <w:t xml:space="preserve">Fox           </w:t>
      </w:r>
      <w:r w:rsidR="00B766BF" w:rsidRPr="00B766BF">
        <w:rPr>
          <w:rFonts w:asciiTheme="minorBidi" w:hAnsiTheme="minorBidi" w:cstheme="minorBidi"/>
          <w:sz w:val="18"/>
          <w:szCs w:val="18"/>
          <w:lang w:val="en-AU" w:bidi="fa-IR"/>
        </w:rPr>
        <w:t>14. D. H. Lawrence</w:t>
      </w:r>
      <w:r>
        <w:rPr>
          <w:rFonts w:asciiTheme="minorBidi" w:hAnsiTheme="minorBidi" w:cstheme="minorBidi"/>
          <w:sz w:val="18"/>
          <w:szCs w:val="18"/>
          <w:lang w:val="en-AU" w:bidi="fa-IR"/>
        </w:rPr>
        <w:t xml:space="preserve">  </w:t>
      </w:r>
      <w:r w:rsidR="00B766BF">
        <w:rPr>
          <w:rFonts w:asciiTheme="minorBidi" w:hAnsiTheme="minorBidi" w:cstheme="minorBidi"/>
          <w:sz w:val="18"/>
          <w:szCs w:val="18"/>
          <w:lang w:val="en-AU" w:bidi="fa-IR"/>
        </w:rPr>
        <w:t xml:space="preserve">         </w:t>
      </w:r>
    </w:p>
    <w:p w:rsidR="00491E98" w:rsidRDefault="00252E01" w:rsidP="00AC7745">
      <w:pPr>
        <w:bidi/>
        <w:spacing w:line="360" w:lineRule="auto"/>
        <w:jc w:val="both"/>
        <w:rPr>
          <w:rFonts w:asciiTheme="minorBidi" w:hAnsiTheme="minorBidi" w:cstheme="minorBidi"/>
          <w:rtl/>
          <w:lang w:val="en-AU" w:bidi="fa-IR"/>
        </w:rPr>
      </w:pPr>
      <w:r w:rsidRPr="00934033">
        <w:rPr>
          <w:rFonts w:asciiTheme="minorBidi" w:hAnsiTheme="minorBidi" w:cstheme="minorBidi" w:hint="cs"/>
          <w:rtl/>
          <w:lang w:val="en-AU" w:bidi="fa-IR"/>
        </w:rPr>
        <w:lastRenderedPageBreak/>
        <w:t xml:space="preserve">از داســـتان روح "هینریش فون کلیست" </w:t>
      </w:r>
      <w:r w:rsidR="00AC7745">
        <w:rPr>
          <w:rFonts w:asciiTheme="minorBidi" w:hAnsiTheme="minorBidi" w:cstheme="minorBidi" w:hint="cs"/>
          <w:vertAlign w:val="superscript"/>
          <w:rtl/>
          <w:lang w:val="en-AU" w:bidi="fa-IR"/>
        </w:rPr>
        <w:t>1</w:t>
      </w:r>
      <w:r w:rsidRPr="00934033">
        <w:rPr>
          <w:rFonts w:asciiTheme="minorBidi" w:hAnsiTheme="minorBidi" w:cstheme="minorBidi" w:hint="cs"/>
          <w:vertAlign w:val="superscript"/>
          <w:rtl/>
          <w:lang w:val="en-AU" w:bidi="fa-IR"/>
        </w:rPr>
        <w:t xml:space="preserve">  </w:t>
      </w:r>
      <w:r w:rsidRPr="00934033">
        <w:rPr>
          <w:rFonts w:asciiTheme="minorBidi" w:hAnsiTheme="minorBidi" w:cstheme="minorBidi" w:hint="cs"/>
          <w:rtl/>
          <w:lang w:val="en-AU" w:bidi="fa-IR"/>
        </w:rPr>
        <w:t xml:space="preserve">آلمانی با عنوان </w:t>
      </w:r>
      <w:r w:rsidRPr="00934033">
        <w:rPr>
          <w:rFonts w:asciiTheme="minorBidi" w:hAnsiTheme="minorBidi" w:cstheme="minorBidi" w:hint="cs"/>
          <w:i/>
          <w:iCs/>
          <w:rtl/>
          <w:lang w:val="en-AU" w:bidi="fa-IR"/>
        </w:rPr>
        <w:t>سائله ای اهل</w:t>
      </w:r>
      <w:r>
        <w:rPr>
          <w:rFonts w:asciiTheme="minorBidi" w:hAnsiTheme="minorBidi" w:cstheme="minorBidi" w:hint="cs"/>
          <w:i/>
          <w:iCs/>
          <w:rtl/>
          <w:lang w:val="en-AU" w:bidi="fa-IR"/>
        </w:rPr>
        <w:t xml:space="preserve"> </w:t>
      </w:r>
      <w:r w:rsidR="006D1828">
        <w:rPr>
          <w:rFonts w:asciiTheme="minorBidi" w:hAnsiTheme="minorBidi" w:cstheme="minorBidi" w:hint="cs"/>
          <w:i/>
          <w:iCs/>
          <w:rtl/>
          <w:lang w:val="en-AU" w:bidi="fa-IR"/>
        </w:rPr>
        <w:t xml:space="preserve">لوکارنو </w:t>
      </w:r>
      <w:r w:rsidR="00AC7745">
        <w:rPr>
          <w:rFonts w:asciiTheme="minorBidi" w:hAnsiTheme="minorBidi" w:cstheme="minorBidi" w:hint="cs"/>
          <w:vertAlign w:val="superscript"/>
          <w:rtl/>
          <w:lang w:val="en-AU" w:bidi="fa-IR"/>
        </w:rPr>
        <w:t>2</w:t>
      </w:r>
      <w:r w:rsidR="006D1828">
        <w:rPr>
          <w:rFonts w:asciiTheme="minorBidi" w:hAnsiTheme="minorBidi" w:cstheme="minorBidi" w:hint="cs"/>
          <w:vertAlign w:val="superscript"/>
          <w:rtl/>
          <w:lang w:val="en-AU" w:bidi="fa-IR"/>
        </w:rPr>
        <w:t xml:space="preserve">  </w:t>
      </w:r>
      <w:r w:rsidR="006D1828">
        <w:rPr>
          <w:rFonts w:asciiTheme="minorBidi" w:hAnsiTheme="minorBidi" w:cstheme="minorBidi" w:hint="cs"/>
          <w:rtl/>
          <w:lang w:val="en-AU" w:bidi="fa-IR"/>
        </w:rPr>
        <w:t xml:space="preserve">سخن رفته که تنها هشتصد واژه دارد. "سامورست موآم" </w:t>
      </w:r>
      <w:r w:rsidR="00AC7745">
        <w:rPr>
          <w:rFonts w:asciiTheme="minorBidi" w:hAnsiTheme="minorBidi" w:cstheme="minorBidi" w:hint="cs"/>
          <w:vertAlign w:val="superscript"/>
          <w:rtl/>
          <w:lang w:val="en-AU" w:bidi="fa-IR"/>
        </w:rPr>
        <w:t>3</w:t>
      </w:r>
      <w:r w:rsidR="006D1828">
        <w:rPr>
          <w:rFonts w:asciiTheme="minorBidi" w:hAnsiTheme="minorBidi" w:cstheme="minorBidi" w:hint="cs"/>
          <w:vertAlign w:val="superscript"/>
          <w:rtl/>
          <w:lang w:val="en-AU" w:bidi="fa-IR"/>
        </w:rPr>
        <w:t xml:space="preserve">  </w:t>
      </w:r>
      <w:r w:rsidR="006D1828">
        <w:rPr>
          <w:rFonts w:asciiTheme="minorBidi" w:hAnsiTheme="minorBidi" w:cstheme="minorBidi" w:hint="cs"/>
          <w:rtl/>
          <w:lang w:val="en-AU" w:bidi="fa-IR"/>
        </w:rPr>
        <w:t xml:space="preserve">در مقدمه ای بر </w:t>
      </w:r>
      <w:r w:rsidR="006D1828">
        <w:rPr>
          <w:rFonts w:asciiTheme="minorBidi" w:hAnsiTheme="minorBidi" w:cstheme="minorBidi" w:hint="cs"/>
          <w:i/>
          <w:iCs/>
          <w:rtl/>
          <w:lang w:val="en-AU" w:bidi="fa-IR"/>
        </w:rPr>
        <w:t xml:space="preserve">مجموعه داستان های کوتاه </w:t>
      </w:r>
      <w:r w:rsidR="00AC7745">
        <w:rPr>
          <w:rFonts w:asciiTheme="minorBidi" w:hAnsiTheme="minorBidi" w:cstheme="minorBidi" w:hint="cs"/>
          <w:vertAlign w:val="superscript"/>
          <w:rtl/>
          <w:lang w:val="en-AU" w:bidi="fa-IR"/>
        </w:rPr>
        <w:t>4</w:t>
      </w:r>
      <w:r w:rsidR="006D1828">
        <w:rPr>
          <w:rFonts w:asciiTheme="minorBidi" w:hAnsiTheme="minorBidi" w:cstheme="minorBidi" w:hint="cs"/>
          <w:vertAlign w:val="superscript"/>
          <w:rtl/>
          <w:lang w:val="en-AU" w:bidi="fa-IR"/>
        </w:rPr>
        <w:t xml:space="preserve">  </w:t>
      </w:r>
      <w:r w:rsidR="006D1828">
        <w:rPr>
          <w:rFonts w:asciiTheme="minorBidi" w:hAnsiTheme="minorBidi" w:cstheme="minorBidi" w:hint="cs"/>
          <w:rtl/>
          <w:lang w:val="en-AU" w:bidi="fa-IR"/>
        </w:rPr>
        <w:t xml:space="preserve">خود نوشته است </w:t>
      </w:r>
      <w:r w:rsidR="00491E98">
        <w:rPr>
          <w:rFonts w:asciiTheme="minorBidi" w:hAnsiTheme="minorBidi" w:cstheme="minorBidi" w:hint="cs"/>
          <w:rtl/>
          <w:lang w:val="en-AU" w:bidi="fa-IR"/>
        </w:rPr>
        <w:t xml:space="preserve">که چنین به نظر می رسد که کوتاه ترین داستان کوتاه حدود هزار و ششصد و طولانی ترین داستان کوتاه تقریباً بیست هزار کلمه دارد و اغلب دیگر داستان ها، در میانه ی این دو رقم قرار می گیرند " (کادن، 1999، 815). </w:t>
      </w:r>
    </w:p>
    <w:p w:rsidR="00F94E85" w:rsidRDefault="00491E98" w:rsidP="00971118">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با این همه، "داستان کوتاه" را بیش از آنچه با اعداد و ارقام واژگان و صفحات یا "چندی" آن بتوان تعریف کرد، به "چونی" </w:t>
      </w:r>
      <w:r w:rsidR="00AC7745">
        <w:rPr>
          <w:rFonts w:asciiTheme="minorBidi" w:hAnsiTheme="minorBidi" w:cstheme="minorBidi" w:hint="cs"/>
          <w:rtl/>
          <w:lang w:val="en-AU" w:bidi="fa-IR"/>
        </w:rPr>
        <w:t xml:space="preserve">و "نوع ادبی" </w:t>
      </w:r>
      <w:r>
        <w:rPr>
          <w:rFonts w:asciiTheme="minorBidi" w:hAnsiTheme="minorBidi" w:cstheme="minorBidi" w:hint="cs"/>
          <w:rtl/>
          <w:lang w:val="en-AU" w:bidi="fa-IR"/>
        </w:rPr>
        <w:t xml:space="preserve">آن </w:t>
      </w:r>
      <w:r w:rsidR="00B43763">
        <w:rPr>
          <w:rFonts w:asciiTheme="minorBidi" w:hAnsiTheme="minorBidi" w:cstheme="minorBidi" w:hint="cs"/>
          <w:rtl/>
          <w:lang w:val="en-AU" w:bidi="fa-IR"/>
        </w:rPr>
        <w:t xml:space="preserve">باید </w:t>
      </w:r>
      <w:r w:rsidR="00AC7745">
        <w:rPr>
          <w:rFonts w:asciiTheme="minorBidi" w:hAnsiTheme="minorBidi" w:cstheme="minorBidi" w:hint="cs"/>
          <w:rtl/>
          <w:lang w:val="en-AU" w:bidi="fa-IR"/>
        </w:rPr>
        <w:t>نظر داشت.</w:t>
      </w:r>
      <w:r w:rsidR="00F94E85">
        <w:rPr>
          <w:rFonts w:asciiTheme="minorBidi" w:hAnsiTheme="minorBidi" w:cstheme="minorBidi" w:hint="cs"/>
          <w:rtl/>
          <w:lang w:val="en-AU" w:bidi="fa-IR"/>
        </w:rPr>
        <w:t xml:space="preserve"> </w:t>
      </w:r>
      <w:r w:rsidR="00692660">
        <w:rPr>
          <w:rFonts w:asciiTheme="minorBidi" w:hAnsiTheme="minorBidi" w:cstheme="minorBidi" w:hint="cs"/>
          <w:rtl/>
          <w:lang w:val="en-AU" w:bidi="fa-IR"/>
        </w:rPr>
        <w:t>برخی از نظریه پردازان</w:t>
      </w:r>
      <w:r w:rsidR="00C73D7F">
        <w:rPr>
          <w:rFonts w:asciiTheme="minorBidi" w:hAnsiTheme="minorBidi" w:cstheme="minorBidi" w:hint="cs"/>
          <w:rtl/>
          <w:lang w:val="en-AU" w:bidi="fa-IR"/>
        </w:rPr>
        <w:t xml:space="preserve"> چون</w:t>
      </w:r>
      <w:r w:rsidR="00692660">
        <w:rPr>
          <w:rFonts w:asciiTheme="minorBidi" w:hAnsiTheme="minorBidi" w:cstheme="minorBidi" w:hint="cs"/>
          <w:rtl/>
          <w:lang w:val="en-AU" w:bidi="fa-IR"/>
        </w:rPr>
        <w:t xml:space="preserve"> "کادن"</w:t>
      </w:r>
      <w:r w:rsidR="00F94E85">
        <w:rPr>
          <w:rFonts w:asciiTheme="minorBidi" w:hAnsiTheme="minorBidi" w:cstheme="minorBidi" w:hint="cs"/>
          <w:rtl/>
          <w:lang w:val="en-AU" w:bidi="fa-IR"/>
        </w:rPr>
        <w:t xml:space="preserve"> </w:t>
      </w:r>
      <w:r w:rsidR="00971118">
        <w:rPr>
          <w:rFonts w:asciiTheme="minorBidi" w:hAnsiTheme="minorBidi" w:cstheme="minorBidi" w:hint="cs"/>
          <w:vertAlign w:val="superscript"/>
          <w:rtl/>
          <w:lang w:val="en-AU" w:bidi="fa-IR"/>
        </w:rPr>
        <w:t>5</w:t>
      </w:r>
      <w:r w:rsidR="00C73D7F">
        <w:rPr>
          <w:rFonts w:asciiTheme="minorBidi" w:hAnsiTheme="minorBidi" w:cstheme="minorBidi" w:hint="cs"/>
          <w:vertAlign w:val="superscript"/>
          <w:rtl/>
          <w:lang w:val="en-AU" w:bidi="fa-IR"/>
        </w:rPr>
        <w:t xml:space="preserve"> </w:t>
      </w:r>
      <w:r w:rsidR="00C73D7F">
        <w:rPr>
          <w:rFonts w:asciiTheme="minorBidi" w:hAnsiTheme="minorBidi" w:cstheme="minorBidi" w:hint="cs"/>
          <w:rtl/>
          <w:lang w:val="en-AU" w:bidi="fa-IR"/>
        </w:rPr>
        <w:t xml:space="preserve"> </w:t>
      </w:r>
      <w:r w:rsidR="00692660">
        <w:rPr>
          <w:rFonts w:asciiTheme="minorBidi" w:hAnsiTheme="minorBidi" w:cstheme="minorBidi" w:hint="cs"/>
          <w:rtl/>
          <w:lang w:val="en-AU" w:bidi="fa-IR"/>
        </w:rPr>
        <w:t xml:space="preserve">مثلاً </w:t>
      </w:r>
      <w:r w:rsidR="00692660">
        <w:rPr>
          <w:rFonts w:asciiTheme="minorBidi" w:hAnsiTheme="minorBidi" w:cstheme="minorBidi" w:hint="cs"/>
          <w:i/>
          <w:iCs/>
          <w:rtl/>
          <w:lang w:val="en-AU" w:bidi="fa-IR"/>
        </w:rPr>
        <w:t xml:space="preserve">قصه های کنتربوری </w:t>
      </w:r>
      <w:r w:rsidR="00971118">
        <w:rPr>
          <w:rFonts w:asciiTheme="minorBidi" w:hAnsiTheme="minorBidi" w:cstheme="minorBidi" w:hint="cs"/>
          <w:vertAlign w:val="superscript"/>
          <w:rtl/>
          <w:lang w:val="en-AU" w:bidi="fa-IR"/>
        </w:rPr>
        <w:t>6</w:t>
      </w:r>
      <w:r w:rsidR="00692660">
        <w:rPr>
          <w:rFonts w:asciiTheme="minorBidi" w:hAnsiTheme="minorBidi" w:cstheme="minorBidi" w:hint="cs"/>
          <w:vertAlign w:val="superscript"/>
          <w:rtl/>
          <w:lang w:val="en-AU" w:bidi="fa-IR"/>
        </w:rPr>
        <w:t xml:space="preserve">  </w:t>
      </w:r>
      <w:r w:rsidR="00692660">
        <w:rPr>
          <w:rFonts w:asciiTheme="minorBidi" w:hAnsiTheme="minorBidi" w:cstheme="minorBidi" w:hint="cs"/>
          <w:rtl/>
          <w:lang w:val="en-AU" w:bidi="fa-IR"/>
        </w:rPr>
        <w:t xml:space="preserve">"چاسر" </w:t>
      </w:r>
      <w:r w:rsidR="00971118">
        <w:rPr>
          <w:rFonts w:asciiTheme="minorBidi" w:hAnsiTheme="minorBidi" w:cstheme="minorBidi" w:hint="cs"/>
          <w:vertAlign w:val="superscript"/>
          <w:rtl/>
          <w:lang w:val="en-AU" w:bidi="fa-IR"/>
        </w:rPr>
        <w:t>7</w:t>
      </w:r>
      <w:r w:rsidR="00692660">
        <w:rPr>
          <w:rFonts w:asciiTheme="minorBidi" w:hAnsiTheme="minorBidi" w:cstheme="minorBidi" w:hint="cs"/>
          <w:vertAlign w:val="superscript"/>
          <w:rtl/>
          <w:lang w:val="en-AU" w:bidi="fa-IR"/>
        </w:rPr>
        <w:t xml:space="preserve">  </w:t>
      </w:r>
      <w:r w:rsidR="0011670D">
        <w:rPr>
          <w:rFonts w:asciiTheme="minorBidi" w:hAnsiTheme="minorBidi" w:cstheme="minorBidi" w:hint="cs"/>
          <w:rtl/>
          <w:lang w:val="en-AU" w:bidi="fa-IR"/>
        </w:rPr>
        <w:t>انگلیسی و</w:t>
      </w:r>
      <w:r w:rsidR="00692660">
        <w:rPr>
          <w:rFonts w:asciiTheme="minorBidi" w:hAnsiTheme="minorBidi" w:cstheme="minorBidi" w:hint="cs"/>
          <w:rtl/>
          <w:lang w:val="en-AU" w:bidi="fa-IR"/>
        </w:rPr>
        <w:t xml:space="preserve"> </w:t>
      </w:r>
      <w:r w:rsidR="0011670D">
        <w:rPr>
          <w:rFonts w:asciiTheme="minorBidi" w:hAnsiTheme="minorBidi" w:cstheme="minorBidi" w:hint="cs"/>
          <w:i/>
          <w:iCs/>
          <w:rtl/>
          <w:lang w:val="en-AU" w:bidi="fa-IR"/>
        </w:rPr>
        <w:t xml:space="preserve">دکامرون </w:t>
      </w:r>
      <w:r w:rsidR="00971118">
        <w:rPr>
          <w:rFonts w:asciiTheme="minorBidi" w:hAnsiTheme="minorBidi" w:cstheme="minorBidi" w:hint="cs"/>
          <w:vertAlign w:val="superscript"/>
          <w:rtl/>
          <w:lang w:val="en-AU" w:bidi="fa-IR"/>
        </w:rPr>
        <w:t>8</w:t>
      </w:r>
      <w:r w:rsidR="0011670D">
        <w:rPr>
          <w:rFonts w:asciiTheme="minorBidi" w:hAnsiTheme="minorBidi" w:cstheme="minorBidi" w:hint="cs"/>
          <w:vertAlign w:val="superscript"/>
          <w:rtl/>
          <w:lang w:val="en-AU" w:bidi="fa-IR"/>
        </w:rPr>
        <w:t xml:space="preserve"> </w:t>
      </w:r>
      <w:r w:rsidR="00C73D7F">
        <w:rPr>
          <w:rFonts w:asciiTheme="minorBidi" w:hAnsiTheme="minorBidi" w:cstheme="minorBidi" w:hint="cs"/>
          <w:rtl/>
          <w:lang w:val="en-AU" w:bidi="fa-IR"/>
        </w:rPr>
        <w:t xml:space="preserve"> اثر</w:t>
      </w:r>
      <w:r w:rsidR="0011670D">
        <w:rPr>
          <w:rFonts w:asciiTheme="minorBidi" w:hAnsiTheme="minorBidi" w:cstheme="minorBidi" w:hint="cs"/>
          <w:vertAlign w:val="superscript"/>
          <w:rtl/>
          <w:lang w:val="en-AU" w:bidi="fa-IR"/>
        </w:rPr>
        <w:t xml:space="preserve"> </w:t>
      </w:r>
      <w:r w:rsidR="0011670D">
        <w:rPr>
          <w:rFonts w:asciiTheme="minorBidi" w:hAnsiTheme="minorBidi" w:cstheme="minorBidi" w:hint="cs"/>
          <w:rtl/>
          <w:lang w:val="en-AU" w:bidi="fa-IR"/>
        </w:rPr>
        <w:t xml:space="preserve">"بوکاچیو" </w:t>
      </w:r>
      <w:r w:rsidR="00971118">
        <w:rPr>
          <w:rFonts w:asciiTheme="minorBidi" w:hAnsiTheme="minorBidi" w:cstheme="minorBidi" w:hint="cs"/>
          <w:vertAlign w:val="superscript"/>
          <w:rtl/>
          <w:lang w:val="en-AU" w:bidi="fa-IR"/>
        </w:rPr>
        <w:t>9</w:t>
      </w:r>
      <w:r w:rsidR="0011670D">
        <w:rPr>
          <w:rFonts w:asciiTheme="minorBidi" w:hAnsiTheme="minorBidi" w:cstheme="minorBidi" w:hint="cs"/>
          <w:vertAlign w:val="superscript"/>
          <w:rtl/>
          <w:lang w:val="en-AU" w:bidi="fa-IR"/>
        </w:rPr>
        <w:t xml:space="preserve"> </w:t>
      </w:r>
      <w:r w:rsidR="0011670D">
        <w:rPr>
          <w:rFonts w:asciiTheme="minorBidi" w:hAnsiTheme="minorBidi" w:cstheme="minorBidi" w:hint="cs"/>
          <w:rtl/>
          <w:lang w:val="en-AU" w:bidi="fa-IR"/>
        </w:rPr>
        <w:t xml:space="preserve">ی ایتالیایی را در اواخر قرن چهاردهم میلادی </w:t>
      </w:r>
      <w:r w:rsidR="00692660">
        <w:rPr>
          <w:rFonts w:asciiTheme="minorBidi" w:hAnsiTheme="minorBidi" w:cstheme="minorBidi" w:hint="cs"/>
          <w:rtl/>
          <w:lang w:val="en-AU" w:bidi="fa-IR"/>
        </w:rPr>
        <w:t xml:space="preserve">هم "داستان کوتاه" می شمارند که نه تنها </w:t>
      </w:r>
      <w:r w:rsidR="0011670D">
        <w:rPr>
          <w:rFonts w:asciiTheme="minorBidi" w:hAnsiTheme="minorBidi" w:cstheme="minorBidi" w:hint="cs"/>
          <w:rtl/>
          <w:lang w:val="en-AU" w:bidi="fa-IR"/>
        </w:rPr>
        <w:t xml:space="preserve">اطلاق </w:t>
      </w:r>
      <w:r w:rsidR="00692660">
        <w:rPr>
          <w:rFonts w:asciiTheme="minorBidi" w:hAnsiTheme="minorBidi" w:cstheme="minorBidi" w:hint="cs"/>
          <w:rtl/>
          <w:lang w:val="en-AU" w:bidi="fa-IR"/>
        </w:rPr>
        <w:t xml:space="preserve">" حکایت" </w:t>
      </w:r>
      <w:r w:rsidR="00971118">
        <w:rPr>
          <w:rFonts w:asciiTheme="minorBidi" w:hAnsiTheme="minorBidi" w:cstheme="minorBidi" w:hint="cs"/>
          <w:vertAlign w:val="superscript"/>
          <w:rtl/>
          <w:lang w:val="en-AU" w:bidi="fa-IR"/>
        </w:rPr>
        <w:t>10</w:t>
      </w:r>
      <w:r w:rsidR="00C73D7F">
        <w:rPr>
          <w:rFonts w:asciiTheme="minorBidi" w:hAnsiTheme="minorBidi" w:cstheme="minorBidi" w:hint="cs"/>
          <w:vertAlign w:val="superscript"/>
          <w:rtl/>
          <w:lang w:val="en-AU" w:bidi="fa-IR"/>
        </w:rPr>
        <w:t xml:space="preserve"> </w:t>
      </w:r>
      <w:r w:rsidR="00692660">
        <w:rPr>
          <w:rFonts w:asciiTheme="minorBidi" w:hAnsiTheme="minorBidi" w:cstheme="minorBidi" w:hint="cs"/>
          <w:rtl/>
          <w:lang w:val="en-AU" w:bidi="fa-IR"/>
        </w:rPr>
        <w:t xml:space="preserve">بر </w:t>
      </w:r>
      <w:r w:rsidR="00C73D7F">
        <w:rPr>
          <w:rFonts w:asciiTheme="minorBidi" w:hAnsiTheme="minorBidi" w:cstheme="minorBidi" w:hint="cs"/>
          <w:rtl/>
          <w:lang w:val="en-AU" w:bidi="fa-IR"/>
        </w:rPr>
        <w:t>آن درست تر است، بلکه اصولاً "داستان کوتاه " به عنوان یک "نوع ادبی" خاص، نمی تواند در این قرن به وجود آمده باشد. طبعاً آنچه ملاک چنین اطلاق خطا</w:t>
      </w:r>
      <w:r w:rsidR="00C83B5D">
        <w:rPr>
          <w:rFonts w:asciiTheme="minorBidi" w:hAnsiTheme="minorBidi" w:cstheme="minorBidi" w:hint="cs"/>
          <w:rtl/>
          <w:lang w:val="en-AU" w:bidi="fa-IR"/>
        </w:rPr>
        <w:t>یی شده است،</w:t>
      </w:r>
      <w:r w:rsidR="00FC1173">
        <w:rPr>
          <w:rFonts w:asciiTheme="minorBidi" w:hAnsiTheme="minorBidi" w:cstheme="minorBidi" w:hint="cs"/>
          <w:rtl/>
          <w:lang w:val="en-AU" w:bidi="fa-IR"/>
        </w:rPr>
        <w:t xml:space="preserve">"کوتاهی" </w:t>
      </w:r>
      <w:r w:rsidR="007E33C7">
        <w:rPr>
          <w:rFonts w:asciiTheme="minorBidi" w:hAnsiTheme="minorBidi" w:cstheme="minorBidi" w:hint="cs"/>
          <w:rtl/>
          <w:lang w:val="en-AU" w:bidi="fa-IR"/>
        </w:rPr>
        <w:t xml:space="preserve">("چندی") </w:t>
      </w:r>
      <w:r w:rsidR="00FC1173">
        <w:rPr>
          <w:rFonts w:asciiTheme="minorBidi" w:hAnsiTheme="minorBidi" w:cstheme="minorBidi" w:hint="cs"/>
          <w:rtl/>
          <w:lang w:val="en-AU" w:bidi="fa-IR"/>
        </w:rPr>
        <w:t xml:space="preserve">داستان </w:t>
      </w:r>
      <w:r w:rsidR="006518C8">
        <w:rPr>
          <w:rFonts w:asciiTheme="minorBidi" w:hAnsiTheme="minorBidi" w:cstheme="minorBidi" w:hint="cs"/>
          <w:rtl/>
          <w:lang w:val="en-AU" w:bidi="fa-IR"/>
        </w:rPr>
        <w:t xml:space="preserve">بوده </w:t>
      </w:r>
      <w:r w:rsidR="00FC1173">
        <w:rPr>
          <w:rFonts w:asciiTheme="minorBidi" w:hAnsiTheme="minorBidi" w:cstheme="minorBidi" w:hint="cs"/>
          <w:rtl/>
          <w:lang w:val="en-AU" w:bidi="fa-IR"/>
        </w:rPr>
        <w:t>است</w:t>
      </w:r>
      <w:r w:rsidR="00C73D7F">
        <w:rPr>
          <w:rFonts w:asciiTheme="minorBidi" w:hAnsiTheme="minorBidi" w:cstheme="minorBidi" w:hint="cs"/>
          <w:rtl/>
          <w:lang w:val="en-AU" w:bidi="fa-IR"/>
        </w:rPr>
        <w:t>؛ در حالی که "حکایت" به عنوان یک "نوع ادبی" متفاوت</w:t>
      </w:r>
      <w:r w:rsidR="007E33C7">
        <w:rPr>
          <w:rFonts w:asciiTheme="minorBidi" w:hAnsiTheme="minorBidi" w:cstheme="minorBidi" w:hint="cs"/>
          <w:rtl/>
          <w:lang w:val="en-AU" w:bidi="fa-IR"/>
        </w:rPr>
        <w:t xml:space="preserve"> ("چونی") </w:t>
      </w:r>
      <w:r w:rsidR="00C73D7F">
        <w:rPr>
          <w:rFonts w:asciiTheme="minorBidi" w:hAnsiTheme="minorBidi" w:cstheme="minorBidi" w:hint="cs"/>
          <w:rtl/>
          <w:lang w:val="en-AU" w:bidi="fa-IR"/>
        </w:rPr>
        <w:t xml:space="preserve">، در وضعیت اجتماعی </w:t>
      </w:r>
      <w:r w:rsidR="007E33C7">
        <w:rPr>
          <w:rFonts w:asciiTheme="minorBidi" w:hAnsiTheme="minorBidi" w:cstheme="minorBidi" w:hint="cs"/>
          <w:rtl/>
          <w:lang w:val="en-AU" w:bidi="fa-IR"/>
        </w:rPr>
        <w:t xml:space="preserve">و تاریخی </w:t>
      </w:r>
      <w:r w:rsidR="00C73D7F">
        <w:rPr>
          <w:rFonts w:asciiTheme="minorBidi" w:hAnsiTheme="minorBidi" w:cstheme="minorBidi" w:hint="cs"/>
          <w:rtl/>
          <w:lang w:val="en-AU" w:bidi="fa-IR"/>
        </w:rPr>
        <w:t xml:space="preserve">متقدم تری به وجود آمده </w:t>
      </w:r>
      <w:r w:rsidR="007E33C7">
        <w:rPr>
          <w:rFonts w:asciiTheme="minorBidi" w:hAnsiTheme="minorBidi" w:cstheme="minorBidi" w:hint="cs"/>
          <w:rtl/>
          <w:lang w:val="en-AU" w:bidi="fa-IR"/>
        </w:rPr>
        <w:t>که رعایت اختصار</w:t>
      </w:r>
      <w:r w:rsidR="00AC7745">
        <w:rPr>
          <w:rFonts w:asciiTheme="minorBidi" w:hAnsiTheme="minorBidi" w:cstheme="minorBidi" w:hint="cs"/>
          <w:rtl/>
          <w:lang w:val="en-AU" w:bidi="fa-IR"/>
        </w:rPr>
        <w:t>، "فورم" و جنبه ی حِکمی و پندآمیز بودن، محتوای آن را مشخص می کرده است</w:t>
      </w:r>
      <w:r w:rsidR="00E87EC3">
        <w:rPr>
          <w:rFonts w:asciiTheme="minorBidi" w:hAnsiTheme="minorBidi" w:cstheme="minorBidi" w:hint="cs"/>
          <w:rtl/>
          <w:lang w:val="en-AU" w:bidi="fa-IR"/>
        </w:rPr>
        <w:t xml:space="preserve">؛ یعنی آنچه در ادبیات داستانی و حِکمی ما مانند </w:t>
      </w:r>
      <w:r w:rsidR="00E87EC3">
        <w:rPr>
          <w:rFonts w:asciiTheme="minorBidi" w:hAnsiTheme="minorBidi" w:cstheme="minorBidi" w:hint="cs"/>
          <w:i/>
          <w:iCs/>
          <w:rtl/>
          <w:lang w:val="en-AU" w:bidi="fa-IR"/>
        </w:rPr>
        <w:t xml:space="preserve">حدیقه الحقیقة </w:t>
      </w:r>
      <w:r w:rsidR="00E87EC3">
        <w:rPr>
          <w:rFonts w:asciiTheme="minorBidi" w:hAnsiTheme="minorBidi" w:cstheme="minorBidi" w:hint="cs"/>
          <w:rtl/>
          <w:lang w:val="en-AU" w:bidi="fa-IR"/>
        </w:rPr>
        <w:t xml:space="preserve">"سنایی" از آن به " الحکایة و التمثیل" تعبیرمی شده است. </w:t>
      </w:r>
      <w:r w:rsidR="00472589">
        <w:rPr>
          <w:rFonts w:asciiTheme="minorBidi" w:hAnsiTheme="minorBidi" w:cstheme="minorBidi" w:hint="cs"/>
          <w:rtl/>
          <w:lang w:val="en-AU" w:bidi="fa-IR"/>
        </w:rPr>
        <w:t xml:space="preserve">در این حال، </w:t>
      </w:r>
      <w:r w:rsidR="00E87EC3">
        <w:rPr>
          <w:rFonts w:asciiTheme="minorBidi" w:hAnsiTheme="minorBidi" w:cstheme="minorBidi" w:hint="cs"/>
          <w:rtl/>
          <w:lang w:val="en-AU" w:bidi="fa-IR"/>
        </w:rPr>
        <w:t xml:space="preserve">"حکایت" </w:t>
      </w:r>
      <w:r w:rsidR="00C72CDB">
        <w:rPr>
          <w:rFonts w:asciiTheme="minorBidi" w:hAnsiTheme="minorBidi" w:cstheme="minorBidi" w:hint="cs"/>
          <w:rtl/>
          <w:lang w:val="en-AU" w:bidi="fa-IR"/>
        </w:rPr>
        <w:t xml:space="preserve">(= "محاکات") </w:t>
      </w:r>
      <w:r w:rsidR="00E87EC3">
        <w:rPr>
          <w:rFonts w:asciiTheme="minorBidi" w:hAnsiTheme="minorBidi" w:cstheme="minorBidi" w:hint="cs"/>
          <w:rtl/>
          <w:lang w:val="en-AU" w:bidi="fa-IR"/>
        </w:rPr>
        <w:t xml:space="preserve">ناظر به "تقلید" از رفتار آدمی در حیات اجتماعی و "تمثیل" </w:t>
      </w:r>
      <w:r w:rsidR="00971118">
        <w:rPr>
          <w:rFonts w:asciiTheme="minorBidi" w:hAnsiTheme="minorBidi" w:cstheme="minorBidi" w:hint="cs"/>
          <w:vertAlign w:val="superscript"/>
          <w:rtl/>
          <w:lang w:val="en-AU" w:bidi="fa-IR"/>
        </w:rPr>
        <w:t>11</w:t>
      </w:r>
      <w:r w:rsidR="00472589">
        <w:rPr>
          <w:rFonts w:asciiTheme="minorBidi" w:hAnsiTheme="minorBidi" w:cstheme="minorBidi" w:hint="cs"/>
          <w:vertAlign w:val="superscript"/>
          <w:rtl/>
          <w:lang w:val="en-AU" w:bidi="fa-IR"/>
        </w:rPr>
        <w:t xml:space="preserve"> </w:t>
      </w:r>
      <w:r w:rsidR="00E87EC3">
        <w:rPr>
          <w:rFonts w:asciiTheme="minorBidi" w:hAnsiTheme="minorBidi" w:cstheme="minorBidi" w:hint="cs"/>
          <w:rtl/>
          <w:lang w:val="en-AU" w:bidi="fa-IR"/>
        </w:rPr>
        <w:t>ناظر به شباهتی است که میان رفتار ما در زندگی واقعی با رفتار شخصیت یا شخصیت های "حکایت" وجود دارد؛ یعنی حکایتی که می تواند "نقد حال ما" هم باشد</w:t>
      </w:r>
      <w:r w:rsidR="00472589">
        <w:rPr>
          <w:rFonts w:asciiTheme="minorBidi" w:hAnsiTheme="minorBidi" w:cstheme="minorBidi" w:hint="cs"/>
          <w:rtl/>
          <w:lang w:val="en-AU" w:bidi="fa-IR"/>
        </w:rPr>
        <w:t xml:space="preserve"> و می شود از آن، عبرت گرفت</w:t>
      </w:r>
      <w:r w:rsidR="00C72CDB">
        <w:rPr>
          <w:rFonts w:asciiTheme="minorBidi" w:hAnsiTheme="minorBidi" w:cstheme="minorBidi" w:hint="cs"/>
          <w:rtl/>
          <w:lang w:val="en-AU" w:bidi="fa-IR"/>
        </w:rPr>
        <w:t xml:space="preserve"> و خواننده رفتار خود را با رفتار کسان حکایت، مقایسه و ارزیابی کند</w:t>
      </w:r>
      <w:r w:rsidR="00E87EC3">
        <w:rPr>
          <w:rFonts w:asciiTheme="minorBidi" w:hAnsiTheme="minorBidi" w:cstheme="minorBidi" w:hint="cs"/>
          <w:rtl/>
          <w:lang w:val="en-AU" w:bidi="fa-IR"/>
        </w:rPr>
        <w:t xml:space="preserve">. </w:t>
      </w:r>
      <w:r w:rsidR="00F02343">
        <w:rPr>
          <w:rFonts w:asciiTheme="minorBidi" w:hAnsiTheme="minorBidi" w:cstheme="minorBidi" w:hint="cs"/>
          <w:rtl/>
          <w:lang w:val="en-AU" w:bidi="fa-IR"/>
        </w:rPr>
        <w:t xml:space="preserve">می بینیم که ما </w:t>
      </w:r>
      <w:r w:rsidR="00C72CDB">
        <w:rPr>
          <w:rFonts w:asciiTheme="minorBidi" w:hAnsiTheme="minorBidi" w:cstheme="minorBidi" w:hint="cs"/>
          <w:rtl/>
          <w:lang w:val="en-AU" w:bidi="fa-IR"/>
        </w:rPr>
        <w:t xml:space="preserve">حتی </w:t>
      </w:r>
      <w:r w:rsidR="00F02343">
        <w:rPr>
          <w:rFonts w:asciiTheme="minorBidi" w:hAnsiTheme="minorBidi" w:cstheme="minorBidi" w:hint="cs"/>
          <w:rtl/>
          <w:lang w:val="en-AU" w:bidi="fa-IR"/>
        </w:rPr>
        <w:t xml:space="preserve">در تعریف "داستان کوتاه" و "حکایت" تا چه اندازه </w:t>
      </w:r>
      <w:r w:rsidR="00410B4C">
        <w:rPr>
          <w:rFonts w:asciiTheme="minorBidi" w:hAnsiTheme="minorBidi" w:cstheme="minorBidi" w:hint="cs"/>
          <w:rtl/>
          <w:lang w:val="en-AU" w:bidi="fa-IR"/>
        </w:rPr>
        <w:t xml:space="preserve">اختلاف نظر داریم! </w:t>
      </w:r>
      <w:r w:rsidR="00BC6EAA">
        <w:rPr>
          <w:rFonts w:asciiTheme="minorBidi" w:hAnsiTheme="minorBidi" w:cstheme="minorBidi" w:hint="cs"/>
          <w:rtl/>
          <w:lang w:val="en-AU" w:bidi="fa-IR"/>
        </w:rPr>
        <w:t xml:space="preserve">"پو" در زمینه ی تفاوت میان "رمان" </w:t>
      </w:r>
      <w:r w:rsidR="00971118">
        <w:rPr>
          <w:rFonts w:asciiTheme="minorBidi" w:hAnsiTheme="minorBidi" w:cstheme="minorBidi" w:hint="cs"/>
          <w:vertAlign w:val="superscript"/>
          <w:rtl/>
          <w:lang w:val="en-AU" w:bidi="fa-IR"/>
        </w:rPr>
        <w:t>12</w:t>
      </w:r>
      <w:r w:rsidR="003F76CF">
        <w:rPr>
          <w:rFonts w:asciiTheme="minorBidi" w:hAnsiTheme="minorBidi" w:cstheme="minorBidi" w:hint="cs"/>
          <w:vertAlign w:val="superscript"/>
          <w:rtl/>
          <w:lang w:val="en-AU" w:bidi="fa-IR"/>
        </w:rPr>
        <w:t xml:space="preserve"> </w:t>
      </w:r>
      <w:r w:rsidR="00BC6EAA">
        <w:rPr>
          <w:rFonts w:asciiTheme="minorBidi" w:hAnsiTheme="minorBidi" w:cstheme="minorBidi" w:hint="cs"/>
          <w:rtl/>
          <w:lang w:val="en-AU" w:bidi="fa-IR"/>
        </w:rPr>
        <w:t>و "داستان کوتاه" می نویسد:</w:t>
      </w:r>
    </w:p>
    <w:p w:rsidR="000F5E46" w:rsidRDefault="00BC6EAA" w:rsidP="003F76CF">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 </w:t>
      </w:r>
      <w:r w:rsidR="00442D16">
        <w:rPr>
          <w:rFonts w:asciiTheme="minorBidi" w:hAnsiTheme="minorBidi" w:cstheme="minorBidi" w:hint="cs"/>
          <w:rtl/>
          <w:lang w:val="en-AU" w:bidi="fa-IR"/>
        </w:rPr>
        <w:t xml:space="preserve">ما یادآوری می کنیم که </w:t>
      </w:r>
      <w:r w:rsidR="000F5E46">
        <w:rPr>
          <w:rFonts w:asciiTheme="minorBidi" w:hAnsiTheme="minorBidi" w:cstheme="minorBidi" w:hint="cs"/>
          <w:rtl/>
          <w:lang w:val="en-AU" w:bidi="fa-IR"/>
        </w:rPr>
        <w:t xml:space="preserve">برای خواندن یک روایت منثور کوتاه، </w:t>
      </w:r>
      <w:r w:rsidR="00442D16">
        <w:rPr>
          <w:rFonts w:asciiTheme="minorBidi" w:hAnsiTheme="minorBidi" w:cstheme="minorBidi" w:hint="cs"/>
          <w:rtl/>
          <w:lang w:val="en-AU" w:bidi="fa-IR"/>
        </w:rPr>
        <w:t xml:space="preserve">به نیم و حد اکثر دو ساعت وقت </w:t>
      </w:r>
      <w:r w:rsidR="000F5E46">
        <w:rPr>
          <w:rFonts w:asciiTheme="minorBidi" w:hAnsiTheme="minorBidi" w:cstheme="minorBidi" w:hint="cs"/>
          <w:rtl/>
          <w:lang w:val="en-AU" w:bidi="fa-IR"/>
        </w:rPr>
        <w:t>نیاز است</w:t>
      </w:r>
      <w:r w:rsidR="00442D16">
        <w:rPr>
          <w:rFonts w:asciiTheme="minorBidi" w:hAnsiTheme="minorBidi" w:cstheme="minorBidi" w:hint="cs"/>
          <w:rtl/>
          <w:lang w:val="en-AU" w:bidi="fa-IR"/>
        </w:rPr>
        <w:t xml:space="preserve">. یک رمان معمولی از نظر طول، خیلی فرق می کند. . . یعنی در یک نشست، نمی تواند مطالعه شود. . . اما در یک داستان کوتاه، نویسنده می تواند به هدف و نیّت خود به طور کامل برسد؛ یعنی در طی یک ساعت مطالعه ، روح خواننده در کنترل و اختیار نویسنده است" (پو، 1984، 572). </w:t>
      </w:r>
    </w:p>
    <w:p w:rsidR="00D01C26" w:rsidRDefault="003F76CF" w:rsidP="0006120E">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به نظر "پو"</w:t>
      </w:r>
      <w:r w:rsidR="00C83B5D">
        <w:rPr>
          <w:rFonts w:asciiTheme="minorBidi" w:hAnsiTheme="minorBidi" w:cstheme="minorBidi" w:hint="cs"/>
          <w:rtl/>
          <w:lang w:val="en-AU" w:bidi="fa-IR"/>
        </w:rPr>
        <w:t xml:space="preserve">، داستان کوتاه همیشه نقش واسطه ای را به عهده دارد که با آن می شود به "حقیقت" </w:t>
      </w:r>
      <w:r w:rsidR="00971118">
        <w:rPr>
          <w:rFonts w:asciiTheme="minorBidi" w:hAnsiTheme="minorBidi" w:cstheme="minorBidi" w:hint="cs"/>
          <w:vertAlign w:val="superscript"/>
          <w:rtl/>
          <w:lang w:val="en-AU" w:bidi="fa-IR"/>
        </w:rPr>
        <w:t>13</w:t>
      </w:r>
      <w:r w:rsidR="00C83B5D">
        <w:rPr>
          <w:rFonts w:asciiTheme="minorBidi" w:hAnsiTheme="minorBidi" w:cstheme="minorBidi" w:hint="cs"/>
          <w:vertAlign w:val="superscript"/>
          <w:rtl/>
          <w:lang w:val="en-AU" w:bidi="fa-IR"/>
        </w:rPr>
        <w:t xml:space="preserve"> </w:t>
      </w:r>
      <w:r w:rsidR="00C83B5D">
        <w:rPr>
          <w:rFonts w:asciiTheme="minorBidi" w:hAnsiTheme="minorBidi" w:cstheme="minorBidi" w:hint="cs"/>
          <w:rtl/>
          <w:lang w:val="en-AU" w:bidi="fa-IR"/>
        </w:rPr>
        <w:t xml:space="preserve">ی رسید. این حقیقت می شود تأثیر "قتل </w:t>
      </w:r>
      <w:r w:rsidR="00971118">
        <w:rPr>
          <w:rFonts w:asciiTheme="minorBidi" w:hAnsiTheme="minorBidi" w:cstheme="minorBidi" w:hint="cs"/>
          <w:vertAlign w:val="superscript"/>
          <w:rtl/>
          <w:lang w:val="en-AU" w:bidi="fa-IR"/>
        </w:rPr>
        <w:t>14</w:t>
      </w:r>
      <w:r w:rsidR="00C83B5D">
        <w:rPr>
          <w:rFonts w:asciiTheme="minorBidi" w:hAnsiTheme="minorBidi" w:cstheme="minorBidi" w:hint="cs"/>
          <w:rtl/>
          <w:lang w:val="en-AU" w:bidi="fa-IR"/>
        </w:rPr>
        <w:t>، کام</w:t>
      </w:r>
      <w:r w:rsidR="00895FCD">
        <w:rPr>
          <w:rFonts w:asciiTheme="minorBidi" w:hAnsiTheme="minorBidi" w:cstheme="minorBidi" w:hint="cs"/>
          <w:rtl/>
          <w:lang w:val="en-AU" w:bidi="fa-IR"/>
        </w:rPr>
        <w:t>جویی</w:t>
      </w:r>
      <w:r w:rsidR="00C83B5D">
        <w:rPr>
          <w:rFonts w:asciiTheme="minorBidi" w:hAnsiTheme="minorBidi" w:cstheme="minorBidi" w:hint="cs"/>
          <w:rtl/>
          <w:lang w:val="en-AU" w:bidi="fa-IR"/>
        </w:rPr>
        <w:t xml:space="preserve"> </w:t>
      </w:r>
      <w:r w:rsidR="00971118">
        <w:rPr>
          <w:rFonts w:asciiTheme="minorBidi" w:hAnsiTheme="minorBidi" w:cstheme="minorBidi" w:hint="cs"/>
          <w:vertAlign w:val="superscript"/>
          <w:rtl/>
          <w:lang w:val="en-AU" w:bidi="fa-IR"/>
        </w:rPr>
        <w:t>15</w:t>
      </w:r>
      <w:r w:rsidR="00C83B5D">
        <w:rPr>
          <w:rFonts w:asciiTheme="minorBidi" w:hAnsiTheme="minorBidi" w:cstheme="minorBidi" w:hint="cs"/>
          <w:vertAlign w:val="superscript"/>
          <w:rtl/>
          <w:lang w:val="en-AU" w:bidi="fa-IR"/>
        </w:rPr>
        <w:t xml:space="preserve"> </w:t>
      </w:r>
      <w:r w:rsidR="00C83B5D">
        <w:rPr>
          <w:rFonts w:asciiTheme="minorBidi" w:hAnsiTheme="minorBidi" w:cstheme="minorBidi" w:hint="cs"/>
          <w:rtl/>
          <w:lang w:val="en-AU" w:bidi="fa-IR"/>
        </w:rPr>
        <w:t xml:space="preserve">یا دلهره </w:t>
      </w:r>
      <w:r w:rsidR="00971118">
        <w:rPr>
          <w:rFonts w:asciiTheme="minorBidi" w:hAnsiTheme="minorBidi" w:cstheme="minorBidi" w:hint="cs"/>
          <w:vertAlign w:val="superscript"/>
          <w:rtl/>
          <w:lang w:val="en-AU" w:bidi="fa-IR"/>
        </w:rPr>
        <w:t>16</w:t>
      </w:r>
      <w:r w:rsidR="00C83B5D">
        <w:rPr>
          <w:rFonts w:asciiTheme="minorBidi" w:hAnsiTheme="minorBidi" w:cstheme="minorBidi" w:hint="cs"/>
          <w:rtl/>
          <w:lang w:val="en-AU" w:bidi="fa-IR"/>
        </w:rPr>
        <w:t xml:space="preserve">" باشد؛ درست بر خلاف حقیقت شعری که تنها باید "زیبایی" </w:t>
      </w:r>
      <w:r w:rsidR="00BC75D0">
        <w:rPr>
          <w:rFonts w:asciiTheme="minorBidi" w:hAnsiTheme="minorBidi" w:cstheme="minorBidi" w:hint="cs"/>
          <w:vertAlign w:val="superscript"/>
          <w:rtl/>
          <w:lang w:val="en-AU" w:bidi="fa-IR"/>
        </w:rPr>
        <w:t>17</w:t>
      </w:r>
      <w:r w:rsidR="00C83B5D">
        <w:rPr>
          <w:rFonts w:asciiTheme="minorBidi" w:hAnsiTheme="minorBidi" w:cstheme="minorBidi" w:hint="cs"/>
          <w:vertAlign w:val="superscript"/>
          <w:rtl/>
          <w:lang w:val="en-AU" w:bidi="fa-IR"/>
        </w:rPr>
        <w:t xml:space="preserve"> </w:t>
      </w:r>
      <w:r w:rsidR="00C83B5D">
        <w:rPr>
          <w:rFonts w:asciiTheme="minorBidi" w:hAnsiTheme="minorBidi" w:cstheme="minorBidi" w:hint="cs"/>
          <w:rtl/>
          <w:lang w:val="en-AU" w:bidi="fa-IR"/>
        </w:rPr>
        <w:t>را القا کند" (همان، 573).</w:t>
      </w:r>
      <w:r w:rsidR="00971118">
        <w:rPr>
          <w:rFonts w:asciiTheme="minorBidi" w:hAnsiTheme="minorBidi" w:cstheme="minorBidi" w:hint="cs"/>
          <w:rtl/>
          <w:lang w:val="en-AU" w:bidi="fa-IR"/>
        </w:rPr>
        <w:t xml:space="preserve"> </w:t>
      </w:r>
      <w:r w:rsidR="00BC78C9">
        <w:rPr>
          <w:rFonts w:asciiTheme="minorBidi" w:hAnsiTheme="minorBidi" w:cstheme="minorBidi" w:hint="cs"/>
          <w:rtl/>
          <w:lang w:val="en-AU" w:bidi="fa-IR"/>
        </w:rPr>
        <w:t>متن انگلیسی این داست</w:t>
      </w:r>
      <w:r w:rsidR="0006120E">
        <w:rPr>
          <w:rFonts w:asciiTheme="minorBidi" w:hAnsiTheme="minorBidi" w:cstheme="minorBidi" w:hint="cs"/>
          <w:rtl/>
          <w:lang w:val="en-AU" w:bidi="fa-IR"/>
        </w:rPr>
        <w:t xml:space="preserve">ان، چهار صفحه بیش نیست و 2219 </w:t>
      </w:r>
      <w:r w:rsidR="00BC78C9">
        <w:rPr>
          <w:rFonts w:asciiTheme="minorBidi" w:hAnsiTheme="minorBidi" w:cstheme="minorBidi" w:hint="cs"/>
          <w:rtl/>
          <w:lang w:val="en-AU" w:bidi="fa-IR"/>
        </w:rPr>
        <w:t xml:space="preserve">کلمه دارد. ترجمه ی فارسی همین داستان در کتاب </w:t>
      </w:r>
      <w:r w:rsidR="00BC78C9">
        <w:rPr>
          <w:rFonts w:asciiTheme="minorBidi" w:hAnsiTheme="minorBidi" w:cstheme="minorBidi" w:hint="cs"/>
          <w:i/>
          <w:iCs/>
          <w:rtl/>
          <w:lang w:val="en-AU" w:bidi="fa-IR"/>
        </w:rPr>
        <w:t>عناصر داستان</w:t>
      </w:r>
      <w:r w:rsidR="00BC78C9">
        <w:rPr>
          <w:rFonts w:asciiTheme="minorBidi" w:hAnsiTheme="minorBidi" w:cstheme="minorBidi" w:hint="cs"/>
          <w:rtl/>
          <w:lang w:val="en-AU" w:bidi="fa-IR"/>
        </w:rPr>
        <w:t xml:space="preserve"> "جما</w:t>
      </w:r>
      <w:r w:rsidR="0006120E">
        <w:rPr>
          <w:rFonts w:asciiTheme="minorBidi" w:hAnsiTheme="minorBidi" w:cstheme="minorBidi" w:hint="cs"/>
          <w:rtl/>
          <w:lang w:val="en-AU" w:bidi="fa-IR"/>
        </w:rPr>
        <w:t xml:space="preserve">ل میرصادقی" ده صفحه و تقریباً 2450 </w:t>
      </w:r>
      <w:r w:rsidR="00BC78C9">
        <w:rPr>
          <w:rFonts w:asciiTheme="minorBidi" w:hAnsiTheme="minorBidi" w:cstheme="minorBidi" w:hint="cs"/>
          <w:rtl/>
          <w:lang w:val="en-AU" w:bidi="fa-IR"/>
        </w:rPr>
        <w:t xml:space="preserve">کلمه است. </w:t>
      </w:r>
      <w:r w:rsidR="00D01C26">
        <w:rPr>
          <w:rFonts w:asciiTheme="minorBidi" w:hAnsiTheme="minorBidi" w:cstheme="minorBidi" w:hint="cs"/>
          <w:rtl/>
          <w:lang w:val="en-AU" w:bidi="fa-IR"/>
        </w:rPr>
        <w:t>هر صفحه ی متن فارسی را می توان در مدت دو دقیقه خواند. پس کل زمانی که صرف خواندن تمامی داستان کوتاه "پو" می شود، از بیست تا سی دقیقه درنمی گذرد و این، همان است که "پو" از آن به "خواندن در</w:t>
      </w:r>
      <w:r w:rsidR="00155E17">
        <w:rPr>
          <w:rFonts w:asciiTheme="minorBidi" w:hAnsiTheme="minorBidi" w:cstheme="minorBidi" w:hint="cs"/>
          <w:rtl/>
          <w:lang w:val="en-AU" w:bidi="fa-IR"/>
        </w:rPr>
        <w:t xml:space="preserve"> یک</w:t>
      </w:r>
    </w:p>
    <w:p w:rsidR="00D01C26" w:rsidRDefault="00AF0617" w:rsidP="00146C9A">
      <w:pPr>
        <w:pBdr>
          <w:top w:val="single" w:sz="4" w:space="1" w:color="auto"/>
        </w:pBdr>
        <w:bidi/>
        <w:spacing w:line="360" w:lineRule="auto"/>
        <w:jc w:val="right"/>
        <w:rPr>
          <w:rFonts w:asciiTheme="minorBidi" w:hAnsiTheme="minorBidi" w:cstheme="minorBidi"/>
          <w:sz w:val="18"/>
          <w:szCs w:val="18"/>
          <w:lang w:val="en-AU" w:bidi="fa-IR"/>
        </w:rPr>
      </w:pPr>
      <w:r w:rsidRPr="00971118">
        <w:rPr>
          <w:rFonts w:asciiTheme="minorBidi" w:hAnsiTheme="minorBidi" w:cstheme="minorBidi"/>
          <w:sz w:val="18"/>
          <w:szCs w:val="18"/>
          <w:lang w:val="de-DE" w:bidi="fa-IR"/>
        </w:rPr>
        <w:t xml:space="preserve">1. Heinrich von Kleist       </w:t>
      </w:r>
      <w:r w:rsidR="00971118" w:rsidRPr="00971118">
        <w:rPr>
          <w:rFonts w:asciiTheme="minorBidi" w:hAnsiTheme="minorBidi" w:cstheme="minorBidi"/>
          <w:sz w:val="18"/>
          <w:szCs w:val="18"/>
          <w:lang w:val="de-DE" w:bidi="fa-IR"/>
        </w:rPr>
        <w:t xml:space="preserve">     2</w:t>
      </w:r>
      <w:r w:rsidR="00971118" w:rsidRPr="003562CD">
        <w:rPr>
          <w:rFonts w:asciiTheme="minorBidi" w:hAnsiTheme="minorBidi" w:cstheme="minorBidi"/>
          <w:sz w:val="18"/>
          <w:szCs w:val="18"/>
          <w:lang w:val="de-DE" w:bidi="fa-IR"/>
        </w:rPr>
        <w:t xml:space="preserve">. </w:t>
      </w:r>
      <w:r w:rsidR="00971118" w:rsidRPr="00F81A2D">
        <w:rPr>
          <w:rFonts w:asciiTheme="minorBidi" w:hAnsiTheme="minorBidi" w:cstheme="minorBidi"/>
          <w:i/>
          <w:iCs/>
          <w:sz w:val="18"/>
          <w:szCs w:val="18"/>
          <w:lang w:val="de-DE" w:bidi="fa-IR"/>
        </w:rPr>
        <w:t xml:space="preserve">Das Bettlweib von Locarno           </w:t>
      </w:r>
      <w:r w:rsidR="00971118">
        <w:rPr>
          <w:rFonts w:asciiTheme="minorBidi" w:hAnsiTheme="minorBidi" w:cstheme="minorBidi"/>
          <w:sz w:val="18"/>
          <w:szCs w:val="18"/>
          <w:lang w:val="de-DE" w:bidi="fa-IR"/>
        </w:rPr>
        <w:t>3</w:t>
      </w:r>
      <w:r w:rsidR="00971118" w:rsidRPr="00F81A2D">
        <w:rPr>
          <w:rFonts w:asciiTheme="minorBidi" w:hAnsiTheme="minorBidi" w:cstheme="minorBidi"/>
          <w:sz w:val="18"/>
          <w:szCs w:val="18"/>
          <w:lang w:val="de-DE" w:bidi="fa-IR"/>
        </w:rPr>
        <w:t xml:space="preserve"> Somerset Maugham              </w:t>
      </w:r>
      <w:r w:rsidR="00971118">
        <w:rPr>
          <w:rFonts w:asciiTheme="minorBidi" w:hAnsiTheme="minorBidi" w:cstheme="minorBidi"/>
          <w:sz w:val="18"/>
          <w:szCs w:val="18"/>
          <w:lang w:val="de-DE" w:bidi="fa-IR"/>
        </w:rPr>
        <w:t>4</w:t>
      </w:r>
      <w:r w:rsidR="00971118" w:rsidRPr="00F81A2D">
        <w:rPr>
          <w:rFonts w:asciiTheme="minorBidi" w:hAnsiTheme="minorBidi" w:cstheme="minorBidi"/>
          <w:i/>
          <w:iCs/>
          <w:sz w:val="18"/>
          <w:szCs w:val="18"/>
          <w:lang w:val="de-DE" w:bidi="fa-IR"/>
        </w:rPr>
        <w:t xml:space="preserve">. </w:t>
      </w:r>
      <w:r w:rsidR="00971118" w:rsidRPr="00AA74CE">
        <w:rPr>
          <w:rFonts w:asciiTheme="minorBidi" w:hAnsiTheme="minorBidi" w:cstheme="minorBidi"/>
          <w:i/>
          <w:iCs/>
          <w:sz w:val="18"/>
          <w:szCs w:val="18"/>
          <w:lang w:val="en-AU" w:bidi="fa-IR"/>
        </w:rPr>
        <w:t xml:space="preserve">Complete Short Stories         </w:t>
      </w:r>
      <w:r w:rsidR="00BC75D0">
        <w:rPr>
          <w:rFonts w:asciiTheme="minorBidi" w:hAnsiTheme="minorBidi" w:cstheme="minorBidi"/>
          <w:i/>
          <w:iCs/>
          <w:sz w:val="18"/>
          <w:szCs w:val="18"/>
          <w:lang w:val="en-AU" w:bidi="fa-IR"/>
        </w:rPr>
        <w:t xml:space="preserve"> </w:t>
      </w:r>
      <w:r w:rsidR="00971118">
        <w:rPr>
          <w:rFonts w:asciiTheme="minorBidi" w:hAnsiTheme="minorBidi" w:cstheme="minorBidi"/>
          <w:sz w:val="18"/>
          <w:szCs w:val="18"/>
          <w:lang w:val="en-AU" w:bidi="fa-IR"/>
        </w:rPr>
        <w:t>5</w:t>
      </w:r>
      <w:r w:rsidR="00971118" w:rsidRPr="00AA74CE">
        <w:rPr>
          <w:rFonts w:asciiTheme="minorBidi" w:hAnsiTheme="minorBidi" w:cstheme="minorBidi"/>
          <w:sz w:val="18"/>
          <w:szCs w:val="18"/>
          <w:lang w:val="en-AU" w:bidi="fa-IR"/>
        </w:rPr>
        <w:t xml:space="preserve">.Cuddon           </w:t>
      </w:r>
      <w:r w:rsidR="00971118">
        <w:rPr>
          <w:rFonts w:asciiTheme="minorBidi" w:hAnsiTheme="minorBidi" w:cstheme="minorBidi"/>
          <w:sz w:val="18"/>
          <w:szCs w:val="18"/>
          <w:lang w:val="en-AU" w:bidi="fa-IR"/>
        </w:rPr>
        <w:t xml:space="preserve">   6. </w:t>
      </w:r>
      <w:r w:rsidR="00971118" w:rsidRPr="006144A9">
        <w:rPr>
          <w:rFonts w:asciiTheme="minorBidi" w:hAnsiTheme="minorBidi" w:cstheme="minorBidi"/>
          <w:i/>
          <w:iCs/>
          <w:sz w:val="18"/>
          <w:szCs w:val="18"/>
          <w:lang w:val="en-AU" w:bidi="fa-IR"/>
        </w:rPr>
        <w:t xml:space="preserve">Canterbury Tales           </w:t>
      </w:r>
      <w:r w:rsidR="00971118">
        <w:rPr>
          <w:rFonts w:asciiTheme="minorBidi" w:hAnsiTheme="minorBidi" w:cstheme="minorBidi"/>
          <w:sz w:val="18"/>
          <w:szCs w:val="18"/>
          <w:lang w:val="en-AU" w:bidi="fa-IR"/>
        </w:rPr>
        <w:t>7. Chaucer            8</w:t>
      </w:r>
      <w:r w:rsidR="00971118" w:rsidRPr="006144A9">
        <w:rPr>
          <w:rFonts w:asciiTheme="minorBidi" w:hAnsiTheme="minorBidi" w:cstheme="minorBidi"/>
          <w:sz w:val="18"/>
          <w:szCs w:val="18"/>
          <w:lang w:val="en-AU" w:bidi="fa-IR"/>
        </w:rPr>
        <w:t xml:space="preserve">. </w:t>
      </w:r>
      <w:r w:rsidR="00971118" w:rsidRPr="006144A9">
        <w:rPr>
          <w:rFonts w:asciiTheme="minorBidi" w:hAnsiTheme="minorBidi" w:cstheme="minorBidi"/>
          <w:i/>
          <w:iCs/>
          <w:sz w:val="18"/>
          <w:szCs w:val="18"/>
          <w:lang w:val="en-AU" w:bidi="fa-IR"/>
        </w:rPr>
        <w:t xml:space="preserve">Decameron              </w:t>
      </w:r>
      <w:r w:rsidR="00971118">
        <w:rPr>
          <w:rFonts w:asciiTheme="minorBidi" w:hAnsiTheme="minorBidi" w:cstheme="minorBidi"/>
          <w:sz w:val="18"/>
          <w:szCs w:val="18"/>
          <w:lang w:val="en-AU" w:bidi="fa-IR"/>
        </w:rPr>
        <w:t>9</w:t>
      </w:r>
      <w:r w:rsidR="00971118" w:rsidRPr="006144A9">
        <w:rPr>
          <w:rFonts w:asciiTheme="minorBidi" w:hAnsiTheme="minorBidi" w:cstheme="minorBidi"/>
          <w:sz w:val="18"/>
          <w:szCs w:val="18"/>
          <w:lang w:val="en-AU" w:bidi="fa-IR"/>
        </w:rPr>
        <w:t xml:space="preserve">. Boccaccio </w:t>
      </w:r>
      <w:r w:rsidR="00971118">
        <w:rPr>
          <w:rFonts w:asciiTheme="minorBidi" w:hAnsiTheme="minorBidi" w:cstheme="minorBidi"/>
          <w:sz w:val="18"/>
          <w:szCs w:val="18"/>
          <w:lang w:val="en-AU" w:bidi="fa-IR"/>
        </w:rPr>
        <w:t xml:space="preserve">         </w:t>
      </w:r>
      <w:r w:rsidR="00971118" w:rsidRPr="006144A9">
        <w:rPr>
          <w:rFonts w:asciiTheme="minorBidi" w:hAnsiTheme="minorBidi" w:cstheme="minorBidi"/>
          <w:sz w:val="18"/>
          <w:szCs w:val="18"/>
          <w:lang w:val="en-AU" w:bidi="fa-IR"/>
        </w:rPr>
        <w:t xml:space="preserve"> </w:t>
      </w:r>
      <w:r w:rsidR="00971118">
        <w:rPr>
          <w:rFonts w:asciiTheme="minorBidi" w:hAnsiTheme="minorBidi" w:cstheme="minorBidi"/>
          <w:sz w:val="18"/>
          <w:szCs w:val="18"/>
          <w:lang w:val="en-AU" w:bidi="fa-IR"/>
        </w:rPr>
        <w:t>0</w:t>
      </w:r>
      <w:r w:rsidR="00971118" w:rsidRPr="00980A15">
        <w:rPr>
          <w:rFonts w:asciiTheme="minorBidi" w:hAnsiTheme="minorBidi" w:cstheme="minorBidi"/>
          <w:sz w:val="18"/>
          <w:szCs w:val="18"/>
          <w:lang w:val="en-AU" w:bidi="fa-IR"/>
        </w:rPr>
        <w:t>.</w:t>
      </w:r>
      <w:r w:rsidR="00971118">
        <w:rPr>
          <w:rFonts w:asciiTheme="minorBidi" w:hAnsiTheme="minorBidi" w:cstheme="minorBidi"/>
          <w:sz w:val="18"/>
          <w:szCs w:val="18"/>
          <w:lang w:val="en-AU" w:bidi="fa-IR"/>
        </w:rPr>
        <w:t xml:space="preserve"> Anecdote               11. Allegory            12. Novel             13. Truth                14. </w:t>
      </w:r>
      <w:r w:rsidR="00BC75D0">
        <w:rPr>
          <w:rFonts w:asciiTheme="minorBidi" w:hAnsiTheme="minorBidi" w:cstheme="minorBidi"/>
          <w:sz w:val="18"/>
          <w:szCs w:val="18"/>
          <w:lang w:val="en-AU" w:bidi="fa-IR"/>
        </w:rPr>
        <w:t xml:space="preserve">Terror          15. </w:t>
      </w:r>
      <w:r w:rsidR="00971118">
        <w:rPr>
          <w:rFonts w:asciiTheme="minorBidi" w:hAnsiTheme="minorBidi" w:cstheme="minorBidi"/>
          <w:sz w:val="18"/>
          <w:szCs w:val="18"/>
          <w:lang w:val="en-AU" w:bidi="fa-IR"/>
        </w:rPr>
        <w:t>Passion              1</w:t>
      </w:r>
      <w:r w:rsidR="00BC75D0">
        <w:rPr>
          <w:rFonts w:asciiTheme="minorBidi" w:hAnsiTheme="minorBidi" w:cstheme="minorBidi"/>
          <w:sz w:val="18"/>
          <w:szCs w:val="18"/>
          <w:lang w:val="en-AU" w:bidi="fa-IR"/>
        </w:rPr>
        <w:t>6</w:t>
      </w:r>
      <w:r w:rsidR="00971118">
        <w:rPr>
          <w:rFonts w:asciiTheme="minorBidi" w:hAnsiTheme="minorBidi" w:cstheme="minorBidi"/>
          <w:sz w:val="18"/>
          <w:szCs w:val="18"/>
          <w:lang w:val="en-AU" w:bidi="fa-IR"/>
        </w:rPr>
        <w:t>. Horror               1</w:t>
      </w:r>
      <w:r w:rsidR="00BC75D0">
        <w:rPr>
          <w:rFonts w:asciiTheme="minorBidi" w:hAnsiTheme="minorBidi" w:cstheme="minorBidi"/>
          <w:sz w:val="18"/>
          <w:szCs w:val="18"/>
          <w:lang w:val="en-AU" w:bidi="fa-IR"/>
        </w:rPr>
        <w:t>7</w:t>
      </w:r>
      <w:r w:rsidR="00971118">
        <w:rPr>
          <w:rFonts w:asciiTheme="minorBidi" w:hAnsiTheme="minorBidi" w:cstheme="minorBidi"/>
          <w:sz w:val="18"/>
          <w:szCs w:val="18"/>
          <w:lang w:val="en-AU" w:bidi="fa-IR"/>
        </w:rPr>
        <w:t>. Beauty</w:t>
      </w:r>
      <w:r w:rsidR="00D01C26">
        <w:rPr>
          <w:rFonts w:asciiTheme="minorBidi" w:hAnsiTheme="minorBidi" w:cstheme="minorBidi"/>
          <w:sz w:val="18"/>
          <w:szCs w:val="18"/>
          <w:lang w:val="en-AU" w:bidi="fa-IR"/>
        </w:rPr>
        <w:t xml:space="preserve">                 </w:t>
      </w:r>
    </w:p>
    <w:p w:rsidR="00D01C26" w:rsidRDefault="00D01C26" w:rsidP="00BC75D0">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lastRenderedPageBreak/>
        <w:t xml:space="preserve">نشست" </w:t>
      </w:r>
      <w:r w:rsidR="00BC75D0">
        <w:rPr>
          <w:rFonts w:asciiTheme="minorBidi" w:hAnsiTheme="minorBidi" w:cstheme="minorBidi" w:hint="cs"/>
          <w:vertAlign w:val="superscript"/>
          <w:rtl/>
          <w:lang w:val="en-AU" w:bidi="fa-IR"/>
        </w:rPr>
        <w:t>1</w:t>
      </w:r>
      <w:r>
        <w:rPr>
          <w:rFonts w:asciiTheme="minorBidi" w:hAnsiTheme="minorBidi" w:cstheme="minorBidi" w:hint="cs"/>
          <w:vertAlign w:val="superscript"/>
          <w:rtl/>
          <w:lang w:val="en-AU" w:bidi="fa-IR"/>
        </w:rPr>
        <w:t xml:space="preserve"> </w:t>
      </w:r>
      <w:r>
        <w:rPr>
          <w:rFonts w:asciiTheme="minorBidi" w:hAnsiTheme="minorBidi" w:cstheme="minorBidi" w:hint="cs"/>
          <w:rtl/>
          <w:lang w:val="en-AU" w:bidi="fa-IR"/>
        </w:rPr>
        <w:t xml:space="preserve">تعبیر می کند. </w:t>
      </w:r>
      <w:r w:rsidR="0089511F">
        <w:rPr>
          <w:rFonts w:asciiTheme="minorBidi" w:hAnsiTheme="minorBidi" w:cstheme="minorBidi" w:hint="cs"/>
          <w:rtl/>
          <w:lang w:val="en-AU" w:bidi="fa-IR"/>
        </w:rPr>
        <w:t>معمولاً نویسندگان، داستان خود را با صدای بلند و با تأنی و دقت می خوانند تا متوجه آهنگ واژگان و جمله ها بشوند و با خواندن با چشم و مرور با آن، فرق می کند که وقت کمتری می گیرد.</w:t>
      </w:r>
    </w:p>
    <w:p w:rsidR="006D0C0B" w:rsidRPr="0089511F" w:rsidRDefault="006D0C0B" w:rsidP="00BC101A">
      <w:pPr>
        <w:pStyle w:val="ListParagraph"/>
        <w:numPr>
          <w:ilvl w:val="0"/>
          <w:numId w:val="18"/>
        </w:numPr>
        <w:bidi/>
        <w:spacing w:line="360" w:lineRule="auto"/>
        <w:jc w:val="both"/>
        <w:rPr>
          <w:rFonts w:asciiTheme="minorBidi" w:hAnsiTheme="minorBidi" w:cstheme="minorBidi"/>
          <w:lang w:val="en-AU" w:bidi="fa-IR"/>
        </w:rPr>
      </w:pPr>
      <w:r w:rsidRPr="0089511F">
        <w:rPr>
          <w:rFonts w:asciiTheme="minorBidi" w:hAnsiTheme="minorBidi" w:cstheme="minorBidi" w:hint="cs"/>
          <w:i/>
          <w:iCs/>
          <w:rtl/>
          <w:lang w:val="en-AU" w:bidi="fa-IR"/>
        </w:rPr>
        <w:t>داستان کوتاه مدرن، در پی</w:t>
      </w:r>
      <w:r w:rsidR="00BC101A">
        <w:rPr>
          <w:rFonts w:asciiTheme="minorBidi" w:hAnsiTheme="minorBidi" w:cstheme="minorBidi" w:hint="cs"/>
          <w:i/>
          <w:iCs/>
          <w:rtl/>
          <w:lang w:val="en-AU" w:bidi="fa-IR"/>
        </w:rPr>
        <w:t xml:space="preserve"> خلق</w:t>
      </w:r>
      <w:r w:rsidRPr="0089511F">
        <w:rPr>
          <w:rFonts w:asciiTheme="minorBidi" w:hAnsiTheme="minorBidi" w:cstheme="minorBidi" w:hint="cs"/>
          <w:i/>
          <w:iCs/>
          <w:rtl/>
          <w:lang w:val="en-AU" w:bidi="fa-IR"/>
        </w:rPr>
        <w:t xml:space="preserve"> تأثیر یگانه است:</w:t>
      </w:r>
      <w:r w:rsidR="00650173" w:rsidRPr="0089511F">
        <w:rPr>
          <w:rFonts w:asciiTheme="minorBidi" w:hAnsiTheme="minorBidi" w:cstheme="minorBidi" w:hint="cs"/>
          <w:b/>
          <w:bCs/>
          <w:rtl/>
          <w:lang w:val="en-AU" w:bidi="fa-IR"/>
        </w:rPr>
        <w:t xml:space="preserve"> </w:t>
      </w:r>
      <w:r w:rsidR="00650173" w:rsidRPr="0089511F">
        <w:rPr>
          <w:rFonts w:asciiTheme="minorBidi" w:hAnsiTheme="minorBidi" w:cstheme="minorBidi" w:hint="cs"/>
          <w:rtl/>
          <w:lang w:val="en-AU" w:bidi="fa-IR"/>
        </w:rPr>
        <w:t xml:space="preserve">"پو" هم در </w:t>
      </w:r>
      <w:r w:rsidR="00650173" w:rsidRPr="0089511F">
        <w:rPr>
          <w:rFonts w:asciiTheme="minorBidi" w:hAnsiTheme="minorBidi" w:cstheme="minorBidi" w:hint="cs"/>
          <w:i/>
          <w:iCs/>
          <w:rtl/>
          <w:lang w:val="en-AU" w:bidi="fa-IR"/>
        </w:rPr>
        <w:t xml:space="preserve">فلسفه ی داستان نویسی </w:t>
      </w:r>
      <w:r w:rsidR="00BC101A">
        <w:rPr>
          <w:rFonts w:asciiTheme="minorBidi" w:hAnsiTheme="minorBidi" w:cstheme="minorBidi" w:hint="cs"/>
          <w:vertAlign w:val="superscript"/>
          <w:rtl/>
          <w:lang w:val="en-AU" w:bidi="fa-IR"/>
        </w:rPr>
        <w:t>2</w:t>
      </w:r>
      <w:r w:rsidR="00650173" w:rsidRPr="0089511F">
        <w:rPr>
          <w:rFonts w:asciiTheme="minorBidi" w:hAnsiTheme="minorBidi" w:cstheme="minorBidi" w:hint="cs"/>
          <w:vertAlign w:val="superscript"/>
          <w:rtl/>
          <w:lang w:val="en-AU" w:bidi="fa-IR"/>
        </w:rPr>
        <w:t xml:space="preserve">  </w:t>
      </w:r>
      <w:r w:rsidR="00650173" w:rsidRPr="0089511F">
        <w:rPr>
          <w:rFonts w:asciiTheme="minorBidi" w:hAnsiTheme="minorBidi" w:cstheme="minorBidi" w:hint="cs"/>
          <w:rtl/>
          <w:lang w:val="en-AU" w:bidi="fa-IR"/>
        </w:rPr>
        <w:t xml:space="preserve">و هم در بررسی </w:t>
      </w:r>
    </w:p>
    <w:p w:rsidR="00AA74CE" w:rsidRPr="006D0C0B" w:rsidRDefault="00650173" w:rsidP="00766F11">
      <w:pPr>
        <w:bidi/>
        <w:spacing w:line="360" w:lineRule="auto"/>
        <w:jc w:val="both"/>
        <w:rPr>
          <w:rFonts w:asciiTheme="minorBidi" w:hAnsiTheme="minorBidi" w:cstheme="minorBidi"/>
          <w:rtl/>
          <w:lang w:val="en-AU" w:bidi="fa-IR"/>
        </w:rPr>
      </w:pPr>
      <w:r w:rsidRPr="006D0C0B">
        <w:rPr>
          <w:rFonts w:asciiTheme="minorBidi" w:hAnsiTheme="minorBidi" w:cstheme="minorBidi" w:hint="cs"/>
          <w:rtl/>
          <w:lang w:val="en-AU" w:bidi="fa-IR"/>
        </w:rPr>
        <w:t xml:space="preserve">خود از </w:t>
      </w:r>
      <w:r w:rsidRPr="006D0C0B">
        <w:rPr>
          <w:rFonts w:asciiTheme="minorBidi" w:hAnsiTheme="minorBidi" w:cstheme="minorBidi" w:hint="cs"/>
          <w:i/>
          <w:iCs/>
          <w:rtl/>
          <w:lang w:val="en-AU" w:bidi="fa-IR"/>
        </w:rPr>
        <w:t xml:space="preserve">قصه های بازگفته </w:t>
      </w:r>
      <w:r w:rsidRPr="00766F11">
        <w:rPr>
          <w:rFonts w:asciiTheme="minorBidi" w:hAnsiTheme="minorBidi" w:cstheme="minorBidi" w:hint="cs"/>
          <w:rtl/>
          <w:lang w:val="en-AU" w:bidi="fa-IR"/>
        </w:rPr>
        <w:t>ی</w:t>
      </w:r>
      <w:r w:rsidRPr="006D0C0B">
        <w:rPr>
          <w:rFonts w:asciiTheme="minorBidi" w:hAnsiTheme="minorBidi" w:cstheme="minorBidi" w:hint="cs"/>
          <w:i/>
          <w:iCs/>
          <w:rtl/>
          <w:lang w:val="en-AU" w:bidi="fa-IR"/>
        </w:rPr>
        <w:t xml:space="preserve"> </w:t>
      </w:r>
      <w:r w:rsidR="00766F11" w:rsidRPr="00146C9A">
        <w:rPr>
          <w:rFonts w:asciiTheme="minorBidi" w:hAnsiTheme="minorBidi" w:cstheme="minorBidi" w:hint="cs"/>
          <w:i/>
          <w:iCs/>
          <w:rtl/>
          <w:lang w:val="en-AU" w:bidi="fa-IR"/>
        </w:rPr>
        <w:t>"</w:t>
      </w:r>
      <w:r w:rsidRPr="00146C9A">
        <w:rPr>
          <w:rFonts w:asciiTheme="minorBidi" w:hAnsiTheme="minorBidi" w:cstheme="minorBidi" w:hint="cs"/>
          <w:i/>
          <w:iCs/>
          <w:rtl/>
          <w:lang w:val="en-AU" w:bidi="fa-IR"/>
        </w:rPr>
        <w:t>هاوثورن</w:t>
      </w:r>
      <w:r w:rsidR="00766F11" w:rsidRPr="00146C9A">
        <w:rPr>
          <w:rFonts w:asciiTheme="minorBidi" w:hAnsiTheme="minorBidi" w:cstheme="minorBidi" w:hint="cs"/>
          <w:i/>
          <w:iCs/>
          <w:rtl/>
          <w:lang w:val="en-AU" w:bidi="fa-IR"/>
        </w:rPr>
        <w:t>"</w:t>
      </w:r>
      <w:r w:rsidRPr="00146C9A">
        <w:rPr>
          <w:rFonts w:asciiTheme="minorBidi" w:hAnsiTheme="minorBidi" w:cstheme="minorBidi" w:hint="cs"/>
          <w:i/>
          <w:iCs/>
          <w:vertAlign w:val="superscript"/>
          <w:rtl/>
          <w:lang w:val="en-AU" w:bidi="fa-IR"/>
        </w:rPr>
        <w:t xml:space="preserve"> </w:t>
      </w:r>
      <w:r w:rsidR="00BC101A">
        <w:rPr>
          <w:rFonts w:asciiTheme="minorBidi" w:hAnsiTheme="minorBidi" w:cstheme="minorBidi" w:hint="cs"/>
          <w:vertAlign w:val="superscript"/>
          <w:rtl/>
          <w:lang w:val="en-AU" w:bidi="fa-IR"/>
        </w:rPr>
        <w:t>3</w:t>
      </w:r>
      <w:r w:rsidRPr="006D0C0B">
        <w:rPr>
          <w:rFonts w:asciiTheme="minorBidi" w:hAnsiTheme="minorBidi" w:cstheme="minorBidi" w:hint="cs"/>
          <w:vertAlign w:val="superscript"/>
          <w:rtl/>
          <w:lang w:val="en-AU" w:bidi="fa-IR"/>
        </w:rPr>
        <w:t xml:space="preserve">  </w:t>
      </w:r>
      <w:r w:rsidR="00766F11">
        <w:rPr>
          <w:rFonts w:asciiTheme="minorBidi" w:hAnsiTheme="minorBidi" w:cstheme="minorBidi" w:hint="cs"/>
          <w:rtl/>
          <w:lang w:val="en-AU" w:bidi="fa-IR"/>
        </w:rPr>
        <w:t>تأکید می کند</w:t>
      </w:r>
      <w:r w:rsidR="00063B1E" w:rsidRPr="006D0C0B">
        <w:rPr>
          <w:rFonts w:asciiTheme="minorBidi" w:hAnsiTheme="minorBidi" w:cstheme="minorBidi" w:hint="cs"/>
          <w:rtl/>
          <w:lang w:val="en-AU" w:bidi="fa-IR"/>
        </w:rPr>
        <w:t xml:space="preserve"> که داستان نویسی از انتخاب یک "تأثیر همه جانبه " </w:t>
      </w:r>
      <w:r w:rsidR="00BC101A">
        <w:rPr>
          <w:rFonts w:asciiTheme="minorBidi" w:hAnsiTheme="minorBidi" w:cstheme="minorBidi" w:hint="cs"/>
          <w:vertAlign w:val="superscript"/>
          <w:rtl/>
          <w:lang w:val="en-AU" w:bidi="fa-IR"/>
        </w:rPr>
        <w:t>4</w:t>
      </w:r>
      <w:r w:rsidR="00063B1E" w:rsidRPr="006D0C0B">
        <w:rPr>
          <w:rFonts w:asciiTheme="minorBidi" w:hAnsiTheme="minorBidi" w:cstheme="minorBidi" w:hint="cs"/>
          <w:vertAlign w:val="superscript"/>
          <w:rtl/>
          <w:lang w:val="en-AU" w:bidi="fa-IR"/>
        </w:rPr>
        <w:t xml:space="preserve"> </w:t>
      </w:r>
      <w:r w:rsidR="005208AF">
        <w:rPr>
          <w:rFonts w:asciiTheme="minorBidi" w:hAnsiTheme="minorBidi" w:cstheme="minorBidi" w:hint="cs"/>
          <w:rtl/>
          <w:lang w:val="en-AU" w:bidi="fa-IR"/>
        </w:rPr>
        <w:t xml:space="preserve"> ـ </w:t>
      </w:r>
      <w:r w:rsidR="00766F11">
        <w:rPr>
          <w:rFonts w:asciiTheme="minorBidi" w:hAnsiTheme="minorBidi" w:cstheme="minorBidi" w:hint="cs"/>
          <w:rtl/>
          <w:lang w:val="en-AU" w:bidi="fa-IR"/>
        </w:rPr>
        <w:t xml:space="preserve">ناشی می شود </w:t>
      </w:r>
      <w:r w:rsidR="005208AF">
        <w:rPr>
          <w:rFonts w:asciiTheme="minorBidi" w:hAnsiTheme="minorBidi" w:cstheme="minorBidi" w:hint="cs"/>
          <w:rtl/>
          <w:lang w:val="en-AU" w:bidi="fa-IR"/>
        </w:rPr>
        <w:t>ک</w:t>
      </w:r>
      <w:r w:rsidR="00063B1E" w:rsidRPr="006D0C0B">
        <w:rPr>
          <w:rFonts w:asciiTheme="minorBidi" w:hAnsiTheme="minorBidi" w:cstheme="minorBidi" w:hint="cs"/>
          <w:rtl/>
          <w:lang w:val="en-AU" w:bidi="fa-IR"/>
        </w:rPr>
        <w:t xml:space="preserve">ه نویسنده آن را وجهه ی نظر خود قرار می دهد و همه ی گزینش های </w:t>
      </w:r>
      <w:r w:rsidR="005208AF">
        <w:rPr>
          <w:rFonts w:asciiTheme="minorBidi" w:hAnsiTheme="minorBidi" w:cstheme="minorBidi" w:hint="cs"/>
          <w:rtl/>
          <w:lang w:val="en-AU" w:bidi="fa-IR"/>
        </w:rPr>
        <w:t xml:space="preserve">دیگری </w:t>
      </w:r>
      <w:r w:rsidR="00766F11">
        <w:rPr>
          <w:rFonts w:asciiTheme="minorBidi" w:hAnsiTheme="minorBidi" w:cstheme="minorBidi" w:hint="cs"/>
          <w:rtl/>
          <w:lang w:val="en-AU" w:bidi="fa-IR"/>
        </w:rPr>
        <w:t xml:space="preserve">که در نوشتن متن صورت می گیرد، </w:t>
      </w:r>
      <w:r w:rsidR="00063B1E" w:rsidRPr="006D0C0B">
        <w:rPr>
          <w:rFonts w:asciiTheme="minorBidi" w:hAnsiTheme="minorBidi" w:cstheme="minorBidi" w:hint="cs"/>
          <w:rtl/>
          <w:lang w:val="en-AU" w:bidi="fa-IR"/>
        </w:rPr>
        <w:t xml:space="preserve">باید در جهت القای همین تأثیر یگانه باشد. </w:t>
      </w:r>
      <w:r w:rsidR="00766F11">
        <w:rPr>
          <w:rFonts w:asciiTheme="minorBidi" w:hAnsiTheme="minorBidi" w:cstheme="minorBidi" w:hint="cs"/>
          <w:rtl/>
          <w:lang w:val="en-AU" w:bidi="fa-IR"/>
        </w:rPr>
        <w:t>او می نویسد:</w:t>
      </w:r>
    </w:p>
    <w:p w:rsidR="00650173" w:rsidRDefault="00063B1E" w:rsidP="00155E17">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w:t>
      </w:r>
      <w:r w:rsidR="00766F11">
        <w:rPr>
          <w:rFonts w:asciiTheme="minorBidi" w:hAnsiTheme="minorBidi" w:cstheme="minorBidi" w:hint="cs"/>
          <w:rtl/>
          <w:lang w:val="en-AU" w:bidi="fa-IR"/>
        </w:rPr>
        <w:t>" هنرمند ماهر، قصه ای را خلق می کند</w:t>
      </w:r>
      <w:r>
        <w:rPr>
          <w:rFonts w:asciiTheme="minorBidi" w:hAnsiTheme="minorBidi" w:cstheme="minorBidi" w:hint="cs"/>
          <w:rtl/>
          <w:lang w:val="en-AU" w:bidi="fa-IR"/>
        </w:rPr>
        <w:t xml:space="preserve"> اما لزومی ندارد که او خود را به دست رخدادهای داستان بسپارد، بلکه می خواهد "تأثیر یگانه" </w:t>
      </w:r>
      <w:r w:rsidR="000B54DC">
        <w:rPr>
          <w:rFonts w:asciiTheme="minorBidi" w:hAnsiTheme="minorBidi" w:cstheme="minorBidi" w:hint="cs"/>
          <w:vertAlign w:val="superscript"/>
          <w:rtl/>
          <w:lang w:val="en-AU" w:bidi="fa-IR"/>
        </w:rPr>
        <w:t>5</w:t>
      </w:r>
      <w:r>
        <w:rPr>
          <w:rFonts w:asciiTheme="minorBidi" w:hAnsiTheme="minorBidi" w:cstheme="minorBidi" w:hint="cs"/>
          <w:vertAlign w:val="superscript"/>
          <w:rtl/>
          <w:lang w:val="en-AU" w:bidi="fa-IR"/>
        </w:rPr>
        <w:t xml:space="preserve">  </w:t>
      </w:r>
      <w:r w:rsidR="00766F11">
        <w:rPr>
          <w:rFonts w:asciiTheme="minorBidi" w:hAnsiTheme="minorBidi" w:cstheme="minorBidi" w:hint="cs"/>
          <w:rtl/>
          <w:lang w:val="en-AU" w:bidi="fa-IR"/>
        </w:rPr>
        <w:t xml:space="preserve">ای </w:t>
      </w:r>
      <w:r w:rsidRPr="00766F11">
        <w:rPr>
          <w:rFonts w:asciiTheme="minorBidi" w:hAnsiTheme="minorBidi" w:cstheme="minorBidi" w:hint="cs"/>
          <w:rtl/>
          <w:lang w:val="en-AU" w:bidi="fa-IR"/>
        </w:rPr>
        <w:t>را</w:t>
      </w:r>
      <w:r>
        <w:rPr>
          <w:rFonts w:asciiTheme="minorBidi" w:hAnsiTheme="minorBidi" w:cstheme="minorBidi" w:hint="cs"/>
          <w:rtl/>
          <w:lang w:val="en-AU" w:bidi="fa-IR"/>
        </w:rPr>
        <w:t xml:space="preserve"> بر خواننده بگذارد. </w:t>
      </w:r>
      <w:r w:rsidR="005208AF">
        <w:rPr>
          <w:rFonts w:asciiTheme="minorBidi" w:hAnsiTheme="minorBidi" w:cstheme="minorBidi" w:hint="cs"/>
          <w:rtl/>
          <w:lang w:val="en-AU" w:bidi="fa-IR"/>
        </w:rPr>
        <w:t xml:space="preserve">با چنین فکری است که </w:t>
      </w:r>
      <w:r w:rsidR="00E96A0C">
        <w:rPr>
          <w:rFonts w:asciiTheme="minorBidi" w:hAnsiTheme="minorBidi" w:cstheme="minorBidi" w:hint="cs"/>
          <w:rtl/>
          <w:lang w:val="en-AU" w:bidi="fa-IR"/>
        </w:rPr>
        <w:t xml:space="preserve">نخست یک رشته از وقایع را ابداع می کند؛ سپس </w:t>
      </w:r>
      <w:r w:rsidR="0047195D">
        <w:rPr>
          <w:rFonts w:asciiTheme="minorBidi" w:hAnsiTheme="minorBidi" w:cstheme="minorBidi" w:hint="cs"/>
          <w:rtl/>
          <w:lang w:val="en-AU" w:bidi="fa-IR"/>
        </w:rPr>
        <w:t>به گونه ای آن ها را در کنار قرار</w:t>
      </w:r>
      <w:r w:rsidR="00766F11">
        <w:rPr>
          <w:rFonts w:asciiTheme="minorBidi" w:hAnsiTheme="minorBidi" w:cstheme="minorBidi" w:hint="cs"/>
          <w:rtl/>
          <w:lang w:val="en-AU" w:bidi="fa-IR"/>
        </w:rPr>
        <w:t xml:space="preserve"> هم</w:t>
      </w:r>
      <w:r w:rsidR="0047195D">
        <w:rPr>
          <w:rFonts w:asciiTheme="minorBidi" w:hAnsiTheme="minorBidi" w:cstheme="minorBidi" w:hint="cs"/>
          <w:rtl/>
          <w:lang w:val="en-AU" w:bidi="fa-IR"/>
        </w:rPr>
        <w:t xml:space="preserve"> می دهد که بهتر بتواند این تأثیر را القا کند. در سرا</w:t>
      </w:r>
      <w:r w:rsidR="00766F11">
        <w:rPr>
          <w:rFonts w:asciiTheme="minorBidi" w:hAnsiTheme="minorBidi" w:cstheme="minorBidi" w:hint="cs"/>
          <w:rtl/>
          <w:lang w:val="en-AU" w:bidi="fa-IR"/>
        </w:rPr>
        <w:t>س</w:t>
      </w:r>
      <w:r w:rsidR="0047195D">
        <w:rPr>
          <w:rFonts w:asciiTheme="minorBidi" w:hAnsiTheme="minorBidi" w:cstheme="minorBidi" w:hint="cs"/>
          <w:rtl/>
          <w:lang w:val="en-AU" w:bidi="fa-IR"/>
        </w:rPr>
        <w:t xml:space="preserve">ر داستان، حتی نباید کلمه ای باشد که مستقیم و غیر مستقیم بخواهد </w:t>
      </w:r>
      <w:r w:rsidR="005208AF">
        <w:rPr>
          <w:rFonts w:asciiTheme="minorBidi" w:hAnsiTheme="minorBidi" w:cstheme="minorBidi" w:hint="cs"/>
          <w:rtl/>
          <w:lang w:val="en-AU" w:bidi="fa-IR"/>
        </w:rPr>
        <w:t xml:space="preserve">مانع از </w:t>
      </w:r>
      <w:r w:rsidR="0047195D">
        <w:rPr>
          <w:rFonts w:asciiTheme="minorBidi" w:hAnsiTheme="minorBidi" w:cstheme="minorBidi" w:hint="cs"/>
          <w:rtl/>
          <w:lang w:val="en-AU" w:bidi="fa-IR"/>
        </w:rPr>
        <w:t>طرح</w:t>
      </w:r>
      <w:r w:rsidR="005208AF">
        <w:rPr>
          <w:rFonts w:asciiTheme="minorBidi" w:hAnsiTheme="minorBidi" w:cstheme="minorBidi" w:hint="cs"/>
          <w:rtl/>
          <w:lang w:val="en-AU" w:bidi="fa-IR"/>
        </w:rPr>
        <w:t xml:space="preserve"> و القای مقصود اصلی نویسنده شود</w:t>
      </w:r>
      <w:r w:rsidR="00155E17">
        <w:rPr>
          <w:rFonts w:asciiTheme="minorBidi" w:hAnsiTheme="minorBidi" w:cstheme="minorBidi" w:hint="cs"/>
          <w:rtl/>
          <w:lang w:val="en-AU" w:bidi="fa-IR"/>
        </w:rPr>
        <w:t>" (</w:t>
      </w:r>
      <w:r w:rsidR="0047195D">
        <w:rPr>
          <w:rFonts w:asciiTheme="minorBidi" w:hAnsiTheme="minorBidi" w:cstheme="minorBidi" w:hint="cs"/>
          <w:rtl/>
          <w:lang w:val="en-AU" w:bidi="fa-IR"/>
        </w:rPr>
        <w:t>پو، 1984، 586).</w:t>
      </w:r>
    </w:p>
    <w:p w:rsidR="0047195D" w:rsidRDefault="0047195D" w:rsidP="0047195D">
      <w:pPr>
        <w:bidi/>
        <w:spacing w:line="360" w:lineRule="auto"/>
        <w:jc w:val="both"/>
        <w:rPr>
          <w:rFonts w:asciiTheme="minorBidi" w:hAnsiTheme="minorBidi" w:cstheme="minorBidi"/>
          <w:rtl/>
          <w:lang w:val="en-AU" w:bidi="fa-IR"/>
        </w:rPr>
      </w:pPr>
      <w:r w:rsidRPr="0047195D">
        <w:rPr>
          <w:rFonts w:asciiTheme="minorBidi" w:hAnsiTheme="minorBidi" w:cstheme="minorBidi" w:hint="cs"/>
          <w:rtl/>
          <w:lang w:val="en-AU" w:bidi="fa-IR"/>
        </w:rPr>
        <w:t xml:space="preserve">    این گفته به این معنی است که </w:t>
      </w:r>
      <w:r>
        <w:rPr>
          <w:rFonts w:asciiTheme="minorBidi" w:hAnsiTheme="minorBidi" w:cstheme="minorBidi" w:hint="cs"/>
          <w:rtl/>
          <w:lang w:val="en-AU" w:bidi="fa-IR"/>
        </w:rPr>
        <w:t>هدف نویسنده از خلق یک داستان، این است که خواننده ی</w:t>
      </w:r>
      <w:r w:rsidR="00766F11">
        <w:rPr>
          <w:rFonts w:asciiTheme="minorBidi" w:hAnsiTheme="minorBidi" w:cstheme="minorBidi" w:hint="cs"/>
          <w:rtl/>
          <w:lang w:val="en-AU" w:bidi="fa-IR"/>
        </w:rPr>
        <w:t xml:space="preserve"> فرضی، باید تحت تأثیر انتخاب</w:t>
      </w:r>
      <w:r>
        <w:rPr>
          <w:rFonts w:asciiTheme="minorBidi" w:hAnsiTheme="minorBidi" w:cstheme="minorBidi" w:hint="cs"/>
          <w:rtl/>
          <w:lang w:val="en-AU" w:bidi="fa-IR"/>
        </w:rPr>
        <w:t xml:space="preserve"> نویسنده قرار بگیرد </w:t>
      </w:r>
      <w:r w:rsidR="001A359A">
        <w:rPr>
          <w:rFonts w:asciiTheme="minorBidi" w:hAnsiTheme="minorBidi" w:cstheme="minorBidi" w:hint="cs"/>
          <w:rtl/>
          <w:lang w:val="en-AU" w:bidi="fa-IR"/>
        </w:rPr>
        <w:t>:</w:t>
      </w:r>
    </w:p>
    <w:p w:rsidR="00980A15" w:rsidRDefault="001A359A" w:rsidP="008F5013">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 اگر اثری ادبی آن قدر طولانی باشد که نشود آن را در یک نشست خواند، پس باید از خیر تأثیر مهم آن هم </w:t>
      </w:r>
    </w:p>
    <w:p w:rsidR="00760C2A" w:rsidRDefault="008F5013" w:rsidP="00155E17">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گذشت . اما اگر قرار است که داستان هم طولانی و هم تأثیرگذار طولانی باشد، اهداف </w:t>
      </w:r>
      <w:r w:rsidR="00766F11">
        <w:rPr>
          <w:rFonts w:asciiTheme="minorBidi" w:hAnsiTheme="minorBidi" w:cstheme="minorBidi" w:hint="cs"/>
          <w:rtl/>
          <w:lang w:val="en-AU" w:bidi="fa-IR"/>
        </w:rPr>
        <w:t xml:space="preserve">و نیّات </w:t>
      </w:r>
      <w:r>
        <w:rPr>
          <w:rFonts w:asciiTheme="minorBidi" w:hAnsiTheme="minorBidi" w:cstheme="minorBidi" w:hint="cs"/>
          <w:rtl/>
          <w:lang w:val="en-AU" w:bidi="fa-IR"/>
        </w:rPr>
        <w:t>نویسنده</w:t>
      </w:r>
      <w:r w:rsidR="00766F11">
        <w:rPr>
          <w:rFonts w:asciiTheme="minorBidi" w:hAnsiTheme="minorBidi" w:cstheme="minorBidi" w:hint="cs"/>
          <w:rtl/>
          <w:lang w:val="en-AU" w:bidi="fa-IR"/>
        </w:rPr>
        <w:t>،</w:t>
      </w:r>
      <w:r>
        <w:rPr>
          <w:rFonts w:asciiTheme="minorBidi" w:hAnsiTheme="minorBidi" w:cstheme="minorBidi" w:hint="cs"/>
          <w:rtl/>
          <w:lang w:val="en-AU" w:bidi="fa-IR"/>
        </w:rPr>
        <w:t xml:space="preserve"> تداخل </w:t>
      </w:r>
      <w:r w:rsidR="00766F11">
        <w:rPr>
          <w:rFonts w:asciiTheme="minorBidi" w:hAnsiTheme="minorBidi" w:cstheme="minorBidi" w:hint="cs"/>
          <w:rtl/>
          <w:lang w:val="en-AU" w:bidi="fa-IR"/>
        </w:rPr>
        <w:t xml:space="preserve">و تزاحم </w:t>
      </w:r>
      <w:r>
        <w:rPr>
          <w:rFonts w:asciiTheme="minorBidi" w:hAnsiTheme="minorBidi" w:cstheme="minorBidi" w:hint="cs"/>
          <w:rtl/>
          <w:lang w:val="en-AU" w:bidi="fa-IR"/>
        </w:rPr>
        <w:t>پیدا می کنند</w:t>
      </w:r>
      <w:r w:rsidR="00146C9A">
        <w:rPr>
          <w:rFonts w:asciiTheme="minorBidi" w:hAnsiTheme="minorBidi" w:cstheme="minorBidi"/>
          <w:lang w:val="en-AU" w:bidi="fa-IR"/>
        </w:rPr>
        <w:t xml:space="preserve"> </w:t>
      </w:r>
      <w:r w:rsidR="00980A15">
        <w:rPr>
          <w:rFonts w:asciiTheme="minorBidi" w:hAnsiTheme="minorBidi" w:cstheme="minorBidi" w:hint="cs"/>
          <w:rtl/>
          <w:lang w:val="en-AU" w:bidi="fa-IR"/>
        </w:rPr>
        <w:t>و هر دو مقصود، از میان می رود " (همان، 15).</w:t>
      </w:r>
    </w:p>
    <w:p w:rsidR="000B54DC" w:rsidRDefault="00BF0448" w:rsidP="006727A6">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مقصود "پو" از تعبیر "تأثیر یگانه" هرگز این نیست که داستان، بر همه ی خوانندگان تأثیر یکسانی بگذارد؛ بلکه می خواهد بگوید همه ی اجزا و عناصر داستان باید در جمعبندی نهایی، تأثیری خاص بر آنان بگذارد و ایشان را دچار ترحم، خشم، دلهره، تردید، هول و ولا یا "تعلیق" </w:t>
      </w:r>
      <w:r>
        <w:rPr>
          <w:rFonts w:asciiTheme="minorBidi" w:hAnsiTheme="minorBidi" w:cstheme="minorBidi" w:hint="cs"/>
          <w:vertAlign w:val="superscript"/>
          <w:rtl/>
          <w:lang w:val="en-AU" w:bidi="fa-IR"/>
        </w:rPr>
        <w:t xml:space="preserve">6 </w:t>
      </w:r>
      <w:r>
        <w:rPr>
          <w:rFonts w:asciiTheme="minorBidi" w:hAnsiTheme="minorBidi" w:cstheme="minorBidi" w:hint="cs"/>
          <w:rtl/>
          <w:lang w:val="en-AU" w:bidi="fa-IR"/>
        </w:rPr>
        <w:t xml:space="preserve">، غافلگیری </w:t>
      </w:r>
      <w:r>
        <w:rPr>
          <w:rFonts w:asciiTheme="minorBidi" w:hAnsiTheme="minorBidi" w:cstheme="minorBidi" w:hint="cs"/>
          <w:vertAlign w:val="superscript"/>
          <w:rtl/>
          <w:lang w:val="en-AU" w:bidi="fa-IR"/>
        </w:rPr>
        <w:t xml:space="preserve">7  </w:t>
      </w:r>
      <w:r>
        <w:rPr>
          <w:rFonts w:asciiTheme="minorBidi" w:hAnsiTheme="minorBidi" w:cstheme="minorBidi" w:hint="cs"/>
          <w:rtl/>
          <w:lang w:val="en-AU" w:bidi="fa-IR"/>
        </w:rPr>
        <w:t xml:space="preserve">و سرانجام، آرامش خاطر سازد. داستان باید به قول معروف "روی اعصاب خواننده راه برود" و احساسات و عواطف گوناگون او را برانگیزد و آرامش را از او بگیرد و تا هنگامی که داستان به پایان نرسیده، دمی او را راحت باقی نگذارد. </w:t>
      </w:r>
      <w:r w:rsidR="006A296B">
        <w:rPr>
          <w:rFonts w:asciiTheme="minorBidi" w:hAnsiTheme="minorBidi" w:cstheme="minorBidi" w:hint="cs"/>
          <w:rtl/>
          <w:lang w:val="en-AU" w:bidi="fa-IR"/>
        </w:rPr>
        <w:t>من سه عبارت آغازین داستان را عیناً می آورم که ارتباط معنایی و حسی تنگاتنگی با هم دا</w:t>
      </w:r>
      <w:r w:rsidR="00502E0C">
        <w:rPr>
          <w:rFonts w:asciiTheme="minorBidi" w:hAnsiTheme="minorBidi" w:cstheme="minorBidi" w:hint="cs"/>
          <w:rtl/>
          <w:lang w:val="en-AU" w:bidi="fa-IR"/>
        </w:rPr>
        <w:t>رند و سپس به بررسی آن می پردازم</w:t>
      </w:r>
      <w:r w:rsidR="006727A6">
        <w:rPr>
          <w:rFonts w:asciiTheme="minorBidi" w:hAnsiTheme="minorBidi" w:cstheme="minorBidi" w:hint="cs"/>
          <w:rtl/>
          <w:lang w:val="en-AU" w:bidi="fa-IR"/>
        </w:rPr>
        <w:t xml:space="preserve">. برخی از واژگان را به دلیل رساتر شدن و وفاداری بیش تر به متن انگلیسی </w:t>
      </w:r>
      <w:r w:rsidR="00BF3F83">
        <w:rPr>
          <w:rFonts w:asciiTheme="minorBidi" w:hAnsiTheme="minorBidi" w:cstheme="minorBidi" w:hint="cs"/>
          <w:rtl/>
          <w:lang w:val="en-AU" w:bidi="fa-IR"/>
        </w:rPr>
        <w:t xml:space="preserve">ـ که از نظر سبک شناختی و به ویژه گزینش دقیق واژگان اهمیت زیادی در آثار "پو" دارد ـ </w:t>
      </w:r>
      <w:r w:rsidR="006727A6">
        <w:rPr>
          <w:rFonts w:asciiTheme="minorBidi" w:hAnsiTheme="minorBidi" w:cstheme="minorBidi" w:hint="cs"/>
          <w:rtl/>
          <w:lang w:val="en-AU" w:bidi="fa-IR"/>
        </w:rPr>
        <w:t>در داخل قلاب می گذارم تا سپس در مورد دلالت</w:t>
      </w:r>
      <w:r w:rsidR="00BF3F83">
        <w:rPr>
          <w:rFonts w:asciiTheme="minorBidi" w:hAnsiTheme="minorBidi" w:cstheme="minorBidi" w:hint="cs"/>
          <w:rtl/>
          <w:lang w:val="en-AU" w:bidi="fa-IR"/>
        </w:rPr>
        <w:t xml:space="preserve"> های معنایی آن ها بیش تر بنویسم. ترجمه ی مشترک "ه. دانشجو" و " ح. صدر حاج سیّد جوادی" از این داستان </w:t>
      </w:r>
      <w:r w:rsidR="00146C9A">
        <w:rPr>
          <w:rFonts w:asciiTheme="minorBidi" w:hAnsiTheme="minorBidi" w:cstheme="minorBidi" w:hint="cs"/>
          <w:rtl/>
          <w:lang w:val="en-AU" w:bidi="fa-IR"/>
        </w:rPr>
        <w:t>چهار صفحه ای، چندان دقیق نیست</w:t>
      </w:r>
      <w:r w:rsidR="00BF3F83">
        <w:rPr>
          <w:rFonts w:asciiTheme="minorBidi" w:hAnsiTheme="minorBidi" w:cstheme="minorBidi" w:hint="cs"/>
          <w:rtl/>
          <w:lang w:val="en-AU" w:bidi="fa-IR"/>
        </w:rPr>
        <w:t>:</w:t>
      </w:r>
      <w:r w:rsidR="006727A6">
        <w:rPr>
          <w:rFonts w:asciiTheme="minorBidi" w:hAnsiTheme="minorBidi" w:cstheme="minorBidi" w:hint="cs"/>
          <w:rtl/>
          <w:lang w:val="en-AU" w:bidi="fa-IR"/>
        </w:rPr>
        <w:t xml:space="preserve"> </w:t>
      </w:r>
    </w:p>
    <w:p w:rsidR="004C752F" w:rsidRDefault="006A296B" w:rsidP="004C752F">
      <w:pPr>
        <w:bidi/>
        <w:spacing w:line="360" w:lineRule="auto"/>
        <w:jc w:val="both"/>
        <w:rPr>
          <w:rFonts w:asciiTheme="minorBidi" w:hAnsiTheme="minorBidi" w:cstheme="minorBidi"/>
          <w:b/>
          <w:bCs/>
          <w:sz w:val="20"/>
          <w:szCs w:val="20"/>
          <w:rtl/>
          <w:lang w:val="en-AU" w:bidi="fa-IR"/>
        </w:rPr>
      </w:pPr>
      <w:r w:rsidRPr="006A296B">
        <w:rPr>
          <w:rFonts w:asciiTheme="minorBidi" w:hAnsiTheme="minorBidi" w:cstheme="minorBidi" w:hint="cs"/>
          <w:b/>
          <w:bCs/>
          <w:sz w:val="20"/>
          <w:szCs w:val="20"/>
          <w:rtl/>
          <w:lang w:val="en-AU" w:bidi="fa-IR"/>
        </w:rPr>
        <w:t xml:space="preserve">     " راست است: عصبی، خیلی عصبی هستم. به طور وحشتناکی، عصبی بوده و هستم، ولی چرا م</w:t>
      </w:r>
      <w:r w:rsidR="002A49B0">
        <w:rPr>
          <w:rFonts w:asciiTheme="minorBidi" w:hAnsiTheme="minorBidi" w:cstheme="minorBidi" w:hint="cs"/>
          <w:b/>
          <w:bCs/>
          <w:sz w:val="20"/>
          <w:szCs w:val="20"/>
          <w:rtl/>
          <w:lang w:val="en-AU" w:bidi="fa-IR"/>
        </w:rPr>
        <w:t>ی</w:t>
      </w:r>
      <w:r w:rsidRPr="006A296B">
        <w:rPr>
          <w:rFonts w:asciiTheme="minorBidi" w:hAnsiTheme="minorBidi" w:cstheme="minorBidi" w:hint="cs"/>
          <w:b/>
          <w:bCs/>
          <w:sz w:val="20"/>
          <w:szCs w:val="20"/>
          <w:rtl/>
          <w:lang w:val="en-AU" w:bidi="fa-IR"/>
        </w:rPr>
        <w:t xml:space="preserve"> گویند من دیوانه ام؟ بیماری، حس های مرا تند و شدید کرده است، ولی آن ها را نابود یا سست و ضعیف نکرده است. حس شنوایی من، از تمام حس های دیگر، دقیق تر و ظریف تر است. تمام اصوات آسمانی و زمینی را، شنیده ام. از جهنم نیز چیزهای زیادی به گوشم رسیده [خورده] است. چطور ممکن است دیوانه باشم؟ دقت کن</w:t>
      </w:r>
      <w:r w:rsidR="006357C7">
        <w:rPr>
          <w:rFonts w:asciiTheme="minorBidi" w:hAnsiTheme="minorBidi" w:cstheme="minorBidi" w:hint="cs"/>
          <w:b/>
          <w:bCs/>
          <w:sz w:val="20"/>
          <w:szCs w:val="20"/>
          <w:rtl/>
          <w:lang w:val="en-AU" w:bidi="fa-IR"/>
        </w:rPr>
        <w:t xml:space="preserve">ید؛ ملاحظه بفرمایید که چگونه </w:t>
      </w:r>
      <w:r w:rsidR="00DB4453">
        <w:rPr>
          <w:rFonts w:asciiTheme="minorBidi" w:hAnsiTheme="minorBidi" w:cstheme="minorBidi" w:hint="cs"/>
          <w:b/>
          <w:bCs/>
          <w:sz w:val="20"/>
          <w:szCs w:val="20"/>
          <w:rtl/>
          <w:lang w:val="en-AU" w:bidi="fa-IR"/>
        </w:rPr>
        <w:t xml:space="preserve">[در عین] </w:t>
      </w:r>
      <w:r w:rsidRPr="006A296B">
        <w:rPr>
          <w:rFonts w:asciiTheme="minorBidi" w:hAnsiTheme="minorBidi" w:cstheme="minorBidi" w:hint="cs"/>
          <w:b/>
          <w:bCs/>
          <w:sz w:val="20"/>
          <w:szCs w:val="20"/>
          <w:rtl/>
          <w:lang w:val="en-AU" w:bidi="fa-IR"/>
        </w:rPr>
        <w:t xml:space="preserve">تندرستی و آرامش می توانم سراسر داستان را </w:t>
      </w:r>
    </w:p>
    <w:p w:rsidR="00DB4453" w:rsidRDefault="00DB4453" w:rsidP="00146C9A">
      <w:pPr>
        <w:pBdr>
          <w:top w:val="single" w:sz="4" w:space="1" w:color="auto"/>
        </w:pBdr>
        <w:bidi/>
        <w:spacing w:line="360" w:lineRule="auto"/>
        <w:jc w:val="right"/>
        <w:rPr>
          <w:rFonts w:asciiTheme="minorBidi" w:hAnsiTheme="minorBidi" w:cstheme="minorBidi"/>
          <w:rtl/>
          <w:lang w:val="en-AU" w:bidi="fa-IR"/>
        </w:rPr>
      </w:pPr>
      <w:r>
        <w:rPr>
          <w:rFonts w:asciiTheme="minorBidi" w:hAnsiTheme="minorBidi" w:cstheme="minorBidi"/>
          <w:sz w:val="18"/>
          <w:szCs w:val="18"/>
          <w:lang w:val="en-AU" w:bidi="fa-IR"/>
        </w:rPr>
        <w:t xml:space="preserve">1.To be read at one sitting              2. </w:t>
      </w:r>
      <w:r w:rsidRPr="008F5013">
        <w:rPr>
          <w:rFonts w:asciiTheme="minorBidi" w:hAnsiTheme="minorBidi" w:cstheme="minorBidi"/>
          <w:i/>
          <w:iCs/>
          <w:sz w:val="18"/>
          <w:szCs w:val="18"/>
          <w:lang w:val="en-AU" w:bidi="fa-IR"/>
        </w:rPr>
        <w:t>The Philosophy of Composition</w:t>
      </w:r>
      <w:r w:rsidRPr="00980A15">
        <w:rPr>
          <w:rFonts w:asciiTheme="minorBidi" w:hAnsiTheme="minorBidi" w:cstheme="minorBidi"/>
          <w:sz w:val="18"/>
          <w:szCs w:val="18"/>
          <w:lang w:val="en-AU" w:bidi="fa-IR"/>
        </w:rPr>
        <w:t xml:space="preserve">              </w:t>
      </w:r>
      <w:r>
        <w:rPr>
          <w:rFonts w:asciiTheme="minorBidi" w:hAnsiTheme="minorBidi" w:cstheme="minorBidi"/>
          <w:sz w:val="18"/>
          <w:szCs w:val="18"/>
          <w:lang w:val="en-AU" w:bidi="fa-IR"/>
        </w:rPr>
        <w:t>3</w:t>
      </w:r>
      <w:r w:rsidRPr="008F5013">
        <w:rPr>
          <w:rFonts w:asciiTheme="minorBidi" w:hAnsiTheme="minorBidi" w:cstheme="minorBidi"/>
          <w:i/>
          <w:iCs/>
          <w:sz w:val="18"/>
          <w:szCs w:val="18"/>
          <w:lang w:val="en-AU" w:bidi="fa-IR"/>
        </w:rPr>
        <w:t>.</w:t>
      </w:r>
      <w:r w:rsidRPr="000B54DC">
        <w:rPr>
          <w:rFonts w:asciiTheme="minorBidi" w:hAnsiTheme="minorBidi" w:cstheme="minorBidi"/>
          <w:sz w:val="18"/>
          <w:szCs w:val="18"/>
          <w:lang w:val="en-AU" w:bidi="fa-IR"/>
        </w:rPr>
        <w:t xml:space="preserve"> Hawthorne’s</w:t>
      </w:r>
      <w:r w:rsidRPr="008F5013">
        <w:rPr>
          <w:rFonts w:asciiTheme="minorBidi" w:hAnsiTheme="minorBidi" w:cstheme="minorBidi"/>
          <w:i/>
          <w:iCs/>
          <w:sz w:val="18"/>
          <w:szCs w:val="18"/>
          <w:lang w:val="en-AU" w:bidi="fa-IR"/>
        </w:rPr>
        <w:t xml:space="preserve"> “Twice-Told Tales”         </w:t>
      </w:r>
      <w:r w:rsidRPr="00980A15">
        <w:rPr>
          <w:rFonts w:asciiTheme="minorBidi" w:hAnsiTheme="minorBidi" w:cstheme="minorBidi"/>
          <w:sz w:val="18"/>
          <w:szCs w:val="18"/>
          <w:lang w:val="en-AU" w:bidi="fa-IR"/>
        </w:rPr>
        <w:t xml:space="preserve"> </w:t>
      </w:r>
      <w:r>
        <w:rPr>
          <w:rFonts w:asciiTheme="minorBidi" w:hAnsiTheme="minorBidi" w:cstheme="minorBidi"/>
          <w:sz w:val="18"/>
          <w:szCs w:val="18"/>
          <w:lang w:val="en-AU" w:bidi="fa-IR"/>
        </w:rPr>
        <w:t xml:space="preserve">     4.</w:t>
      </w:r>
      <w:r w:rsidR="00146C9A">
        <w:rPr>
          <w:rFonts w:asciiTheme="minorBidi" w:hAnsiTheme="minorBidi" w:cstheme="minorBidi"/>
          <w:sz w:val="18"/>
          <w:szCs w:val="18"/>
          <w:lang w:val="en-AU" w:bidi="fa-IR"/>
        </w:rPr>
        <w:t>Overall E</w:t>
      </w:r>
      <w:r w:rsidRPr="00980A15">
        <w:rPr>
          <w:rFonts w:asciiTheme="minorBidi" w:hAnsiTheme="minorBidi" w:cstheme="minorBidi"/>
          <w:sz w:val="18"/>
          <w:szCs w:val="18"/>
          <w:lang w:val="en-AU" w:bidi="fa-IR"/>
        </w:rPr>
        <w:t xml:space="preserve">ffect           </w:t>
      </w:r>
      <w:r>
        <w:rPr>
          <w:rFonts w:asciiTheme="minorBidi" w:hAnsiTheme="minorBidi" w:cstheme="minorBidi"/>
          <w:sz w:val="18"/>
          <w:szCs w:val="18"/>
          <w:lang w:val="en-AU" w:bidi="fa-IR"/>
        </w:rPr>
        <w:t xml:space="preserve">   </w:t>
      </w:r>
      <w:r w:rsidRPr="00980A15">
        <w:rPr>
          <w:rFonts w:asciiTheme="minorBidi" w:hAnsiTheme="minorBidi" w:cstheme="minorBidi"/>
          <w:sz w:val="18"/>
          <w:szCs w:val="18"/>
          <w:lang w:val="en-AU" w:bidi="fa-IR"/>
        </w:rPr>
        <w:t xml:space="preserve"> </w:t>
      </w:r>
      <w:r>
        <w:rPr>
          <w:rFonts w:asciiTheme="minorBidi" w:hAnsiTheme="minorBidi" w:cstheme="minorBidi"/>
          <w:sz w:val="18"/>
          <w:szCs w:val="18"/>
          <w:lang w:val="en-AU" w:bidi="fa-IR"/>
        </w:rPr>
        <w:t>5</w:t>
      </w:r>
      <w:r w:rsidRPr="00980A15">
        <w:rPr>
          <w:rFonts w:asciiTheme="minorBidi" w:hAnsiTheme="minorBidi" w:cstheme="minorBidi"/>
          <w:sz w:val="18"/>
          <w:szCs w:val="18"/>
          <w:lang w:val="en-AU" w:bidi="fa-IR"/>
        </w:rPr>
        <w:t xml:space="preserve">. Single Effect    </w:t>
      </w:r>
      <w:r>
        <w:rPr>
          <w:rFonts w:asciiTheme="minorBidi" w:hAnsiTheme="minorBidi" w:cstheme="minorBidi"/>
          <w:sz w:val="18"/>
          <w:szCs w:val="18"/>
          <w:lang w:val="en-AU" w:bidi="fa-IR"/>
        </w:rPr>
        <w:t xml:space="preserve">        6. Suspense      </w:t>
      </w:r>
      <w:r w:rsidR="00526312">
        <w:rPr>
          <w:rFonts w:asciiTheme="minorBidi" w:hAnsiTheme="minorBidi" w:cstheme="minorBidi"/>
          <w:sz w:val="18"/>
          <w:szCs w:val="18"/>
          <w:lang w:val="en-AU" w:bidi="fa-IR"/>
        </w:rPr>
        <w:t xml:space="preserve">        7. Surprise            </w:t>
      </w:r>
      <w:r>
        <w:rPr>
          <w:rFonts w:asciiTheme="minorBidi" w:hAnsiTheme="minorBidi" w:cstheme="minorBidi"/>
          <w:sz w:val="18"/>
          <w:szCs w:val="18"/>
          <w:lang w:val="en-AU" w:bidi="fa-IR"/>
        </w:rPr>
        <w:t xml:space="preserve"> </w:t>
      </w:r>
      <w:r w:rsidRPr="00980A15">
        <w:rPr>
          <w:rFonts w:asciiTheme="minorBidi" w:hAnsiTheme="minorBidi" w:cstheme="minorBidi"/>
          <w:sz w:val="18"/>
          <w:szCs w:val="18"/>
          <w:lang w:val="en-AU" w:bidi="fa-IR"/>
        </w:rPr>
        <w:t xml:space="preserve">       </w:t>
      </w:r>
    </w:p>
    <w:p w:rsidR="006357C7" w:rsidRDefault="006357C7" w:rsidP="00BF3F83">
      <w:pPr>
        <w:bidi/>
        <w:spacing w:line="360" w:lineRule="auto"/>
        <w:jc w:val="both"/>
        <w:rPr>
          <w:rFonts w:asciiTheme="minorBidi" w:hAnsiTheme="minorBidi" w:cstheme="minorBidi"/>
          <w:b/>
          <w:bCs/>
          <w:sz w:val="20"/>
          <w:szCs w:val="20"/>
          <w:rtl/>
          <w:lang w:val="en-AU" w:bidi="fa-IR"/>
        </w:rPr>
      </w:pPr>
      <w:r>
        <w:rPr>
          <w:rFonts w:asciiTheme="minorBidi" w:hAnsiTheme="minorBidi" w:cstheme="minorBidi" w:hint="cs"/>
          <w:b/>
          <w:bCs/>
          <w:sz w:val="20"/>
          <w:szCs w:val="20"/>
          <w:rtl/>
          <w:lang w:val="en-AU" w:bidi="fa-IR"/>
        </w:rPr>
        <w:lastRenderedPageBreak/>
        <w:t xml:space="preserve">برایتان حکایت کنم. </w:t>
      </w:r>
    </w:p>
    <w:p w:rsidR="005208AF" w:rsidRDefault="006357C7" w:rsidP="00962079">
      <w:pPr>
        <w:bidi/>
        <w:spacing w:line="360" w:lineRule="auto"/>
        <w:jc w:val="both"/>
        <w:rPr>
          <w:rFonts w:asciiTheme="minorBidi" w:hAnsiTheme="minorBidi" w:cstheme="minorBidi"/>
          <w:b/>
          <w:bCs/>
          <w:sz w:val="20"/>
          <w:szCs w:val="20"/>
          <w:rtl/>
          <w:lang w:val="en-AU" w:bidi="fa-IR"/>
        </w:rPr>
      </w:pPr>
      <w:r>
        <w:rPr>
          <w:rFonts w:asciiTheme="minorBidi" w:hAnsiTheme="minorBidi" w:cstheme="minorBidi" w:hint="cs"/>
          <w:b/>
          <w:bCs/>
          <w:sz w:val="20"/>
          <w:szCs w:val="20"/>
          <w:rtl/>
          <w:lang w:val="en-AU" w:bidi="fa-IR"/>
        </w:rPr>
        <w:t xml:space="preserve"> </w:t>
      </w:r>
      <w:r>
        <w:rPr>
          <w:rFonts w:asciiTheme="minorBidi" w:hAnsiTheme="minorBidi" w:cstheme="minorBidi"/>
          <w:b/>
          <w:bCs/>
          <w:sz w:val="20"/>
          <w:szCs w:val="20"/>
          <w:lang w:val="en-AU" w:bidi="fa-IR"/>
        </w:rPr>
        <w:t xml:space="preserve">  </w:t>
      </w:r>
      <w:r w:rsidRPr="00DE52BE">
        <w:rPr>
          <w:rFonts w:asciiTheme="minorBidi" w:hAnsiTheme="minorBidi" w:cstheme="minorBidi" w:hint="cs"/>
          <w:b/>
          <w:bCs/>
          <w:sz w:val="20"/>
          <w:szCs w:val="20"/>
          <w:rtl/>
          <w:lang w:val="en-AU" w:bidi="fa-IR"/>
        </w:rPr>
        <w:t>چگ</w:t>
      </w:r>
      <w:r>
        <w:rPr>
          <w:rFonts w:asciiTheme="minorBidi" w:hAnsiTheme="minorBidi" w:cstheme="minorBidi" w:hint="cs"/>
          <w:b/>
          <w:bCs/>
          <w:sz w:val="20"/>
          <w:szCs w:val="20"/>
          <w:rtl/>
          <w:lang w:val="en-AU" w:bidi="fa-IR"/>
        </w:rPr>
        <w:t>ونه این فکر برای اولین بر به مغز</w:t>
      </w:r>
      <w:r w:rsidRPr="00DE52BE">
        <w:rPr>
          <w:rFonts w:asciiTheme="minorBidi" w:hAnsiTheme="minorBidi" w:cstheme="minorBidi" w:hint="cs"/>
          <w:b/>
          <w:bCs/>
          <w:sz w:val="20"/>
          <w:szCs w:val="20"/>
          <w:rtl/>
          <w:lang w:val="en-AU" w:bidi="fa-IR"/>
        </w:rPr>
        <w:t xml:space="preserve"> من</w:t>
      </w:r>
      <w:r>
        <w:rPr>
          <w:rFonts w:asciiTheme="minorBidi" w:hAnsiTheme="minorBidi" w:cstheme="minorBidi" w:hint="cs"/>
          <w:b/>
          <w:bCs/>
          <w:sz w:val="20"/>
          <w:szCs w:val="20"/>
          <w:rtl/>
          <w:lang w:val="en-AU" w:bidi="fa-IR"/>
        </w:rPr>
        <w:t xml:space="preserve"> رسوخ [خطور] کرد، خودم هم نمی دانم، ولی همین که جایگزین شد شب و روز، مونس </w:t>
      </w:r>
      <w:r w:rsidR="00BF3F83">
        <w:rPr>
          <w:rFonts w:asciiTheme="minorBidi" w:hAnsiTheme="minorBidi" w:cstheme="minorBidi" w:hint="cs"/>
          <w:b/>
          <w:bCs/>
          <w:sz w:val="20"/>
          <w:szCs w:val="20"/>
          <w:rtl/>
          <w:lang w:val="en-AU" w:bidi="fa-IR"/>
        </w:rPr>
        <w:t xml:space="preserve">و محشور [همدم] من شد. قصد و نیّتی در کار نبود. هوی و هوسی هم وجود نداشت. مردک پیر را دوست می داشتم [ </w:t>
      </w:r>
      <w:r w:rsidR="00D25D90">
        <w:rPr>
          <w:rFonts w:asciiTheme="minorBidi" w:hAnsiTheme="minorBidi" w:cstheme="minorBidi" w:hint="cs"/>
          <w:b/>
          <w:bCs/>
          <w:sz w:val="20"/>
          <w:szCs w:val="20"/>
          <w:rtl/>
          <w:lang w:val="en-AU" w:bidi="fa-IR"/>
        </w:rPr>
        <w:t xml:space="preserve">حتی </w:t>
      </w:r>
      <w:r w:rsidR="00BF3F83">
        <w:rPr>
          <w:rFonts w:asciiTheme="minorBidi" w:hAnsiTheme="minorBidi" w:cstheme="minorBidi" w:hint="cs"/>
          <w:b/>
          <w:bCs/>
          <w:sz w:val="20"/>
          <w:szCs w:val="20"/>
          <w:rtl/>
          <w:lang w:val="en-AU" w:bidi="fa-IR"/>
        </w:rPr>
        <w:t xml:space="preserve">عاشق این پیر </w:t>
      </w:r>
      <w:r>
        <w:rPr>
          <w:rFonts w:asciiTheme="minorBidi" w:hAnsiTheme="minorBidi" w:cstheme="minorBidi" w:hint="cs"/>
          <w:b/>
          <w:bCs/>
          <w:sz w:val="20"/>
          <w:szCs w:val="20"/>
          <w:rtl/>
          <w:lang w:val="en-AU" w:bidi="fa-IR"/>
        </w:rPr>
        <w:t xml:space="preserve">مرد بودم ] </w:t>
      </w:r>
      <w:r>
        <w:rPr>
          <w:rFonts w:asciiTheme="minorBidi" w:hAnsiTheme="minorBidi" w:cstheme="minorBidi" w:hint="cs"/>
          <w:b/>
          <w:bCs/>
          <w:sz w:val="20"/>
          <w:szCs w:val="20"/>
          <w:vertAlign w:val="superscript"/>
          <w:rtl/>
          <w:lang w:val="en-AU" w:bidi="fa-IR"/>
        </w:rPr>
        <w:t xml:space="preserve">1 </w:t>
      </w:r>
      <w:r>
        <w:rPr>
          <w:rFonts w:asciiTheme="minorBidi" w:hAnsiTheme="minorBidi" w:cstheme="minorBidi" w:hint="cs"/>
          <w:b/>
          <w:bCs/>
          <w:sz w:val="20"/>
          <w:szCs w:val="20"/>
          <w:rtl/>
          <w:lang w:val="en-AU" w:bidi="fa-IR"/>
        </w:rPr>
        <w:t>. هرگز آسیبش به من نرسیده بود. هرگز به من توهین نکرده بود. به طلاهایش</w:t>
      </w:r>
      <w:r w:rsidR="004842C6">
        <w:rPr>
          <w:rFonts w:asciiTheme="minorBidi" w:hAnsiTheme="minorBidi" w:cstheme="minorBidi" w:hint="cs"/>
          <w:b/>
          <w:bCs/>
          <w:sz w:val="20"/>
          <w:szCs w:val="20"/>
          <w:rtl/>
          <w:lang w:val="en-AU" w:bidi="fa-IR"/>
        </w:rPr>
        <w:t xml:space="preserve"> </w:t>
      </w:r>
      <w:r>
        <w:rPr>
          <w:rFonts w:asciiTheme="minorBidi" w:hAnsiTheme="minorBidi" w:cstheme="minorBidi" w:hint="cs"/>
          <w:b/>
          <w:bCs/>
          <w:sz w:val="20"/>
          <w:szCs w:val="20"/>
          <w:rtl/>
          <w:lang w:val="en-AU" w:bidi="fa-IR"/>
        </w:rPr>
        <w:t xml:space="preserve">، کوچک ترین تمایلی [طمعی] نداشتم. به </w:t>
      </w:r>
      <w:r w:rsidR="00E40F16">
        <w:rPr>
          <w:rFonts w:asciiTheme="minorBidi" w:hAnsiTheme="minorBidi" w:cstheme="minorBidi" w:hint="cs"/>
          <w:b/>
          <w:bCs/>
          <w:sz w:val="20"/>
          <w:szCs w:val="20"/>
          <w:rtl/>
          <w:lang w:val="en-AU" w:bidi="fa-IR"/>
        </w:rPr>
        <w:t xml:space="preserve">نظرم </w:t>
      </w:r>
      <w:r w:rsidR="000F418C">
        <w:rPr>
          <w:rFonts w:asciiTheme="minorBidi" w:hAnsiTheme="minorBidi" w:cstheme="minorBidi" w:hint="cs"/>
          <w:b/>
          <w:bCs/>
          <w:sz w:val="20"/>
          <w:szCs w:val="20"/>
          <w:rtl/>
          <w:lang w:val="en-AU" w:bidi="fa-IR"/>
        </w:rPr>
        <w:t xml:space="preserve">این چشم او بود [ که حرصم را درمی آورد] . آری، خودش بود؛ یکی از آن ها به چشم </w:t>
      </w:r>
      <w:r w:rsidR="006803D9">
        <w:rPr>
          <w:rFonts w:asciiTheme="minorBidi" w:hAnsiTheme="minorBidi" w:cstheme="minorBidi" w:hint="cs"/>
          <w:b/>
          <w:bCs/>
          <w:sz w:val="20"/>
          <w:szCs w:val="20"/>
          <w:rtl/>
          <w:lang w:val="en-AU" w:bidi="fa-IR"/>
        </w:rPr>
        <w:t>"</w:t>
      </w:r>
      <w:r w:rsidR="000F418C">
        <w:rPr>
          <w:rFonts w:asciiTheme="minorBidi" w:hAnsiTheme="minorBidi" w:cstheme="minorBidi" w:hint="cs"/>
          <w:b/>
          <w:bCs/>
          <w:sz w:val="20"/>
          <w:szCs w:val="20"/>
          <w:rtl/>
          <w:lang w:val="en-AU" w:bidi="fa-IR"/>
        </w:rPr>
        <w:t>کرکس</w:t>
      </w:r>
      <w:r w:rsidR="006803D9">
        <w:rPr>
          <w:rFonts w:asciiTheme="minorBidi" w:hAnsiTheme="minorBidi" w:cstheme="minorBidi" w:hint="cs"/>
          <w:b/>
          <w:bCs/>
          <w:sz w:val="20"/>
          <w:szCs w:val="20"/>
          <w:rtl/>
          <w:lang w:val="en-AU" w:bidi="fa-IR"/>
        </w:rPr>
        <w:t>"</w:t>
      </w:r>
      <w:r w:rsidR="000F418C">
        <w:rPr>
          <w:rFonts w:asciiTheme="minorBidi" w:hAnsiTheme="minorBidi" w:cstheme="minorBidi" w:hint="cs"/>
          <w:b/>
          <w:bCs/>
          <w:sz w:val="20"/>
          <w:szCs w:val="20"/>
          <w:rtl/>
          <w:lang w:val="en-AU" w:bidi="fa-IR"/>
        </w:rPr>
        <w:t xml:space="preserve"> شباهت داشت. چشمی بود آبی کمرنگ و لکه ای</w:t>
      </w:r>
      <w:r w:rsidR="00A22B39">
        <w:rPr>
          <w:rFonts w:asciiTheme="minorBidi" w:hAnsiTheme="minorBidi" w:cstheme="minorBidi" w:hint="cs"/>
          <w:b/>
          <w:bCs/>
          <w:sz w:val="20"/>
          <w:szCs w:val="20"/>
          <w:rtl/>
          <w:lang w:val="en-AU" w:bidi="fa-IR"/>
        </w:rPr>
        <w:t xml:space="preserve"> بر بالای سیاهی آن قرار داشت [ </w:t>
      </w:r>
      <w:r w:rsidR="00E743F9">
        <w:rPr>
          <w:rFonts w:asciiTheme="minorBidi" w:hAnsiTheme="minorBidi" w:cstheme="minorBidi" w:hint="cs"/>
          <w:b/>
          <w:bCs/>
          <w:sz w:val="20"/>
          <w:szCs w:val="20"/>
          <w:rtl/>
          <w:lang w:val="en-AU" w:bidi="fa-IR"/>
        </w:rPr>
        <w:t xml:space="preserve">دو </w:t>
      </w:r>
      <w:r w:rsidR="00A22B39">
        <w:rPr>
          <w:rFonts w:asciiTheme="minorBidi" w:hAnsiTheme="minorBidi" w:cstheme="minorBidi" w:hint="cs"/>
          <w:b/>
          <w:bCs/>
          <w:sz w:val="20"/>
          <w:szCs w:val="20"/>
          <w:rtl/>
          <w:lang w:val="en-AU" w:bidi="fa-IR"/>
        </w:rPr>
        <w:t xml:space="preserve">جمله ی آخری در متن اصلی نیست و به جایش چنین آمده است : شبیه به چشم لاشخورهای ترسناکی که </w:t>
      </w:r>
      <w:r w:rsidR="00E743F9">
        <w:rPr>
          <w:rFonts w:asciiTheme="minorBidi" w:hAnsiTheme="minorBidi" w:cstheme="minorBidi" w:hint="cs"/>
          <w:b/>
          <w:bCs/>
          <w:sz w:val="20"/>
          <w:szCs w:val="20"/>
          <w:rtl/>
          <w:lang w:val="en-AU" w:bidi="fa-IR"/>
        </w:rPr>
        <w:t xml:space="preserve">چشم می درانند و </w:t>
      </w:r>
      <w:r w:rsidR="00A22B39">
        <w:rPr>
          <w:rFonts w:asciiTheme="minorBidi" w:hAnsiTheme="minorBidi" w:cstheme="minorBidi" w:hint="cs"/>
          <w:b/>
          <w:bCs/>
          <w:sz w:val="20"/>
          <w:szCs w:val="20"/>
          <w:rtl/>
          <w:lang w:val="en-AU" w:bidi="fa-IR"/>
        </w:rPr>
        <w:t>منتظر فرصتی هستند تا حیوانی بمیرد و آن</w:t>
      </w:r>
      <w:r w:rsidR="006803D9">
        <w:rPr>
          <w:rFonts w:asciiTheme="minorBidi" w:hAnsiTheme="minorBidi" w:cstheme="minorBidi" w:hint="cs"/>
          <w:b/>
          <w:bCs/>
          <w:sz w:val="20"/>
          <w:szCs w:val="20"/>
          <w:rtl/>
          <w:lang w:val="en-AU" w:bidi="fa-IR"/>
        </w:rPr>
        <w:t>ان به روی لاشه اش</w:t>
      </w:r>
      <w:r w:rsidR="00A22B39">
        <w:rPr>
          <w:rFonts w:asciiTheme="minorBidi" w:hAnsiTheme="minorBidi" w:cstheme="minorBidi" w:hint="cs"/>
          <w:b/>
          <w:bCs/>
          <w:sz w:val="20"/>
          <w:szCs w:val="20"/>
          <w:rtl/>
          <w:lang w:val="en-AU" w:bidi="fa-IR"/>
        </w:rPr>
        <w:t xml:space="preserve"> بیفتند و تکه تکه اش کرده ، ببلعند</w:t>
      </w:r>
      <w:r w:rsidR="00141FEA">
        <w:rPr>
          <w:rFonts w:asciiTheme="minorBidi" w:hAnsiTheme="minorBidi" w:cstheme="minorBidi" w:hint="cs"/>
          <w:b/>
          <w:bCs/>
          <w:sz w:val="20"/>
          <w:szCs w:val="20"/>
          <w:rtl/>
          <w:lang w:val="en-AU" w:bidi="fa-IR"/>
        </w:rPr>
        <w:t>]</w:t>
      </w:r>
      <w:r w:rsidR="00E743F9">
        <w:rPr>
          <w:rFonts w:asciiTheme="minorBidi" w:hAnsiTheme="minorBidi" w:cstheme="minorBidi" w:hint="cs"/>
          <w:b/>
          <w:bCs/>
          <w:sz w:val="20"/>
          <w:szCs w:val="20"/>
          <w:rtl/>
          <w:lang w:val="en-AU" w:bidi="fa-IR"/>
        </w:rPr>
        <w:t xml:space="preserve"> </w:t>
      </w:r>
      <w:r w:rsidR="004A3171">
        <w:rPr>
          <w:rFonts w:asciiTheme="minorBidi" w:hAnsiTheme="minorBidi" w:cstheme="minorBidi" w:hint="cs"/>
          <w:b/>
          <w:bCs/>
          <w:sz w:val="20"/>
          <w:szCs w:val="20"/>
          <w:vertAlign w:val="superscript"/>
          <w:rtl/>
          <w:lang w:val="en-AU" w:bidi="fa-IR"/>
        </w:rPr>
        <w:t>2</w:t>
      </w:r>
      <w:r w:rsidR="006803D9">
        <w:rPr>
          <w:rFonts w:asciiTheme="minorBidi" w:hAnsiTheme="minorBidi" w:cstheme="minorBidi" w:hint="cs"/>
          <w:b/>
          <w:bCs/>
          <w:sz w:val="20"/>
          <w:szCs w:val="20"/>
          <w:vertAlign w:val="superscript"/>
          <w:rtl/>
          <w:lang w:val="en-AU" w:bidi="fa-IR"/>
        </w:rPr>
        <w:t xml:space="preserve"> </w:t>
      </w:r>
      <w:r w:rsidR="00E743F9">
        <w:rPr>
          <w:rFonts w:asciiTheme="minorBidi" w:hAnsiTheme="minorBidi" w:cstheme="minorBidi" w:hint="cs"/>
          <w:b/>
          <w:bCs/>
          <w:sz w:val="20"/>
          <w:szCs w:val="20"/>
          <w:rtl/>
          <w:lang w:val="en-AU" w:bidi="fa-IR"/>
        </w:rPr>
        <w:t xml:space="preserve">. </w:t>
      </w:r>
      <w:r w:rsidR="00E40F16">
        <w:rPr>
          <w:rFonts w:asciiTheme="minorBidi" w:hAnsiTheme="minorBidi" w:cstheme="minorBidi" w:hint="cs"/>
          <w:b/>
          <w:bCs/>
          <w:sz w:val="20"/>
          <w:szCs w:val="20"/>
          <w:rtl/>
          <w:lang w:val="en-AU" w:bidi="fa-IR"/>
        </w:rPr>
        <w:t xml:space="preserve">هر بار که این چشم با [چشم] من تلاقی می کرد، خونم منجمد می شد و بدین ترتیب، آهسته ، ذرّه ذرّه به سرم زد که حیات این پیر مرد را قطع کنم [جان این پیر مرد را بگیرم] و خودم را برای همیشه از چنگال </w:t>
      </w:r>
      <w:r w:rsidR="00E743F9">
        <w:rPr>
          <w:rFonts w:asciiTheme="minorBidi" w:hAnsiTheme="minorBidi" w:cstheme="minorBidi" w:hint="cs"/>
          <w:b/>
          <w:bCs/>
          <w:sz w:val="20"/>
          <w:szCs w:val="20"/>
          <w:rtl/>
          <w:lang w:val="en-AU" w:bidi="fa-IR"/>
        </w:rPr>
        <w:t xml:space="preserve">[شر] </w:t>
      </w:r>
      <w:r w:rsidR="00E40F16">
        <w:rPr>
          <w:rFonts w:asciiTheme="minorBidi" w:hAnsiTheme="minorBidi" w:cstheme="minorBidi" w:hint="cs"/>
          <w:b/>
          <w:bCs/>
          <w:sz w:val="20"/>
          <w:szCs w:val="20"/>
          <w:rtl/>
          <w:lang w:val="en-AU" w:bidi="fa-IR"/>
        </w:rPr>
        <w:t xml:space="preserve">این چشم، </w:t>
      </w:r>
      <w:r w:rsidR="00E40F16" w:rsidRPr="00E40F16">
        <w:rPr>
          <w:rFonts w:asciiTheme="minorBidi" w:hAnsiTheme="minorBidi" w:cstheme="minorBidi" w:hint="cs"/>
          <w:b/>
          <w:bCs/>
          <w:sz w:val="20"/>
          <w:szCs w:val="20"/>
          <w:rtl/>
          <w:lang w:val="en-AU" w:bidi="fa-IR"/>
        </w:rPr>
        <w:t xml:space="preserve">رها کنم. </w:t>
      </w:r>
    </w:p>
    <w:p w:rsidR="00E40F16" w:rsidRDefault="0086308D" w:rsidP="00B06E43">
      <w:pPr>
        <w:bidi/>
        <w:spacing w:line="360" w:lineRule="auto"/>
        <w:jc w:val="both"/>
        <w:rPr>
          <w:rFonts w:asciiTheme="minorBidi" w:hAnsiTheme="minorBidi" w:cstheme="minorBidi"/>
          <w:b/>
          <w:bCs/>
          <w:sz w:val="20"/>
          <w:szCs w:val="20"/>
          <w:rtl/>
          <w:lang w:val="en-AU" w:bidi="fa-IR"/>
        </w:rPr>
      </w:pPr>
      <w:r>
        <w:rPr>
          <w:rFonts w:asciiTheme="minorBidi" w:hAnsiTheme="minorBidi" w:cstheme="minorBidi" w:hint="cs"/>
          <w:b/>
          <w:bCs/>
          <w:sz w:val="20"/>
          <w:szCs w:val="20"/>
          <w:rtl/>
          <w:lang w:val="en-AU" w:bidi="fa-IR"/>
        </w:rPr>
        <w:t xml:space="preserve">    </w:t>
      </w:r>
      <w:r w:rsidR="008F15CE">
        <w:rPr>
          <w:rFonts w:asciiTheme="minorBidi" w:hAnsiTheme="minorBidi" w:cstheme="minorBidi" w:hint="cs"/>
          <w:b/>
          <w:bCs/>
          <w:sz w:val="20"/>
          <w:szCs w:val="20"/>
          <w:rtl/>
          <w:lang w:val="en-AU" w:bidi="fa-IR"/>
        </w:rPr>
        <w:t xml:space="preserve"> اکنون برویم سرِ اشکال کار [ حالا</w:t>
      </w:r>
      <w:r>
        <w:rPr>
          <w:rFonts w:asciiTheme="minorBidi" w:hAnsiTheme="minorBidi" w:cstheme="minorBidi" w:hint="cs"/>
          <w:b/>
          <w:bCs/>
          <w:sz w:val="20"/>
          <w:szCs w:val="20"/>
          <w:rtl/>
          <w:lang w:val="en-AU" w:bidi="fa-IR"/>
        </w:rPr>
        <w:t xml:space="preserve"> باز هم ] خیال می کنید دیوانه هستم؟</w:t>
      </w:r>
      <w:r w:rsidR="00E40F16">
        <w:rPr>
          <w:rFonts w:asciiTheme="minorBidi" w:hAnsiTheme="minorBidi" w:cstheme="minorBidi" w:hint="cs"/>
          <w:b/>
          <w:bCs/>
          <w:sz w:val="20"/>
          <w:szCs w:val="20"/>
          <w:rtl/>
          <w:lang w:val="en-AU" w:bidi="fa-IR"/>
        </w:rPr>
        <w:t xml:space="preserve"> دیوانه که چیزی سرش نمی شود</w:t>
      </w:r>
      <w:r w:rsidR="00870CC1">
        <w:rPr>
          <w:rFonts w:asciiTheme="minorBidi" w:hAnsiTheme="minorBidi" w:cstheme="minorBidi"/>
          <w:b/>
          <w:bCs/>
          <w:sz w:val="20"/>
          <w:szCs w:val="20"/>
          <w:lang w:val="en-AU" w:bidi="fa-IR"/>
        </w:rPr>
        <w:t xml:space="preserve"> </w:t>
      </w:r>
      <w:r w:rsidR="00870CC1">
        <w:rPr>
          <w:rFonts w:asciiTheme="minorBidi" w:hAnsiTheme="minorBidi" w:cstheme="minorBidi" w:hint="cs"/>
          <w:b/>
          <w:bCs/>
          <w:sz w:val="20"/>
          <w:szCs w:val="20"/>
          <w:rtl/>
          <w:lang w:val="en-AU" w:bidi="fa-IR"/>
        </w:rPr>
        <w:t>[ دی</w:t>
      </w:r>
      <w:r w:rsidR="008F15CE">
        <w:rPr>
          <w:rFonts w:asciiTheme="minorBidi" w:hAnsiTheme="minorBidi" w:cstheme="minorBidi" w:hint="cs"/>
          <w:b/>
          <w:bCs/>
          <w:sz w:val="20"/>
          <w:szCs w:val="20"/>
          <w:rtl/>
          <w:lang w:val="en-AU" w:bidi="fa-IR"/>
        </w:rPr>
        <w:t>وانه که نمی تواند نقشه ای بکش</w:t>
      </w:r>
      <w:r w:rsidR="00870CC1">
        <w:rPr>
          <w:rFonts w:asciiTheme="minorBidi" w:hAnsiTheme="minorBidi" w:cstheme="minorBidi" w:hint="cs"/>
          <w:b/>
          <w:bCs/>
          <w:sz w:val="20"/>
          <w:szCs w:val="20"/>
          <w:rtl/>
          <w:lang w:val="en-AU" w:bidi="fa-IR"/>
        </w:rPr>
        <w:t>د ]</w:t>
      </w:r>
      <w:r w:rsidR="00E40F16">
        <w:rPr>
          <w:rFonts w:asciiTheme="minorBidi" w:hAnsiTheme="minorBidi" w:cstheme="minorBidi" w:hint="cs"/>
          <w:b/>
          <w:bCs/>
          <w:sz w:val="20"/>
          <w:szCs w:val="20"/>
          <w:rtl/>
          <w:lang w:val="en-AU" w:bidi="fa-IR"/>
        </w:rPr>
        <w:t xml:space="preserve">. اگر مرا می دیدید، اگر می دیدید با چه بصیرتی </w:t>
      </w:r>
      <w:r w:rsidR="00B06E43">
        <w:rPr>
          <w:rFonts w:asciiTheme="minorBidi" w:hAnsiTheme="minorBidi" w:cstheme="minorBidi" w:hint="cs"/>
          <w:b/>
          <w:bCs/>
          <w:sz w:val="20"/>
          <w:szCs w:val="20"/>
          <w:rtl/>
          <w:lang w:val="en-AU" w:bidi="fa-IR"/>
        </w:rPr>
        <w:t xml:space="preserve">[هوشیاری ای] </w:t>
      </w:r>
      <w:r w:rsidR="00962079">
        <w:rPr>
          <w:rFonts w:asciiTheme="minorBidi" w:hAnsiTheme="minorBidi" w:cstheme="minorBidi" w:hint="cs"/>
          <w:b/>
          <w:bCs/>
          <w:sz w:val="20"/>
          <w:szCs w:val="20"/>
          <w:rtl/>
          <w:lang w:val="en-AU" w:bidi="fa-IR"/>
        </w:rPr>
        <w:t>دست به کار شدم !</w:t>
      </w:r>
      <w:r w:rsidR="00E40F16">
        <w:rPr>
          <w:rFonts w:asciiTheme="minorBidi" w:hAnsiTheme="minorBidi" w:cstheme="minorBidi" w:hint="cs"/>
          <w:b/>
          <w:bCs/>
          <w:sz w:val="20"/>
          <w:szCs w:val="20"/>
          <w:rtl/>
          <w:lang w:val="en-AU" w:bidi="fa-IR"/>
        </w:rPr>
        <w:t xml:space="preserve"> چه قدر با حزم و احتیاط و پنهان از دیگران به اجرای نقشه ام پرداختم ! سراسر هفته، قبل از جنایت، به قدری با پیر مرد مهربانی کردم که هرگز سابقه نداشت" </w:t>
      </w:r>
      <w:r w:rsidR="002A49B0">
        <w:rPr>
          <w:rFonts w:asciiTheme="minorBidi" w:hAnsiTheme="minorBidi" w:cstheme="minorBidi" w:hint="cs"/>
          <w:b/>
          <w:bCs/>
          <w:sz w:val="20"/>
          <w:szCs w:val="20"/>
          <w:rtl/>
          <w:lang w:val="en-AU" w:bidi="fa-IR"/>
        </w:rPr>
        <w:t xml:space="preserve">[ اما می بایستی </w:t>
      </w:r>
      <w:r w:rsidR="004B760A">
        <w:rPr>
          <w:rFonts w:asciiTheme="minorBidi" w:hAnsiTheme="minorBidi" w:cstheme="minorBidi" w:hint="cs"/>
          <w:b/>
          <w:bCs/>
          <w:sz w:val="20"/>
          <w:szCs w:val="20"/>
          <w:rtl/>
          <w:lang w:val="en-AU" w:bidi="fa-IR"/>
        </w:rPr>
        <w:t xml:space="preserve">می بودید و </w:t>
      </w:r>
      <w:r w:rsidR="002A49B0">
        <w:rPr>
          <w:rFonts w:asciiTheme="minorBidi" w:hAnsiTheme="minorBidi" w:cstheme="minorBidi" w:hint="cs"/>
          <w:b/>
          <w:bCs/>
          <w:sz w:val="20"/>
          <w:szCs w:val="20"/>
          <w:rtl/>
          <w:lang w:val="en-AU" w:bidi="fa-IR"/>
        </w:rPr>
        <w:t>می دید</w:t>
      </w:r>
      <w:r w:rsidR="006D525C">
        <w:rPr>
          <w:rFonts w:asciiTheme="minorBidi" w:hAnsiTheme="minorBidi" w:cstheme="minorBidi" w:hint="cs"/>
          <w:b/>
          <w:bCs/>
          <w:sz w:val="20"/>
          <w:szCs w:val="20"/>
          <w:rtl/>
          <w:lang w:val="en-AU" w:bidi="fa-IR"/>
        </w:rPr>
        <w:t>ید</w:t>
      </w:r>
      <w:r w:rsidR="002A49B0">
        <w:rPr>
          <w:rFonts w:asciiTheme="minorBidi" w:hAnsiTheme="minorBidi" w:cstheme="minorBidi" w:hint="cs"/>
          <w:b/>
          <w:bCs/>
          <w:sz w:val="20"/>
          <w:szCs w:val="20"/>
          <w:rtl/>
          <w:lang w:val="en-AU" w:bidi="fa-IR"/>
        </w:rPr>
        <w:t xml:space="preserve"> که در طی آن هف</w:t>
      </w:r>
      <w:r w:rsidR="004B760A">
        <w:rPr>
          <w:rFonts w:asciiTheme="minorBidi" w:hAnsiTheme="minorBidi" w:cstheme="minorBidi" w:hint="cs"/>
          <w:b/>
          <w:bCs/>
          <w:sz w:val="20"/>
          <w:szCs w:val="20"/>
          <w:rtl/>
          <w:lang w:val="en-AU" w:bidi="fa-IR"/>
        </w:rPr>
        <w:t>ته چه اندازه با پیر مرد دوستانه</w:t>
      </w:r>
      <w:r w:rsidR="002A49B0">
        <w:rPr>
          <w:rFonts w:asciiTheme="minorBidi" w:hAnsiTheme="minorBidi" w:cstheme="minorBidi" w:hint="cs"/>
          <w:b/>
          <w:bCs/>
          <w:sz w:val="20"/>
          <w:szCs w:val="20"/>
          <w:rtl/>
          <w:lang w:val="en-AU" w:bidi="fa-IR"/>
        </w:rPr>
        <w:t xml:space="preserve">، صمیمانه و "عاشقانه" </w:t>
      </w:r>
      <w:r w:rsidR="002A49B0">
        <w:rPr>
          <w:rFonts w:asciiTheme="minorBidi" w:hAnsiTheme="minorBidi" w:cstheme="minorBidi" w:hint="cs"/>
          <w:b/>
          <w:bCs/>
          <w:sz w:val="20"/>
          <w:szCs w:val="20"/>
          <w:vertAlign w:val="superscript"/>
          <w:rtl/>
          <w:lang w:val="en-AU" w:bidi="fa-IR"/>
        </w:rPr>
        <w:t xml:space="preserve">2 </w:t>
      </w:r>
      <w:r w:rsidR="002A49B0">
        <w:rPr>
          <w:rFonts w:asciiTheme="minorBidi" w:hAnsiTheme="minorBidi" w:cstheme="minorBidi" w:hint="cs"/>
          <w:b/>
          <w:bCs/>
          <w:sz w:val="20"/>
          <w:szCs w:val="20"/>
          <w:rtl/>
          <w:lang w:val="en-AU" w:bidi="fa-IR"/>
        </w:rPr>
        <w:t xml:space="preserve">رفتار می کردم ! </w:t>
      </w:r>
      <w:r w:rsidR="00E668FC">
        <w:rPr>
          <w:rFonts w:asciiTheme="minorBidi" w:hAnsiTheme="minorBidi" w:cstheme="minorBidi" w:hint="cs"/>
          <w:b/>
          <w:bCs/>
          <w:sz w:val="20"/>
          <w:szCs w:val="20"/>
          <w:rtl/>
          <w:lang w:val="en-AU" w:bidi="fa-IR"/>
        </w:rPr>
        <w:t xml:space="preserve">] </w:t>
      </w:r>
      <w:r w:rsidR="002A49B0">
        <w:rPr>
          <w:rFonts w:asciiTheme="minorBidi" w:hAnsiTheme="minorBidi" w:cstheme="minorBidi" w:hint="cs"/>
          <w:b/>
          <w:bCs/>
          <w:sz w:val="20"/>
          <w:szCs w:val="20"/>
          <w:rtl/>
          <w:lang w:val="en-AU" w:bidi="fa-IR"/>
        </w:rPr>
        <w:t>(میرصادقی، 1376 ، 298-297)</w:t>
      </w:r>
    </w:p>
    <w:p w:rsidR="004C752F" w:rsidRDefault="00F523E9" w:rsidP="00061CFE">
      <w:pPr>
        <w:pStyle w:val="ListParagraph"/>
        <w:numPr>
          <w:ilvl w:val="0"/>
          <w:numId w:val="19"/>
        </w:numPr>
        <w:bidi/>
        <w:spacing w:line="360" w:lineRule="auto"/>
        <w:jc w:val="both"/>
        <w:rPr>
          <w:rFonts w:asciiTheme="minorBidi" w:hAnsiTheme="minorBidi" w:cstheme="minorBidi"/>
          <w:lang w:val="en-AU" w:bidi="fa-IR"/>
        </w:rPr>
      </w:pPr>
      <w:r>
        <w:rPr>
          <w:rFonts w:asciiTheme="minorBidi" w:hAnsiTheme="minorBidi" w:cstheme="minorBidi" w:hint="cs"/>
          <w:rtl/>
          <w:lang w:val="en-AU" w:bidi="fa-IR"/>
        </w:rPr>
        <w:t xml:space="preserve">نویسنده با تأکید بر جزئیات ذهنی و عاطفی خود، می کوشد </w:t>
      </w:r>
      <w:r w:rsidR="00F3023A">
        <w:rPr>
          <w:rFonts w:asciiTheme="minorBidi" w:hAnsiTheme="minorBidi" w:cstheme="minorBidi" w:hint="cs"/>
          <w:rtl/>
          <w:lang w:val="en-AU" w:bidi="fa-IR"/>
        </w:rPr>
        <w:t xml:space="preserve">ذهن یا روان </w:t>
      </w:r>
      <w:r>
        <w:rPr>
          <w:rFonts w:asciiTheme="minorBidi" w:hAnsiTheme="minorBidi" w:cstheme="minorBidi" w:hint="cs"/>
          <w:rtl/>
          <w:lang w:val="en-AU" w:bidi="fa-IR"/>
        </w:rPr>
        <w:t xml:space="preserve">خواننده را تسخیر کند. بنابراین، </w:t>
      </w:r>
    </w:p>
    <w:p w:rsidR="00E40F16" w:rsidRPr="004C752F" w:rsidRDefault="00F523E9" w:rsidP="004C752F">
      <w:pPr>
        <w:bidi/>
        <w:spacing w:line="360" w:lineRule="auto"/>
        <w:jc w:val="both"/>
        <w:rPr>
          <w:rFonts w:asciiTheme="minorBidi" w:hAnsiTheme="minorBidi" w:cstheme="minorBidi"/>
          <w:lang w:val="en-AU" w:bidi="fa-IR"/>
        </w:rPr>
      </w:pPr>
      <w:r w:rsidRPr="004C752F">
        <w:rPr>
          <w:rFonts w:asciiTheme="minorBidi" w:hAnsiTheme="minorBidi" w:cstheme="minorBidi" w:hint="cs"/>
          <w:rtl/>
          <w:lang w:val="en-AU" w:bidi="fa-IR"/>
        </w:rPr>
        <w:t>از همه ی توانایی خود در پهنه ی زبان، گزینش واژگان، لحن و دلالت های لفظی و معنایی، می کوشد جنون خود را پنهان کند و برعکس، خواننده را به سلامت عقل خود معتقد سازد اما چون به هر حال مرتکب جنایت شده است، سعی می کند خواننده را متقاعد کند که البته عصبی و بیمار بوده اما "جنون" وصله ای است که به او نمی چسبد.</w:t>
      </w:r>
    </w:p>
    <w:p w:rsidR="004C752F" w:rsidRDefault="00AB2B71" w:rsidP="008D5F41">
      <w:pPr>
        <w:pStyle w:val="ListParagraph"/>
        <w:numPr>
          <w:ilvl w:val="0"/>
          <w:numId w:val="19"/>
        </w:numPr>
        <w:bidi/>
        <w:spacing w:line="360" w:lineRule="auto"/>
        <w:jc w:val="both"/>
        <w:rPr>
          <w:rFonts w:asciiTheme="minorBidi" w:hAnsiTheme="minorBidi" w:cstheme="minorBidi"/>
          <w:lang w:val="en-AU" w:bidi="fa-IR"/>
        </w:rPr>
      </w:pPr>
      <w:r>
        <w:rPr>
          <w:rFonts w:asciiTheme="minorBidi" w:hAnsiTheme="minorBidi" w:cstheme="minorBidi" w:hint="cs"/>
          <w:rtl/>
          <w:lang w:val="en-AU" w:bidi="fa-IR"/>
        </w:rPr>
        <w:t xml:space="preserve">در همین چند بند، خواننده در گفته های راوی، متوجه </w:t>
      </w:r>
      <w:r w:rsidR="00F91F72">
        <w:rPr>
          <w:rFonts w:asciiTheme="minorBidi" w:hAnsiTheme="minorBidi" w:cstheme="minorBidi" w:hint="cs"/>
          <w:rtl/>
          <w:lang w:val="en-AU" w:bidi="fa-IR"/>
        </w:rPr>
        <w:t xml:space="preserve">چند مورد </w:t>
      </w:r>
      <w:r>
        <w:rPr>
          <w:rFonts w:asciiTheme="minorBidi" w:hAnsiTheme="minorBidi" w:cstheme="minorBidi" w:hint="cs"/>
          <w:rtl/>
          <w:lang w:val="en-AU" w:bidi="fa-IR"/>
        </w:rPr>
        <w:t xml:space="preserve">متناقض نمایی </w:t>
      </w:r>
      <w:r>
        <w:rPr>
          <w:rFonts w:asciiTheme="minorBidi" w:hAnsiTheme="minorBidi" w:cstheme="minorBidi" w:hint="cs"/>
          <w:vertAlign w:val="superscript"/>
          <w:rtl/>
          <w:lang w:val="en-AU" w:bidi="fa-IR"/>
        </w:rPr>
        <w:t xml:space="preserve">4 </w:t>
      </w:r>
      <w:r>
        <w:rPr>
          <w:rFonts w:asciiTheme="minorBidi" w:hAnsiTheme="minorBidi" w:cstheme="minorBidi" w:hint="cs"/>
          <w:rtl/>
          <w:lang w:val="en-AU" w:bidi="fa-IR"/>
        </w:rPr>
        <w:t xml:space="preserve">می شود که در نهایت، </w:t>
      </w:r>
    </w:p>
    <w:p w:rsidR="008D5F41" w:rsidRDefault="00AB2B71" w:rsidP="004C752F">
      <w:pPr>
        <w:bidi/>
        <w:spacing w:line="360" w:lineRule="auto"/>
        <w:jc w:val="both"/>
        <w:rPr>
          <w:rFonts w:asciiTheme="minorBidi" w:hAnsiTheme="minorBidi" w:cstheme="minorBidi"/>
          <w:rtl/>
          <w:lang w:val="en-AU" w:bidi="fa-IR"/>
        </w:rPr>
      </w:pPr>
      <w:r w:rsidRPr="004C752F">
        <w:rPr>
          <w:rFonts w:asciiTheme="minorBidi" w:hAnsiTheme="minorBidi" w:cstheme="minorBidi" w:hint="cs"/>
          <w:rtl/>
          <w:lang w:val="en-AU" w:bidi="fa-IR"/>
        </w:rPr>
        <w:t>"تأثیرگذار" است. همه چیز نشان می دهد که او یک بیمار روانی است. او صرفاً به خاطر تنفری که از یکی از چشمان پیر مرد داشته، او را بی جان کرده است. مهیب بودن چشم</w:t>
      </w:r>
      <w:r w:rsidR="00372268" w:rsidRPr="004C752F">
        <w:rPr>
          <w:rFonts w:asciiTheme="minorBidi" w:hAnsiTheme="minorBidi" w:cstheme="minorBidi" w:hint="cs"/>
          <w:rtl/>
          <w:lang w:val="en-AU" w:bidi="fa-IR"/>
        </w:rPr>
        <w:t xml:space="preserve"> کسی، باعث می شود آدمیزاد با آن کس، </w:t>
      </w:r>
      <w:r w:rsidRPr="004C752F">
        <w:rPr>
          <w:rFonts w:asciiTheme="minorBidi" w:hAnsiTheme="minorBidi" w:cstheme="minorBidi" w:hint="cs"/>
          <w:rtl/>
          <w:lang w:val="en-AU" w:bidi="fa-IR"/>
        </w:rPr>
        <w:t>گرم نگیرد اما علت برای قتل او نمی شود. کوشش راوی قاتل برای قتل مقتول، ق</w:t>
      </w:r>
      <w:r w:rsidR="00E668FC">
        <w:rPr>
          <w:rFonts w:asciiTheme="minorBidi" w:hAnsiTheme="minorBidi" w:cstheme="minorBidi" w:hint="cs"/>
          <w:rtl/>
          <w:lang w:val="en-AU" w:bidi="fa-IR"/>
        </w:rPr>
        <w:t>ابل توجیه یا "محکمه پسند" نیست.</w:t>
      </w:r>
      <w:r w:rsidR="00915257" w:rsidRPr="004C752F">
        <w:rPr>
          <w:rFonts w:asciiTheme="minorBidi" w:hAnsiTheme="minorBidi" w:cstheme="minorBidi" w:hint="cs"/>
          <w:vertAlign w:val="superscript"/>
          <w:rtl/>
          <w:lang w:val="en-AU" w:bidi="fa-IR"/>
        </w:rPr>
        <w:t xml:space="preserve"> </w:t>
      </w:r>
      <w:r w:rsidRPr="004C752F">
        <w:rPr>
          <w:rFonts w:asciiTheme="minorBidi" w:hAnsiTheme="minorBidi" w:cstheme="minorBidi" w:hint="cs"/>
          <w:rtl/>
          <w:lang w:val="en-AU" w:bidi="fa-IR"/>
        </w:rPr>
        <w:t xml:space="preserve">او هم مرتکب قتل شده و </w:t>
      </w:r>
      <w:r w:rsidR="00F91F72" w:rsidRPr="004C752F">
        <w:rPr>
          <w:rFonts w:asciiTheme="minorBidi" w:hAnsiTheme="minorBidi" w:cstheme="minorBidi" w:hint="cs"/>
          <w:rtl/>
          <w:lang w:val="en-AU" w:bidi="fa-IR"/>
        </w:rPr>
        <w:t xml:space="preserve">هم </w:t>
      </w:r>
      <w:r w:rsidRPr="004C752F">
        <w:rPr>
          <w:rFonts w:asciiTheme="minorBidi" w:hAnsiTheme="minorBidi" w:cstheme="minorBidi" w:hint="cs"/>
          <w:rtl/>
          <w:lang w:val="en-AU" w:bidi="fa-IR"/>
        </w:rPr>
        <w:t>ادعا می کند که "دیوانه" نیست. "دیوانه" که شاخ و دُم ندارد. همین تناقض گویی برا</w:t>
      </w:r>
      <w:r w:rsidR="000D3219" w:rsidRPr="004C752F">
        <w:rPr>
          <w:rFonts w:asciiTheme="minorBidi" w:hAnsiTheme="minorBidi" w:cstheme="minorBidi" w:hint="cs"/>
          <w:rtl/>
          <w:lang w:val="en-AU" w:bidi="fa-IR"/>
        </w:rPr>
        <w:t>ی اثبات غ</w:t>
      </w:r>
      <w:r w:rsidR="00F91F72" w:rsidRPr="004C752F">
        <w:rPr>
          <w:rFonts w:asciiTheme="minorBidi" w:hAnsiTheme="minorBidi" w:cstheme="minorBidi" w:hint="cs"/>
          <w:rtl/>
          <w:lang w:val="en-AU" w:bidi="fa-IR"/>
        </w:rPr>
        <w:t>ی</w:t>
      </w:r>
      <w:r w:rsidR="000D3219" w:rsidRPr="004C752F">
        <w:rPr>
          <w:rFonts w:asciiTheme="minorBidi" w:hAnsiTheme="minorBidi" w:cstheme="minorBidi" w:hint="cs"/>
          <w:rtl/>
          <w:lang w:val="en-AU" w:bidi="fa-IR"/>
        </w:rPr>
        <w:t>ر عادی بودن</w:t>
      </w:r>
      <w:r w:rsidRPr="004C752F">
        <w:rPr>
          <w:rFonts w:asciiTheme="minorBidi" w:hAnsiTheme="minorBidi" w:cstheme="minorBidi" w:hint="cs"/>
          <w:rtl/>
          <w:lang w:val="en-AU" w:bidi="fa-IR"/>
        </w:rPr>
        <w:t xml:space="preserve"> راوی، کفایت می کند. </w:t>
      </w:r>
      <w:r w:rsidR="00915257" w:rsidRPr="004C752F">
        <w:rPr>
          <w:rFonts w:asciiTheme="minorBidi" w:hAnsiTheme="minorBidi" w:cstheme="minorBidi" w:hint="cs"/>
          <w:rtl/>
          <w:lang w:val="en-AU" w:bidi="fa-IR"/>
        </w:rPr>
        <w:t>زی</w:t>
      </w:r>
      <w:r w:rsidR="00E668FC">
        <w:rPr>
          <w:rFonts w:asciiTheme="minorBidi" w:hAnsiTheme="minorBidi" w:cstheme="minorBidi" w:hint="cs"/>
          <w:rtl/>
          <w:lang w:val="en-AU" w:bidi="fa-IR"/>
        </w:rPr>
        <w:t>م</w:t>
      </w:r>
      <w:r w:rsidR="00915257" w:rsidRPr="004C752F">
        <w:rPr>
          <w:rFonts w:asciiTheme="minorBidi" w:hAnsiTheme="minorBidi" w:cstheme="minorBidi" w:hint="cs"/>
          <w:rtl/>
          <w:lang w:val="en-AU" w:bidi="fa-IR"/>
        </w:rPr>
        <w:t xml:space="preserve">رمان" </w:t>
      </w:r>
      <w:r w:rsidR="00915257" w:rsidRPr="004C752F">
        <w:rPr>
          <w:rFonts w:asciiTheme="minorBidi" w:hAnsiTheme="minorBidi" w:cstheme="minorBidi" w:hint="cs"/>
          <w:vertAlign w:val="superscript"/>
          <w:rtl/>
          <w:lang w:val="en-AU" w:bidi="fa-IR"/>
        </w:rPr>
        <w:t xml:space="preserve">5  </w:t>
      </w:r>
      <w:r w:rsidR="00915257" w:rsidRPr="004C752F">
        <w:rPr>
          <w:rFonts w:asciiTheme="minorBidi" w:hAnsiTheme="minorBidi" w:cstheme="minorBidi" w:hint="cs"/>
          <w:rtl/>
          <w:lang w:val="en-AU" w:bidi="fa-IR"/>
        </w:rPr>
        <w:t xml:space="preserve">در </w:t>
      </w:r>
      <w:r w:rsidR="00915257" w:rsidRPr="004C752F">
        <w:rPr>
          <w:rFonts w:asciiTheme="minorBidi" w:hAnsiTheme="minorBidi" w:cstheme="minorBidi" w:hint="cs"/>
          <w:i/>
          <w:iCs/>
          <w:rtl/>
          <w:lang w:val="en-AU" w:bidi="fa-IR"/>
        </w:rPr>
        <w:t xml:space="preserve">سخن بلاغی و سبک </w:t>
      </w:r>
      <w:r w:rsidR="00915257" w:rsidRPr="004C752F">
        <w:rPr>
          <w:rFonts w:asciiTheme="minorBidi" w:hAnsiTheme="minorBidi" w:cstheme="minorBidi" w:hint="cs"/>
          <w:vertAlign w:val="superscript"/>
          <w:rtl/>
          <w:lang w:val="en-AU" w:bidi="fa-IR"/>
        </w:rPr>
        <w:t xml:space="preserve">6  </w:t>
      </w:r>
      <w:r w:rsidR="00131390" w:rsidRPr="004C752F">
        <w:rPr>
          <w:rFonts w:asciiTheme="minorBidi" w:hAnsiTheme="minorBidi" w:cstheme="minorBidi" w:hint="cs"/>
          <w:rtl/>
          <w:lang w:val="en-AU" w:bidi="fa-IR"/>
        </w:rPr>
        <w:t xml:space="preserve">می گوید راوی، داستان را با یک "تمهید ذهنی" </w:t>
      </w:r>
      <w:r w:rsidR="00131390" w:rsidRPr="004C752F">
        <w:rPr>
          <w:rFonts w:asciiTheme="minorBidi" w:hAnsiTheme="minorBidi" w:cstheme="minorBidi" w:hint="cs"/>
          <w:vertAlign w:val="superscript"/>
          <w:rtl/>
          <w:lang w:val="en-AU" w:bidi="fa-IR"/>
        </w:rPr>
        <w:t xml:space="preserve">7 </w:t>
      </w:r>
      <w:r w:rsidR="00131390" w:rsidRPr="004C752F">
        <w:rPr>
          <w:rFonts w:asciiTheme="minorBidi" w:hAnsiTheme="minorBidi" w:cstheme="minorBidi" w:hint="cs"/>
          <w:rtl/>
          <w:lang w:val="en-AU" w:bidi="fa-IR"/>
        </w:rPr>
        <w:t xml:space="preserve">قبلی و اقناعی آغاز می کند: از یک طرف می کوشد خواننده را متقاعد کند که جنایت به دلیل جنون او نبوده است و از سوی دیگر سعی می کند </w:t>
      </w:r>
      <w:r w:rsidR="00A45A56" w:rsidRPr="004C752F">
        <w:rPr>
          <w:rFonts w:asciiTheme="minorBidi" w:hAnsiTheme="minorBidi" w:cstheme="minorBidi" w:hint="cs"/>
          <w:rtl/>
          <w:lang w:val="en-AU" w:bidi="fa-IR"/>
        </w:rPr>
        <w:t xml:space="preserve">علت ارتکاب جرم </w:t>
      </w:r>
      <w:r w:rsidR="00131390" w:rsidRPr="004C752F">
        <w:rPr>
          <w:rFonts w:asciiTheme="minorBidi" w:hAnsiTheme="minorBidi" w:cstheme="minorBidi" w:hint="cs"/>
          <w:rtl/>
          <w:lang w:val="en-AU" w:bidi="fa-IR"/>
        </w:rPr>
        <w:t>خود را به "چشم" قربانی نسبت دهد.</w:t>
      </w:r>
      <w:r w:rsidR="00940756" w:rsidRPr="004C752F">
        <w:rPr>
          <w:rFonts w:asciiTheme="minorBidi" w:hAnsiTheme="minorBidi" w:cstheme="minorBidi" w:hint="cs"/>
          <w:rtl/>
          <w:lang w:val="en-AU" w:bidi="fa-IR"/>
        </w:rPr>
        <w:t xml:space="preserve"> در این حال، راوی به جای این که خود را  "فاعل و عامل قتل" و جنون خود را به عنوان "علت" </w:t>
      </w:r>
      <w:r w:rsidR="00940756" w:rsidRPr="004C752F">
        <w:rPr>
          <w:rFonts w:asciiTheme="minorBidi" w:hAnsiTheme="minorBidi" w:cstheme="minorBidi" w:hint="cs"/>
          <w:vertAlign w:val="superscript"/>
          <w:rtl/>
          <w:lang w:val="en-AU" w:bidi="fa-IR"/>
        </w:rPr>
        <w:t xml:space="preserve">8 </w:t>
      </w:r>
      <w:r w:rsidR="00940756" w:rsidRPr="004C752F">
        <w:rPr>
          <w:rFonts w:asciiTheme="minorBidi" w:hAnsiTheme="minorBidi" w:cstheme="minorBidi" w:hint="cs"/>
          <w:rtl/>
          <w:lang w:val="en-AU" w:bidi="fa-IR"/>
        </w:rPr>
        <w:t xml:space="preserve">معرفی کند، "چشم" مقتول را "علت" ارتکاب جرم معرفی می کند </w:t>
      </w:r>
      <w:r w:rsidR="00DC6646" w:rsidRPr="004C752F">
        <w:rPr>
          <w:rFonts w:asciiTheme="minorBidi" w:hAnsiTheme="minorBidi" w:cstheme="minorBidi" w:hint="cs"/>
          <w:rtl/>
          <w:lang w:val="en-AU" w:bidi="fa-IR"/>
        </w:rPr>
        <w:t>و با این شگرد سبک شناختی، خود را تبرئه می کند (زی</w:t>
      </w:r>
      <w:r w:rsidR="00E668FC">
        <w:rPr>
          <w:rFonts w:asciiTheme="minorBidi" w:hAnsiTheme="minorBidi" w:cstheme="minorBidi" w:hint="cs"/>
          <w:rtl/>
          <w:lang w:val="en-AU" w:bidi="fa-IR"/>
        </w:rPr>
        <w:t>م</w:t>
      </w:r>
      <w:r w:rsidR="00DC6646" w:rsidRPr="004C752F">
        <w:rPr>
          <w:rFonts w:asciiTheme="minorBidi" w:hAnsiTheme="minorBidi" w:cstheme="minorBidi" w:hint="cs"/>
          <w:rtl/>
          <w:lang w:val="en-AU" w:bidi="fa-IR"/>
        </w:rPr>
        <w:t>رمان، 1958، 29).</w:t>
      </w:r>
    </w:p>
    <w:p w:rsidR="004C752F" w:rsidRPr="004C752F" w:rsidRDefault="004C752F" w:rsidP="004C752F">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w:t>
      </w:r>
      <w:r w:rsidRPr="00915257">
        <w:rPr>
          <w:rFonts w:asciiTheme="minorBidi" w:hAnsiTheme="minorBidi" w:cstheme="minorBidi" w:hint="cs"/>
          <w:rtl/>
          <w:lang w:val="en-AU" w:bidi="fa-IR"/>
        </w:rPr>
        <w:t>اما تناقض دیگر، در این است که او از سویی وانمود می کند "عاشق" پیر مرد است و از سوی دیگر، او</w:t>
      </w:r>
      <w:r>
        <w:rPr>
          <w:rFonts w:asciiTheme="minorBidi" w:hAnsiTheme="minorBidi" w:cstheme="minorBidi"/>
          <w:lang w:val="en-AU" w:bidi="fa-IR"/>
        </w:rPr>
        <w:t xml:space="preserve">  </w:t>
      </w:r>
      <w:r w:rsidRPr="00915257">
        <w:rPr>
          <w:rFonts w:asciiTheme="minorBidi" w:hAnsiTheme="minorBidi" w:cstheme="minorBidi" w:hint="cs"/>
          <w:rtl/>
          <w:lang w:val="en-AU" w:bidi="fa-IR"/>
        </w:rPr>
        <w:t>را می کشد؛ به ویژه که از جانب سوژه، هیچ گونه آسیی هم به او وارد نشده است. خواننده سردرگم می</w:t>
      </w:r>
      <w:r>
        <w:rPr>
          <w:rFonts w:asciiTheme="minorBidi" w:hAnsiTheme="minorBidi" w:cstheme="minorBidi" w:hint="cs"/>
          <w:rtl/>
          <w:lang w:val="en-AU" w:bidi="fa-IR"/>
        </w:rPr>
        <w:t xml:space="preserve"> شود و از</w:t>
      </w:r>
    </w:p>
    <w:p w:rsidR="00A13CE5" w:rsidRPr="00A13CE5" w:rsidRDefault="00A13CE5" w:rsidP="004C752F">
      <w:pPr>
        <w:pBdr>
          <w:top w:val="single" w:sz="4" w:space="1" w:color="auto"/>
        </w:pBdr>
        <w:bidi/>
        <w:spacing w:line="360" w:lineRule="auto"/>
        <w:jc w:val="right"/>
        <w:rPr>
          <w:rFonts w:asciiTheme="minorBidi" w:hAnsiTheme="minorBidi" w:cstheme="minorBidi"/>
          <w:sz w:val="20"/>
          <w:szCs w:val="20"/>
          <w:rtl/>
          <w:lang w:val="en-AU" w:bidi="fa-IR"/>
        </w:rPr>
      </w:pPr>
      <w:r>
        <w:rPr>
          <w:rFonts w:asciiTheme="minorBidi" w:hAnsiTheme="minorBidi" w:cstheme="minorBidi"/>
          <w:sz w:val="20"/>
          <w:szCs w:val="20"/>
          <w:lang w:val="en-AU" w:bidi="fa-IR"/>
        </w:rPr>
        <w:t>1.I even loved him           2.</w:t>
      </w:r>
      <w:r w:rsidRPr="004A3171">
        <w:rPr>
          <w:rFonts w:asciiTheme="minorBidi" w:hAnsiTheme="minorBidi" w:cstheme="minorBidi"/>
          <w:sz w:val="20"/>
          <w:szCs w:val="20"/>
          <w:lang w:val="en-AU" w:bidi="fa-IR"/>
        </w:rPr>
        <w:t xml:space="preserve">The eye of one those terrible birds that watch and wait while an animal dies’ and then fall upon the dead body and pull it to pieces to eat it.     </w:t>
      </w:r>
      <w:r>
        <w:rPr>
          <w:rFonts w:asciiTheme="minorBidi" w:hAnsiTheme="minorBidi" w:cstheme="minorBidi"/>
          <w:sz w:val="20"/>
          <w:szCs w:val="20"/>
          <w:lang w:val="en-AU" w:bidi="fa-IR"/>
        </w:rPr>
        <w:t xml:space="preserve">   </w:t>
      </w:r>
      <w:r w:rsidRPr="004A3171">
        <w:rPr>
          <w:rFonts w:asciiTheme="minorBidi" w:hAnsiTheme="minorBidi" w:cstheme="minorBidi"/>
          <w:sz w:val="20"/>
          <w:szCs w:val="20"/>
          <w:lang w:val="en-AU" w:bidi="fa-IR"/>
        </w:rPr>
        <w:t xml:space="preserve">   </w:t>
      </w:r>
      <w:r>
        <w:rPr>
          <w:rFonts w:asciiTheme="minorBidi" w:hAnsiTheme="minorBidi" w:cstheme="minorBidi"/>
          <w:sz w:val="20"/>
          <w:szCs w:val="20"/>
          <w:lang w:val="en-AU" w:bidi="fa-IR"/>
        </w:rPr>
        <w:t>3</w:t>
      </w:r>
      <w:r w:rsidRPr="004A3171">
        <w:rPr>
          <w:rFonts w:asciiTheme="minorBidi" w:hAnsiTheme="minorBidi" w:cstheme="minorBidi"/>
          <w:sz w:val="20"/>
          <w:szCs w:val="20"/>
          <w:lang w:val="en-AU" w:bidi="fa-IR"/>
        </w:rPr>
        <w:t>. Loving</w:t>
      </w:r>
      <w:r>
        <w:rPr>
          <w:rFonts w:asciiTheme="minorBidi" w:hAnsiTheme="minorBidi" w:cstheme="minorBidi"/>
          <w:sz w:val="20"/>
          <w:szCs w:val="20"/>
          <w:lang w:val="en-AU" w:bidi="fa-IR"/>
        </w:rPr>
        <w:t xml:space="preserve">            4. Paradox       5. Zimmerman        6. </w:t>
      </w:r>
      <w:r>
        <w:rPr>
          <w:rFonts w:asciiTheme="minorBidi" w:hAnsiTheme="minorBidi" w:cstheme="minorBidi"/>
          <w:i/>
          <w:iCs/>
          <w:sz w:val="20"/>
          <w:szCs w:val="20"/>
          <w:lang w:val="en-AU" w:bidi="fa-IR"/>
        </w:rPr>
        <w:t xml:space="preserve">Rhetoric and Style       </w:t>
      </w:r>
      <w:r>
        <w:rPr>
          <w:rFonts w:asciiTheme="minorBidi" w:hAnsiTheme="minorBidi" w:cstheme="minorBidi"/>
          <w:sz w:val="20"/>
          <w:szCs w:val="20"/>
          <w:lang w:val="en-AU" w:bidi="fa-IR"/>
        </w:rPr>
        <w:t>7. Preparatio          8. Aetiologia</w:t>
      </w:r>
    </w:p>
    <w:p w:rsidR="00372268" w:rsidRPr="00372268" w:rsidRDefault="00AB2B71" w:rsidP="004C752F">
      <w:pPr>
        <w:bidi/>
        <w:spacing w:line="360" w:lineRule="auto"/>
        <w:jc w:val="both"/>
        <w:rPr>
          <w:rFonts w:asciiTheme="minorBidi" w:hAnsiTheme="minorBidi" w:cstheme="minorBidi"/>
          <w:lang w:val="en-AU" w:bidi="fa-IR"/>
        </w:rPr>
      </w:pPr>
      <w:r w:rsidRPr="00915257">
        <w:rPr>
          <w:rFonts w:asciiTheme="minorBidi" w:hAnsiTheme="minorBidi" w:cstheme="minorBidi" w:hint="cs"/>
          <w:rtl/>
          <w:lang w:val="en-AU" w:bidi="fa-IR"/>
        </w:rPr>
        <w:lastRenderedPageBreak/>
        <w:t xml:space="preserve">شود و از </w:t>
      </w:r>
      <w:r w:rsidR="000D3219" w:rsidRPr="00915257">
        <w:rPr>
          <w:rFonts w:asciiTheme="minorBidi" w:hAnsiTheme="minorBidi" w:cstheme="minorBidi" w:hint="cs"/>
          <w:rtl/>
          <w:lang w:val="en-AU" w:bidi="fa-IR"/>
        </w:rPr>
        <w:t xml:space="preserve">درک </w:t>
      </w:r>
      <w:r w:rsidRPr="00915257">
        <w:rPr>
          <w:rFonts w:asciiTheme="minorBidi" w:hAnsiTheme="minorBidi" w:cstheme="minorBidi" w:hint="cs"/>
          <w:rtl/>
          <w:lang w:val="en-AU" w:bidi="fa-IR"/>
        </w:rPr>
        <w:t xml:space="preserve">علل بیزاری این بیمار عصبی و کوشش او برای بی جان کردن کسی که دوستش هم می دارد، </w:t>
      </w:r>
      <w:r w:rsidR="000D3219" w:rsidRPr="00915257">
        <w:rPr>
          <w:rFonts w:asciiTheme="minorBidi" w:hAnsiTheme="minorBidi" w:cstheme="minorBidi" w:hint="cs"/>
          <w:rtl/>
          <w:lang w:val="en-AU" w:bidi="fa-IR"/>
        </w:rPr>
        <w:t xml:space="preserve">ناتوان می شود و این اتفاقاً، همان حالت روانی و تأثیری است که راوی ـ نویسنده </w:t>
      </w:r>
      <w:r w:rsidR="008D5F41">
        <w:rPr>
          <w:rFonts w:asciiTheme="minorBidi" w:hAnsiTheme="minorBidi" w:cstheme="minorBidi" w:hint="cs"/>
          <w:rtl/>
          <w:lang w:val="en-AU" w:bidi="fa-IR"/>
        </w:rPr>
        <w:t>می خواهند به خواننده، القا کنند و او را بفریبند.</w:t>
      </w:r>
    </w:p>
    <w:p w:rsidR="004C752F" w:rsidRDefault="0088041A" w:rsidP="00B25237">
      <w:pPr>
        <w:pStyle w:val="ListParagraph"/>
        <w:numPr>
          <w:ilvl w:val="0"/>
          <w:numId w:val="19"/>
        </w:numPr>
        <w:bidi/>
        <w:spacing w:line="360" w:lineRule="auto"/>
        <w:jc w:val="both"/>
        <w:rPr>
          <w:rFonts w:asciiTheme="minorBidi" w:hAnsiTheme="minorBidi" w:cstheme="minorBidi"/>
          <w:lang w:val="en-AU" w:bidi="fa-IR"/>
        </w:rPr>
      </w:pPr>
      <w:r>
        <w:rPr>
          <w:rFonts w:asciiTheme="minorBidi" w:hAnsiTheme="minorBidi" w:cstheme="minorBidi" w:hint="cs"/>
          <w:rtl/>
          <w:lang w:val="en-AU" w:bidi="fa-IR"/>
        </w:rPr>
        <w:t xml:space="preserve">سر درگمی خواننده، حد و مرز ندارد. نویسنده باید به ویژه در آغاز داستان، خواننده را به تسخیر خود </w:t>
      </w:r>
    </w:p>
    <w:p w:rsidR="00141FEA" w:rsidRDefault="0088041A" w:rsidP="004C752F">
      <w:pPr>
        <w:bidi/>
        <w:spacing w:line="360" w:lineRule="auto"/>
        <w:jc w:val="both"/>
        <w:rPr>
          <w:rFonts w:asciiTheme="minorBidi" w:hAnsiTheme="minorBidi" w:cstheme="minorBidi"/>
          <w:rtl/>
          <w:lang w:val="en-AU" w:bidi="fa-IR"/>
        </w:rPr>
      </w:pPr>
      <w:r w:rsidRPr="004C752F">
        <w:rPr>
          <w:rFonts w:asciiTheme="minorBidi" w:hAnsiTheme="minorBidi" w:cstheme="minorBidi" w:hint="cs"/>
          <w:rtl/>
          <w:lang w:val="en-AU" w:bidi="fa-IR"/>
        </w:rPr>
        <w:t xml:space="preserve">درآورد؛ همان گونه که افعی، شکار خود را گیج، ناتوان، مردد و میخکوب می کند. </w:t>
      </w:r>
      <w:r w:rsidR="00464352" w:rsidRPr="004C752F">
        <w:rPr>
          <w:rFonts w:asciiTheme="minorBidi" w:hAnsiTheme="minorBidi" w:cstheme="minorBidi" w:hint="cs"/>
          <w:rtl/>
          <w:lang w:val="en-AU" w:bidi="fa-IR"/>
        </w:rPr>
        <w:t xml:space="preserve">راوی بی آن که از </w:t>
      </w:r>
      <w:r w:rsidR="00C002D2">
        <w:rPr>
          <w:rFonts w:asciiTheme="minorBidi" w:hAnsiTheme="minorBidi" w:cstheme="minorBidi" w:hint="cs"/>
          <w:rtl/>
          <w:lang w:val="en-AU" w:bidi="fa-IR"/>
        </w:rPr>
        <w:t xml:space="preserve">جنون </w:t>
      </w:r>
      <w:r w:rsidR="00B25237">
        <w:rPr>
          <w:rFonts w:asciiTheme="minorBidi" w:hAnsiTheme="minorBidi" w:cstheme="minorBidi" w:hint="cs"/>
          <w:rtl/>
          <w:lang w:val="en-AU" w:bidi="fa-IR"/>
        </w:rPr>
        <w:t>خود چیزی به خواننده بگوید، قراینی در روایت می آورد که قابل تأمل است و به تفسیر و تأویل نیاز دارد.</w:t>
      </w:r>
      <w:r w:rsidR="008654B8">
        <w:rPr>
          <w:rFonts w:asciiTheme="minorBidi" w:hAnsiTheme="minorBidi" w:cstheme="minorBidi" w:hint="cs"/>
          <w:rtl/>
          <w:lang w:val="en-AU" w:bidi="fa-IR"/>
        </w:rPr>
        <w:t xml:space="preserve"> </w:t>
      </w:r>
      <w:r w:rsidR="00AE0DDD">
        <w:rPr>
          <w:rFonts w:asciiTheme="minorBidi" w:hAnsiTheme="minorBidi" w:cstheme="minorBidi" w:hint="cs"/>
          <w:rtl/>
          <w:lang w:val="en-AU" w:bidi="fa-IR"/>
        </w:rPr>
        <w:t>ظاهراً آنچه راوی از پیر مرد می ک</w:t>
      </w:r>
      <w:r w:rsidR="00855553">
        <w:rPr>
          <w:rFonts w:asciiTheme="minorBidi" w:hAnsiTheme="minorBidi" w:cstheme="minorBidi" w:hint="cs"/>
          <w:rtl/>
          <w:lang w:val="en-AU" w:bidi="fa-IR"/>
        </w:rPr>
        <w:t>ِ</w:t>
      </w:r>
      <w:r w:rsidR="00AE0DDD">
        <w:rPr>
          <w:rFonts w:asciiTheme="minorBidi" w:hAnsiTheme="minorBidi" w:cstheme="minorBidi" w:hint="cs"/>
          <w:rtl/>
          <w:lang w:val="en-AU" w:bidi="fa-IR"/>
        </w:rPr>
        <w:t xml:space="preserve">شد، چشمان مهیب او است. اما آیا </w:t>
      </w:r>
      <w:r w:rsidR="00C002D2">
        <w:rPr>
          <w:rFonts w:asciiTheme="minorBidi" w:hAnsiTheme="minorBidi" w:cstheme="minorBidi" w:hint="cs"/>
          <w:rtl/>
          <w:lang w:val="en-AU" w:bidi="fa-IR"/>
        </w:rPr>
        <w:t xml:space="preserve">این "چشم" </w:t>
      </w:r>
      <w:r w:rsidR="00E15A1F">
        <w:rPr>
          <w:rFonts w:asciiTheme="minorBidi" w:hAnsiTheme="minorBidi" w:cstheme="minorBidi" w:hint="cs"/>
          <w:rtl/>
          <w:lang w:val="en-AU" w:bidi="fa-IR"/>
        </w:rPr>
        <w:t xml:space="preserve">به معنی حقیقی واژه به کار رفته، یا </w:t>
      </w:r>
      <w:r w:rsidR="00E668FC">
        <w:rPr>
          <w:rFonts w:asciiTheme="minorBidi" w:hAnsiTheme="minorBidi" w:cstheme="minorBidi" w:hint="cs"/>
          <w:rtl/>
          <w:lang w:val="en-AU" w:bidi="fa-IR"/>
        </w:rPr>
        <w:t xml:space="preserve">                 </w:t>
      </w:r>
      <w:r w:rsidR="00E15A1F">
        <w:rPr>
          <w:rFonts w:asciiTheme="minorBidi" w:hAnsiTheme="minorBidi" w:cstheme="minorBidi" w:hint="cs"/>
          <w:rtl/>
          <w:lang w:val="en-AU" w:bidi="fa-IR"/>
        </w:rPr>
        <w:t xml:space="preserve">" استعاره" از چیزی است؟ چشم مهیب </w:t>
      </w:r>
      <w:r w:rsidR="00CD73A9">
        <w:rPr>
          <w:rFonts w:asciiTheme="minorBidi" w:hAnsiTheme="minorBidi" w:cstheme="minorBidi" w:hint="cs"/>
          <w:rtl/>
          <w:lang w:val="en-AU" w:bidi="fa-IR"/>
        </w:rPr>
        <w:t xml:space="preserve">ـ اگر به معنی حقیقی خود به کار رفته باشد ـ </w:t>
      </w:r>
      <w:r w:rsidR="00E15A1F">
        <w:rPr>
          <w:rFonts w:asciiTheme="minorBidi" w:hAnsiTheme="minorBidi" w:cstheme="minorBidi" w:hint="cs"/>
          <w:rtl/>
          <w:lang w:val="en-AU" w:bidi="fa-IR"/>
        </w:rPr>
        <w:t>در یک پیر مرد بی آز</w:t>
      </w:r>
      <w:r w:rsidR="00CD73A9">
        <w:rPr>
          <w:rFonts w:asciiTheme="minorBidi" w:hAnsiTheme="minorBidi" w:cstheme="minorBidi" w:hint="cs"/>
          <w:rtl/>
          <w:lang w:val="en-AU" w:bidi="fa-IR"/>
        </w:rPr>
        <w:t>ار، بیش از آنچه مایه ی خشم و عذاب</w:t>
      </w:r>
      <w:r w:rsidR="00E15A1F">
        <w:rPr>
          <w:rFonts w:asciiTheme="minorBidi" w:hAnsiTheme="minorBidi" w:cstheme="minorBidi" w:hint="cs"/>
          <w:rtl/>
          <w:lang w:val="en-AU" w:bidi="fa-IR"/>
        </w:rPr>
        <w:t xml:space="preserve"> کس</w:t>
      </w:r>
      <w:r w:rsidR="0054678C">
        <w:rPr>
          <w:rFonts w:asciiTheme="minorBidi" w:hAnsiTheme="minorBidi" w:cstheme="minorBidi" w:hint="cs"/>
          <w:rtl/>
          <w:lang w:val="en-AU" w:bidi="fa-IR"/>
        </w:rPr>
        <w:t xml:space="preserve">ی شود، باید ترحم او را برانگیزد؛ به ویژه که راوی ادعا می کند عاشق پیر مرد هم هست. </w:t>
      </w:r>
      <w:r w:rsidR="00C002D2">
        <w:rPr>
          <w:rFonts w:asciiTheme="minorBidi" w:hAnsiTheme="minorBidi" w:cstheme="minorBidi" w:hint="cs"/>
          <w:rtl/>
          <w:lang w:val="en-AU" w:bidi="fa-IR"/>
        </w:rPr>
        <w:t>اگر به راستی "چشم" خطاکار و متهم اصلی است، پس راوی قاتل باید به کو</w:t>
      </w:r>
      <w:r w:rsidR="00A27214">
        <w:rPr>
          <w:rFonts w:asciiTheme="minorBidi" w:hAnsiTheme="minorBidi" w:cstheme="minorBidi" w:hint="cs"/>
          <w:rtl/>
          <w:lang w:val="en-AU" w:bidi="fa-IR"/>
        </w:rPr>
        <w:t>ر کردن مقتول قناعت کند. چرا پیر مرد بی آزار</w:t>
      </w:r>
      <w:r w:rsidR="00C002D2">
        <w:rPr>
          <w:rFonts w:asciiTheme="minorBidi" w:hAnsiTheme="minorBidi" w:cstheme="minorBidi" w:hint="cs"/>
          <w:rtl/>
          <w:lang w:val="en-AU" w:bidi="fa-IR"/>
        </w:rPr>
        <w:t xml:space="preserve"> را می کشد؟</w:t>
      </w:r>
      <w:r w:rsidR="001C300F">
        <w:rPr>
          <w:rFonts w:asciiTheme="minorBidi" w:hAnsiTheme="minorBidi" w:cstheme="minorBidi" w:hint="cs"/>
          <w:rtl/>
          <w:lang w:val="en-AU" w:bidi="fa-IR"/>
        </w:rPr>
        <w:t xml:space="preserve"> </w:t>
      </w:r>
    </w:p>
    <w:p w:rsidR="004C752F" w:rsidRDefault="004C752F" w:rsidP="00E12E1D">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 ادوارد پیچر" </w:t>
      </w:r>
      <w:r w:rsidR="00F13F54">
        <w:rPr>
          <w:rFonts w:asciiTheme="minorBidi" w:hAnsiTheme="minorBidi" w:cstheme="minorBidi" w:hint="cs"/>
          <w:vertAlign w:val="superscript"/>
          <w:rtl/>
          <w:lang w:val="en-AU" w:bidi="fa-IR"/>
        </w:rPr>
        <w:t xml:space="preserve">1  </w:t>
      </w:r>
      <w:r w:rsidR="00F13F54">
        <w:rPr>
          <w:rFonts w:asciiTheme="minorBidi" w:hAnsiTheme="minorBidi" w:cstheme="minorBidi" w:hint="cs"/>
          <w:rtl/>
          <w:lang w:val="en-AU" w:bidi="fa-IR"/>
        </w:rPr>
        <w:t>می گوید "چشم" در این داستان، همان "من" است و نویسنده میان دو واژه ی "</w:t>
      </w:r>
      <w:r w:rsidR="00F13F54">
        <w:rPr>
          <w:rFonts w:asciiTheme="minorBidi" w:hAnsiTheme="minorBidi" w:cstheme="minorBidi"/>
          <w:lang w:val="en-AU" w:bidi="fa-IR"/>
        </w:rPr>
        <w:t>eye</w:t>
      </w:r>
      <w:r w:rsidR="00F13F54">
        <w:rPr>
          <w:rFonts w:asciiTheme="minorBidi" w:hAnsiTheme="minorBidi" w:cstheme="minorBidi" w:hint="cs"/>
          <w:rtl/>
          <w:lang w:val="en-AU" w:bidi="fa-IR"/>
        </w:rPr>
        <w:t xml:space="preserve"> و "</w:t>
      </w:r>
      <w:r w:rsidR="00F13F54">
        <w:rPr>
          <w:rFonts w:asciiTheme="minorBidi" w:hAnsiTheme="minorBidi" w:cstheme="minorBidi"/>
          <w:lang w:val="en-AU" w:bidi="fa-IR"/>
        </w:rPr>
        <w:t>I</w:t>
      </w:r>
      <w:r w:rsidR="00F13F54">
        <w:rPr>
          <w:rFonts w:asciiTheme="minorBidi" w:hAnsiTheme="minorBidi" w:cstheme="minorBidi" w:hint="cs"/>
          <w:rtl/>
          <w:lang w:val="en-AU" w:bidi="fa-IR"/>
        </w:rPr>
        <w:t>" یک نوع بازی ل</w:t>
      </w:r>
      <w:r w:rsidR="00E12E1D">
        <w:rPr>
          <w:rFonts w:asciiTheme="minorBidi" w:hAnsiTheme="minorBidi" w:cstheme="minorBidi" w:hint="cs"/>
          <w:rtl/>
          <w:lang w:val="en-AU" w:bidi="fa-IR"/>
        </w:rPr>
        <w:t xml:space="preserve">فظی یا "جناس" به وجود آورده است (پیچر، 1979، 233-231) </w:t>
      </w:r>
      <w:r w:rsidR="00F13F54">
        <w:rPr>
          <w:rFonts w:asciiTheme="minorBidi" w:hAnsiTheme="minorBidi" w:cstheme="minorBidi" w:hint="cs"/>
          <w:rtl/>
          <w:lang w:val="en-AU" w:bidi="fa-IR"/>
        </w:rPr>
        <w:t xml:space="preserve">و نخستین را استعاره ای از دومی دانسته است. </w:t>
      </w:r>
      <w:r w:rsidR="004B2DAE">
        <w:rPr>
          <w:rFonts w:asciiTheme="minorBidi" w:hAnsiTheme="minorBidi" w:cstheme="minorBidi" w:hint="cs"/>
          <w:rtl/>
          <w:lang w:val="en-AU" w:bidi="fa-IR"/>
        </w:rPr>
        <w:t>"پ</w:t>
      </w:r>
      <w:r w:rsidR="004E7CFD">
        <w:rPr>
          <w:rFonts w:asciiTheme="minorBidi" w:hAnsiTheme="minorBidi" w:cstheme="minorBidi" w:hint="cs"/>
          <w:rtl/>
          <w:lang w:val="en-AU" w:bidi="fa-IR"/>
        </w:rPr>
        <w:t>یچر" با بهر</w:t>
      </w:r>
      <w:r w:rsidR="0022256B">
        <w:rPr>
          <w:rFonts w:asciiTheme="minorBidi" w:hAnsiTheme="minorBidi" w:cstheme="minorBidi" w:hint="cs"/>
          <w:rtl/>
          <w:lang w:val="en-AU" w:bidi="fa-IR"/>
        </w:rPr>
        <w:t xml:space="preserve">ه جویی از "علم فراست" یا "سیما شناسی" </w:t>
      </w:r>
      <w:r w:rsidR="0022256B">
        <w:rPr>
          <w:rFonts w:asciiTheme="minorBidi" w:hAnsiTheme="minorBidi" w:cstheme="minorBidi" w:hint="cs"/>
          <w:vertAlign w:val="superscript"/>
          <w:rtl/>
          <w:lang w:val="en-AU" w:bidi="fa-IR"/>
        </w:rPr>
        <w:t xml:space="preserve">2 </w:t>
      </w:r>
      <w:r w:rsidR="00831BA2">
        <w:rPr>
          <w:rFonts w:asciiTheme="minorBidi" w:hAnsiTheme="minorBidi" w:cstheme="minorBidi" w:hint="cs"/>
          <w:rtl/>
          <w:lang w:val="en-AU" w:bidi="fa-IR"/>
        </w:rPr>
        <w:t>می گوید:</w:t>
      </w:r>
      <w:r w:rsidR="0022256B">
        <w:rPr>
          <w:rFonts w:asciiTheme="minorBidi" w:hAnsiTheme="minorBidi" w:cstheme="minorBidi" w:hint="cs"/>
          <w:rtl/>
          <w:lang w:val="en-AU" w:bidi="fa-IR"/>
        </w:rPr>
        <w:t xml:space="preserve"> هر جنبه ای از سرشت آدمی </w:t>
      </w:r>
      <w:r w:rsidR="00E12E1D">
        <w:rPr>
          <w:rFonts w:asciiTheme="minorBidi" w:hAnsiTheme="minorBidi" w:cstheme="minorBidi" w:hint="cs"/>
          <w:rtl/>
          <w:lang w:val="en-AU" w:bidi="fa-IR"/>
        </w:rPr>
        <w:t xml:space="preserve">معرّف </w:t>
      </w:r>
      <w:r w:rsidR="0022256B">
        <w:rPr>
          <w:rFonts w:asciiTheme="minorBidi" w:hAnsiTheme="minorBidi" w:cstheme="minorBidi" w:hint="cs"/>
          <w:rtl/>
          <w:lang w:val="en-AU" w:bidi="fa-IR"/>
        </w:rPr>
        <w:t xml:space="preserve">یک جنبه </w:t>
      </w:r>
      <w:r w:rsidR="00E12E1D">
        <w:rPr>
          <w:rFonts w:asciiTheme="minorBidi" w:hAnsiTheme="minorBidi" w:cstheme="minorBidi" w:hint="cs"/>
          <w:rtl/>
          <w:lang w:val="en-AU" w:bidi="fa-IR"/>
        </w:rPr>
        <w:t xml:space="preserve">جسمی او است؛ مانند "آلت تناسلی" </w:t>
      </w:r>
      <w:r w:rsidR="00E668FC">
        <w:rPr>
          <w:rFonts w:asciiTheme="minorBidi" w:hAnsiTheme="minorBidi" w:cstheme="minorBidi" w:hint="cs"/>
          <w:rtl/>
          <w:lang w:val="en-AU" w:bidi="fa-IR"/>
        </w:rPr>
        <w:t xml:space="preserve">که </w:t>
      </w:r>
      <w:r w:rsidR="00E12E1D">
        <w:rPr>
          <w:rFonts w:asciiTheme="minorBidi" w:hAnsiTheme="minorBidi" w:cstheme="minorBidi" w:hint="cs"/>
          <w:rtl/>
          <w:lang w:val="en-AU" w:bidi="fa-IR"/>
        </w:rPr>
        <w:t>جنبه ی حیوانی آدمی</w:t>
      </w:r>
      <w:r w:rsidR="00831BA2">
        <w:rPr>
          <w:rFonts w:asciiTheme="minorBidi" w:hAnsiTheme="minorBidi" w:cstheme="minorBidi" w:hint="cs"/>
          <w:rtl/>
          <w:lang w:val="en-AU" w:bidi="fa-IR"/>
        </w:rPr>
        <w:t xml:space="preserve"> را معرفی می کند</w:t>
      </w:r>
      <w:r w:rsidR="00E12E1D">
        <w:rPr>
          <w:rFonts w:asciiTheme="minorBidi" w:hAnsiTheme="minorBidi" w:cstheme="minorBidi" w:hint="cs"/>
          <w:rtl/>
          <w:lang w:val="en-AU" w:bidi="fa-IR"/>
        </w:rPr>
        <w:t>؛ یا "قلب" که سویه ی اخلاقی او</w:t>
      </w:r>
      <w:r w:rsidR="00831BA2">
        <w:rPr>
          <w:rFonts w:asciiTheme="minorBidi" w:hAnsiTheme="minorBidi" w:cstheme="minorBidi" w:hint="cs"/>
          <w:rtl/>
          <w:lang w:val="en-AU" w:bidi="fa-IR"/>
        </w:rPr>
        <w:t xml:space="preserve"> را نمایندگی می کند و "چشم" که معرّف عقل و هوش موجود انسانی است. به همین ترتیب، راوی این داستان هم به گونه ای نمادین، </w:t>
      </w:r>
      <w:r w:rsidR="00E12E1D">
        <w:rPr>
          <w:rFonts w:asciiTheme="minorBidi" w:hAnsiTheme="minorBidi" w:cstheme="minorBidi" w:hint="cs"/>
          <w:rtl/>
          <w:lang w:val="en-AU" w:bidi="fa-IR"/>
        </w:rPr>
        <w:t>می خواهد</w:t>
      </w:r>
      <w:r w:rsidR="00831BA2">
        <w:rPr>
          <w:rFonts w:asciiTheme="minorBidi" w:hAnsiTheme="minorBidi" w:cstheme="minorBidi" w:hint="cs"/>
          <w:rtl/>
          <w:lang w:val="en-AU" w:bidi="fa-IR"/>
        </w:rPr>
        <w:t xml:space="preserve">عقل و هوش را از میان </w:t>
      </w:r>
      <w:r w:rsidR="006B1857">
        <w:rPr>
          <w:rFonts w:asciiTheme="minorBidi" w:hAnsiTheme="minorBidi" w:cstheme="minorBidi" w:hint="cs"/>
          <w:rtl/>
          <w:lang w:val="en-AU" w:bidi="fa-IR"/>
        </w:rPr>
        <w:t>برمی دارد" (همان)</w:t>
      </w:r>
      <w:r w:rsidR="00831BA2">
        <w:rPr>
          <w:rFonts w:asciiTheme="minorBidi" w:hAnsiTheme="minorBidi" w:cstheme="minorBidi" w:hint="cs"/>
          <w:rtl/>
          <w:lang w:val="en-AU" w:bidi="fa-IR"/>
        </w:rPr>
        <w:t xml:space="preserve">. راوی داستان هم پیوسته از "آفت چشم" </w:t>
      </w:r>
      <w:r w:rsidR="00831BA2">
        <w:rPr>
          <w:rFonts w:asciiTheme="minorBidi" w:hAnsiTheme="minorBidi" w:cstheme="minorBidi" w:hint="cs"/>
          <w:vertAlign w:val="superscript"/>
          <w:rtl/>
          <w:lang w:val="en-AU" w:bidi="fa-IR"/>
        </w:rPr>
        <w:t>3</w:t>
      </w:r>
      <w:r w:rsidR="00831BA2">
        <w:rPr>
          <w:rFonts w:asciiTheme="minorBidi" w:hAnsiTheme="minorBidi" w:cstheme="minorBidi" w:hint="cs"/>
          <w:rtl/>
          <w:lang w:val="en-AU" w:bidi="fa-IR"/>
        </w:rPr>
        <w:t xml:space="preserve"> پیر مرد و "قلب آلوده" </w:t>
      </w:r>
      <w:r w:rsidR="00831BA2">
        <w:rPr>
          <w:rFonts w:asciiTheme="minorBidi" w:hAnsiTheme="minorBidi" w:cstheme="minorBidi" w:hint="cs"/>
          <w:vertAlign w:val="superscript"/>
          <w:rtl/>
          <w:lang w:val="en-AU" w:bidi="fa-IR"/>
        </w:rPr>
        <w:t xml:space="preserve">4  </w:t>
      </w:r>
      <w:r w:rsidR="00831BA2">
        <w:rPr>
          <w:rFonts w:asciiTheme="minorBidi" w:hAnsiTheme="minorBidi" w:cstheme="minorBidi" w:hint="cs"/>
          <w:rtl/>
          <w:lang w:val="en-AU" w:bidi="fa-IR"/>
        </w:rPr>
        <w:t xml:space="preserve">ی خویش دم می نالد. </w:t>
      </w:r>
      <w:r w:rsidR="00E12E1D">
        <w:rPr>
          <w:rFonts w:asciiTheme="minorBidi" w:hAnsiTheme="minorBidi" w:cstheme="minorBidi" w:hint="cs"/>
          <w:rtl/>
          <w:lang w:val="en-AU" w:bidi="fa-IR"/>
        </w:rPr>
        <w:t xml:space="preserve">اگر خواننده بپذیرد که راوی از "جنون" رنج می برد، پس طبیعی است که بخواهد با هر آنچه از "عقل" و "هوش" نشانی دارد، مبارزه کند. پیر مرد، هیچ عیب و ایرادی ندارد و حتی به دلیل پیری می تواند نمادی از "خرد" تلقی شود و به همین دلیل " دیوانه سرِ صحبت فرزانه ندارد." </w:t>
      </w:r>
    </w:p>
    <w:p w:rsidR="00FD30D6" w:rsidRDefault="00FD30D6" w:rsidP="00364DF4">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از نظر "یونگ" </w:t>
      </w:r>
      <w:r w:rsidR="001F08DD">
        <w:rPr>
          <w:rFonts w:asciiTheme="minorBidi" w:hAnsiTheme="minorBidi" w:cstheme="minorBidi" w:hint="cs"/>
          <w:vertAlign w:val="superscript"/>
          <w:rtl/>
          <w:lang w:val="en-AU" w:bidi="fa-IR"/>
        </w:rPr>
        <w:t xml:space="preserve">5 </w:t>
      </w:r>
      <w:r w:rsidR="001F08DD">
        <w:rPr>
          <w:rFonts w:asciiTheme="minorBidi" w:hAnsiTheme="minorBidi" w:cstheme="minorBidi" w:hint="cs"/>
          <w:rtl/>
          <w:lang w:val="en-AU" w:bidi="fa-IR"/>
        </w:rPr>
        <w:t xml:space="preserve">آن بخش از روان ناخودآگاه آدمی که وی را به تباهکاری، قتل و بداندیشی برمی انگیزد، معرّف سویه ی منفی کهن الگوی </w:t>
      </w:r>
      <w:r w:rsidR="001F08DD">
        <w:rPr>
          <w:rFonts w:asciiTheme="minorBidi" w:hAnsiTheme="minorBidi" w:cstheme="minorBidi" w:hint="cs"/>
          <w:vertAlign w:val="superscript"/>
          <w:rtl/>
          <w:lang w:val="en-AU" w:bidi="fa-IR"/>
        </w:rPr>
        <w:t xml:space="preserve">6 </w:t>
      </w:r>
      <w:r w:rsidR="001F08DD">
        <w:rPr>
          <w:rFonts w:asciiTheme="minorBidi" w:hAnsiTheme="minorBidi" w:cstheme="minorBidi" w:hint="cs"/>
          <w:rtl/>
          <w:lang w:val="en-AU" w:bidi="fa-IR"/>
        </w:rPr>
        <w:t xml:space="preserve">"سایه" </w:t>
      </w:r>
      <w:r w:rsidR="001F08DD">
        <w:rPr>
          <w:rFonts w:asciiTheme="minorBidi" w:hAnsiTheme="minorBidi" w:cstheme="minorBidi" w:hint="cs"/>
          <w:vertAlign w:val="superscript"/>
          <w:rtl/>
          <w:lang w:val="en-AU" w:bidi="fa-IR"/>
        </w:rPr>
        <w:t xml:space="preserve">7  </w:t>
      </w:r>
      <w:r w:rsidR="001F08DD">
        <w:rPr>
          <w:rFonts w:asciiTheme="minorBidi" w:hAnsiTheme="minorBidi" w:cstheme="minorBidi" w:hint="cs"/>
          <w:rtl/>
          <w:lang w:val="en-AU" w:bidi="fa-IR"/>
        </w:rPr>
        <w:t xml:space="preserve">است. </w:t>
      </w:r>
      <w:r w:rsidR="005B4CDF">
        <w:rPr>
          <w:rFonts w:asciiTheme="minorBidi" w:hAnsiTheme="minorBidi" w:cstheme="minorBidi" w:hint="cs"/>
          <w:rtl/>
          <w:lang w:val="en-AU" w:bidi="fa-IR"/>
        </w:rPr>
        <w:t xml:space="preserve">این سویه از روان آدمی به نظر وی، یادآور یک جنبه ی حیوانی در آدمیزاد است و آن را به "دُم مارمولک" مانند می کند و می افزاید اگر آدمی بتواند آن را قطع کند، می تواند از آن دم مار مولک، </w:t>
      </w:r>
      <w:r w:rsidR="00364DF4">
        <w:rPr>
          <w:rFonts w:asciiTheme="minorBidi" w:hAnsiTheme="minorBidi" w:cstheme="minorBidi" w:hint="cs"/>
          <w:rtl/>
          <w:lang w:val="en-AU" w:bidi="fa-IR"/>
        </w:rPr>
        <w:t xml:space="preserve">مار یا </w:t>
      </w:r>
      <w:r w:rsidR="005B4CDF">
        <w:rPr>
          <w:rFonts w:asciiTheme="minorBidi" w:hAnsiTheme="minorBidi" w:cstheme="minorBidi" w:hint="cs"/>
          <w:rtl/>
          <w:lang w:val="en-AU" w:bidi="fa-IR"/>
        </w:rPr>
        <w:t xml:space="preserve">افعی التیام بخشی بسازد که در اساطیر </w:t>
      </w:r>
      <w:r w:rsidR="00364DF4">
        <w:rPr>
          <w:rFonts w:asciiTheme="minorBidi" w:hAnsiTheme="minorBidi" w:cstheme="minorBidi" w:hint="cs"/>
          <w:rtl/>
          <w:lang w:val="en-AU" w:bidi="fa-IR"/>
        </w:rPr>
        <w:t xml:space="preserve">(اسطوره و آرم پزشکی) </w:t>
      </w:r>
      <w:r w:rsidR="005B4CDF">
        <w:rPr>
          <w:rFonts w:asciiTheme="minorBidi" w:hAnsiTheme="minorBidi" w:cstheme="minorBidi" w:hint="cs"/>
          <w:rtl/>
          <w:lang w:val="en-AU" w:bidi="fa-IR"/>
        </w:rPr>
        <w:t>از آن سخن رفته است:</w:t>
      </w:r>
    </w:p>
    <w:p w:rsidR="00A617B3" w:rsidRDefault="005B4CDF" w:rsidP="00A617B3">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 بشر، هنوز هم آن را پسِ پشت خود دارد.</w:t>
      </w:r>
      <w:r w:rsidR="00364DF4">
        <w:rPr>
          <w:rFonts w:asciiTheme="minorBidi" w:hAnsiTheme="minorBidi" w:cstheme="minorBidi" w:hint="cs"/>
          <w:rtl/>
          <w:lang w:val="en-AU" w:bidi="fa-IR"/>
        </w:rPr>
        <w:t xml:space="preserve"> اگر این دُم بریده شود، به هیأت مار یا افعی التیام بخشی درمی آید که در کتاب های افسانه از آن سخن می رود. تنها میمون هایند که به د</w:t>
      </w:r>
      <w:r w:rsidR="00292975">
        <w:rPr>
          <w:rFonts w:asciiTheme="minorBidi" w:hAnsiTheme="minorBidi" w:cstheme="minorBidi" w:hint="cs"/>
          <w:rtl/>
          <w:lang w:val="en-AU" w:bidi="fa-IR"/>
        </w:rPr>
        <w:t>ُ</w:t>
      </w:r>
      <w:r w:rsidR="00364DF4">
        <w:rPr>
          <w:rFonts w:asciiTheme="minorBidi" w:hAnsiTheme="minorBidi" w:cstheme="minorBidi" w:hint="cs"/>
          <w:rtl/>
          <w:lang w:val="en-AU" w:bidi="fa-IR"/>
        </w:rPr>
        <w:t>م خود مباهات می کنند" (یونگ، 1939).</w:t>
      </w:r>
    </w:p>
    <w:p w:rsidR="00A617B3" w:rsidRDefault="00A617B3" w:rsidP="00A617B3">
      <w:pPr>
        <w:pStyle w:val="ListParagraph"/>
        <w:numPr>
          <w:ilvl w:val="0"/>
          <w:numId w:val="18"/>
        </w:numPr>
        <w:bidi/>
        <w:spacing w:line="360" w:lineRule="auto"/>
        <w:jc w:val="both"/>
        <w:rPr>
          <w:rFonts w:asciiTheme="minorBidi" w:hAnsiTheme="minorBidi" w:cstheme="minorBidi"/>
          <w:lang w:val="en-AU" w:bidi="fa-IR"/>
        </w:rPr>
      </w:pPr>
      <w:r>
        <w:rPr>
          <w:rFonts w:asciiTheme="minorBidi" w:hAnsiTheme="minorBidi" w:cstheme="minorBidi" w:hint="cs"/>
          <w:i/>
          <w:iCs/>
          <w:rtl/>
          <w:lang w:val="en-AU" w:bidi="fa-IR"/>
        </w:rPr>
        <w:t xml:space="preserve">در داستان کوتاه مدرن، آدمی با خود در ستیز است: </w:t>
      </w:r>
      <w:r w:rsidRPr="00A617B3">
        <w:rPr>
          <w:rFonts w:asciiTheme="minorBidi" w:hAnsiTheme="minorBidi" w:cstheme="minorBidi" w:hint="cs"/>
          <w:rtl/>
          <w:lang w:val="en-AU" w:bidi="fa-IR"/>
        </w:rPr>
        <w:t xml:space="preserve">با اشاره به این سویه ی "ناخودآگاهی" </w:t>
      </w:r>
      <w:r w:rsidRPr="00A617B3">
        <w:rPr>
          <w:rFonts w:asciiTheme="minorBidi" w:hAnsiTheme="minorBidi" w:cstheme="minorBidi" w:hint="cs"/>
          <w:vertAlign w:val="superscript"/>
          <w:rtl/>
          <w:lang w:val="en-AU" w:bidi="fa-IR"/>
        </w:rPr>
        <w:t xml:space="preserve">8 </w:t>
      </w:r>
      <w:r w:rsidRPr="00A617B3">
        <w:rPr>
          <w:rFonts w:asciiTheme="minorBidi" w:hAnsiTheme="minorBidi" w:cstheme="minorBidi" w:hint="cs"/>
          <w:rtl/>
          <w:lang w:val="en-AU" w:bidi="fa-IR"/>
        </w:rPr>
        <w:t>آدمی، یک</w:t>
      </w:r>
    </w:p>
    <w:p w:rsidR="00A617B3" w:rsidRPr="00A617B3" w:rsidRDefault="00A617B3" w:rsidP="00A617B3">
      <w:pPr>
        <w:bidi/>
        <w:spacing w:line="360" w:lineRule="auto"/>
        <w:jc w:val="both"/>
        <w:rPr>
          <w:rFonts w:asciiTheme="minorBidi" w:hAnsiTheme="minorBidi" w:cstheme="minorBidi"/>
          <w:lang w:val="en-AU" w:bidi="fa-IR"/>
        </w:rPr>
      </w:pPr>
      <w:r w:rsidRPr="00A617B3">
        <w:rPr>
          <w:rFonts w:asciiTheme="minorBidi" w:hAnsiTheme="minorBidi" w:cstheme="minorBidi" w:hint="cs"/>
          <w:rtl/>
          <w:lang w:val="en-AU" w:bidi="fa-IR"/>
        </w:rPr>
        <w:t xml:space="preserve"> گره دیگر در داستان گشوده می شود. راوی به این دلیل پیر مرد بی گناه را می کشد که رمزی از عقل و هوش </w:t>
      </w:r>
    </w:p>
    <w:p w:rsidR="00A617B3" w:rsidRPr="001A12FE" w:rsidRDefault="00A617B3" w:rsidP="001A12FE">
      <w:pPr>
        <w:pBdr>
          <w:top w:val="single" w:sz="4" w:space="1" w:color="auto"/>
        </w:pBdr>
        <w:bidi/>
        <w:spacing w:line="360" w:lineRule="auto"/>
        <w:ind w:left="360"/>
        <w:jc w:val="right"/>
        <w:rPr>
          <w:rFonts w:asciiTheme="minorBidi" w:hAnsiTheme="minorBidi" w:cstheme="minorBidi"/>
          <w:sz w:val="18"/>
          <w:szCs w:val="18"/>
          <w:lang w:val="en-AU" w:bidi="fa-IR"/>
        </w:rPr>
      </w:pPr>
      <w:r w:rsidRPr="001A12FE">
        <w:rPr>
          <w:rFonts w:asciiTheme="minorBidi" w:hAnsiTheme="minorBidi" w:cstheme="minorBidi"/>
          <w:sz w:val="18"/>
          <w:szCs w:val="18"/>
          <w:lang w:val="en-AU" w:bidi="fa-IR"/>
        </w:rPr>
        <w:t>1.</w:t>
      </w:r>
      <w:r w:rsidR="00E668FC" w:rsidRPr="001A12FE">
        <w:rPr>
          <w:rFonts w:asciiTheme="minorBidi" w:hAnsiTheme="minorBidi" w:cstheme="minorBidi"/>
          <w:sz w:val="18"/>
          <w:szCs w:val="18"/>
          <w:lang w:val="en-AU" w:bidi="fa-IR"/>
        </w:rPr>
        <w:t xml:space="preserve"> </w:t>
      </w:r>
      <w:r w:rsidRPr="001A12FE">
        <w:rPr>
          <w:rFonts w:asciiTheme="minorBidi" w:hAnsiTheme="minorBidi" w:cstheme="minorBidi"/>
          <w:sz w:val="18"/>
          <w:szCs w:val="18"/>
          <w:lang w:val="en-AU" w:bidi="fa-IR"/>
        </w:rPr>
        <w:t>Edward Pitcher              2. Physiognomy            3. Evil Eye             4. Hideous heart</w:t>
      </w:r>
      <w:r w:rsidR="00E668FC" w:rsidRPr="001A12FE">
        <w:rPr>
          <w:rFonts w:asciiTheme="minorBidi" w:hAnsiTheme="minorBidi" w:cstheme="minorBidi"/>
          <w:sz w:val="18"/>
          <w:szCs w:val="18"/>
          <w:lang w:val="en-AU" w:bidi="fa-IR"/>
        </w:rPr>
        <w:t xml:space="preserve">            </w:t>
      </w:r>
      <w:r w:rsidRPr="001A12FE">
        <w:rPr>
          <w:rFonts w:asciiTheme="minorBidi" w:hAnsiTheme="minorBidi" w:cstheme="minorBidi"/>
          <w:sz w:val="18"/>
          <w:szCs w:val="18"/>
          <w:lang w:val="en-AU" w:bidi="fa-IR"/>
        </w:rPr>
        <w:t xml:space="preserve"> 5. Jung            6. Archetype           7. Shadow            8. Unconsciousness                  </w:t>
      </w:r>
    </w:p>
    <w:p w:rsidR="001A12FE" w:rsidRDefault="001A12FE" w:rsidP="001A12FE">
      <w:pPr>
        <w:bidi/>
        <w:spacing w:line="360" w:lineRule="auto"/>
        <w:jc w:val="both"/>
        <w:rPr>
          <w:rFonts w:asciiTheme="minorBidi" w:hAnsiTheme="minorBidi" w:cstheme="minorBidi"/>
          <w:rtl/>
          <w:lang w:val="en-AU" w:bidi="fa-IR"/>
        </w:rPr>
      </w:pPr>
    </w:p>
    <w:p w:rsidR="004C752F" w:rsidRPr="00EC090C" w:rsidRDefault="00A617B3" w:rsidP="001A12FE">
      <w:pPr>
        <w:bidi/>
        <w:spacing w:line="360" w:lineRule="auto"/>
        <w:jc w:val="both"/>
        <w:rPr>
          <w:rFonts w:asciiTheme="minorBidi" w:hAnsiTheme="minorBidi" w:cstheme="minorBidi"/>
          <w:b/>
          <w:bCs/>
          <w:sz w:val="20"/>
          <w:szCs w:val="20"/>
          <w:rtl/>
          <w:lang w:val="en-AU" w:bidi="fa-IR"/>
        </w:rPr>
      </w:pPr>
      <w:r>
        <w:rPr>
          <w:rFonts w:asciiTheme="minorBidi" w:hAnsiTheme="minorBidi" w:cstheme="minorBidi" w:hint="cs"/>
          <w:rtl/>
          <w:lang w:val="en-AU" w:bidi="fa-IR"/>
        </w:rPr>
        <w:lastRenderedPageBreak/>
        <w:t xml:space="preserve">از </w:t>
      </w:r>
      <w:r w:rsidRPr="00A617B3">
        <w:rPr>
          <w:rFonts w:asciiTheme="minorBidi" w:hAnsiTheme="minorBidi" w:cstheme="minorBidi" w:hint="cs"/>
          <w:rtl/>
          <w:lang w:val="en-AU" w:bidi="fa-IR"/>
        </w:rPr>
        <w:t>دست رفته ی راوی ق</w:t>
      </w:r>
      <w:r>
        <w:rPr>
          <w:rFonts w:asciiTheme="minorBidi" w:hAnsiTheme="minorBidi" w:cstheme="minorBidi" w:hint="cs"/>
          <w:rtl/>
          <w:lang w:val="en-AU" w:bidi="fa-IR"/>
        </w:rPr>
        <w:t xml:space="preserve">اتل است. او در چشم بصیر پیر مرد، </w:t>
      </w:r>
      <w:r w:rsidR="00F71516">
        <w:rPr>
          <w:rFonts w:asciiTheme="minorBidi" w:hAnsiTheme="minorBidi" w:cstheme="minorBidi" w:hint="cs"/>
          <w:rtl/>
          <w:lang w:val="en-AU" w:bidi="fa-IR"/>
        </w:rPr>
        <w:t xml:space="preserve">چیزی را می بیند که نمی پسندد و با جنون او، سازگار نیست. گره دیگر داستان، یگانگی "پیر مرد" و "راوی" است. </w:t>
      </w:r>
      <w:r w:rsidR="005A65E0">
        <w:rPr>
          <w:rFonts w:asciiTheme="minorBidi" w:hAnsiTheme="minorBidi" w:cstheme="minorBidi" w:hint="cs"/>
          <w:rtl/>
          <w:lang w:val="en-AU" w:bidi="fa-IR"/>
        </w:rPr>
        <w:t>قاتل و مقتول، هر دو در یک خانه زندگی می کنند و راوی پیوسته به او سر می زند</w:t>
      </w:r>
      <w:r w:rsidR="006C6CF1">
        <w:rPr>
          <w:rFonts w:asciiTheme="minorBidi" w:hAnsiTheme="minorBidi" w:cstheme="minorBidi" w:hint="cs"/>
          <w:rtl/>
          <w:lang w:val="en-AU" w:bidi="fa-IR"/>
        </w:rPr>
        <w:t xml:space="preserve"> و از حالش جویا می شود. این اشاره، نشان می دهد که قاتل و مقتول، یک نفر بیش نیستند</w:t>
      </w:r>
      <w:r w:rsidR="00EC090C">
        <w:rPr>
          <w:rFonts w:asciiTheme="minorBidi" w:hAnsiTheme="minorBidi" w:cstheme="minorBidi" w:hint="cs"/>
          <w:rtl/>
          <w:lang w:val="en-AU" w:bidi="fa-IR"/>
        </w:rPr>
        <w:t>.</w:t>
      </w:r>
      <w:r w:rsidR="00EC090C">
        <w:rPr>
          <w:rFonts w:asciiTheme="minorBidi" w:hAnsiTheme="minorBidi" w:cstheme="minorBidi" w:hint="cs"/>
          <w:b/>
          <w:bCs/>
          <w:sz w:val="20"/>
          <w:szCs w:val="20"/>
          <w:rtl/>
          <w:lang w:val="en-AU" w:bidi="fa-IR"/>
        </w:rPr>
        <w:t xml:space="preserve"> </w:t>
      </w:r>
      <w:r w:rsidR="00F71516">
        <w:rPr>
          <w:rFonts w:asciiTheme="minorBidi" w:hAnsiTheme="minorBidi" w:cstheme="minorBidi" w:hint="cs"/>
          <w:rtl/>
          <w:lang w:val="en-AU" w:bidi="fa-IR"/>
        </w:rPr>
        <w:t xml:space="preserve">او در </w:t>
      </w:r>
      <w:r w:rsidR="00B2283C">
        <w:rPr>
          <w:rFonts w:asciiTheme="minorBidi" w:hAnsiTheme="minorBidi" w:cstheme="minorBidi" w:hint="cs"/>
          <w:rtl/>
          <w:lang w:val="en-AU" w:bidi="fa-IR"/>
        </w:rPr>
        <w:t>" چشم مهیب" و "کرکس</w:t>
      </w:r>
      <w:r w:rsidR="008F15CE">
        <w:rPr>
          <w:rFonts w:asciiTheme="minorBidi" w:hAnsiTheme="minorBidi" w:cstheme="minorBidi" w:hint="cs"/>
          <w:rtl/>
          <w:lang w:val="en-AU" w:bidi="fa-IR"/>
        </w:rPr>
        <w:t>ِ</w:t>
      </w:r>
      <w:r w:rsidR="00B2283C">
        <w:rPr>
          <w:rFonts w:asciiTheme="minorBidi" w:hAnsiTheme="minorBidi" w:cstheme="minorBidi" w:hint="cs"/>
          <w:rtl/>
          <w:lang w:val="en-AU" w:bidi="fa-IR"/>
        </w:rPr>
        <w:t xml:space="preserve"> نگاه" </w:t>
      </w:r>
      <w:r w:rsidR="00F71516">
        <w:rPr>
          <w:rFonts w:asciiTheme="minorBidi" w:hAnsiTheme="minorBidi" w:cstheme="minorBidi" w:hint="cs"/>
          <w:rtl/>
          <w:lang w:val="en-AU" w:bidi="fa-IR"/>
        </w:rPr>
        <w:t xml:space="preserve">پیر مرد، </w:t>
      </w:r>
      <w:r w:rsidR="00B2283C">
        <w:rPr>
          <w:rFonts w:asciiTheme="minorBidi" w:hAnsiTheme="minorBidi" w:cstheme="minorBidi" w:hint="cs"/>
          <w:rtl/>
          <w:lang w:val="en-AU" w:bidi="fa-IR"/>
        </w:rPr>
        <w:t xml:space="preserve">سیمای پلید </w:t>
      </w:r>
      <w:r w:rsidR="00F71516">
        <w:rPr>
          <w:rFonts w:asciiTheme="minorBidi" w:hAnsiTheme="minorBidi" w:cstheme="minorBidi" w:hint="cs"/>
          <w:rtl/>
          <w:lang w:val="en-AU" w:bidi="fa-IR"/>
        </w:rPr>
        <w:t xml:space="preserve">خود را می یابد و چون نمی تواند بخش "خودآگاهی" </w:t>
      </w:r>
      <w:r w:rsidR="00B2283C">
        <w:rPr>
          <w:rFonts w:asciiTheme="minorBidi" w:hAnsiTheme="minorBidi" w:cstheme="minorBidi" w:hint="cs"/>
          <w:vertAlign w:val="superscript"/>
          <w:rtl/>
          <w:lang w:val="en-AU" w:bidi="fa-IR"/>
        </w:rPr>
        <w:t xml:space="preserve">1 </w:t>
      </w:r>
      <w:r>
        <w:rPr>
          <w:rFonts w:asciiTheme="minorBidi" w:hAnsiTheme="minorBidi" w:cstheme="minorBidi" w:hint="cs"/>
          <w:rtl/>
          <w:lang w:val="en-AU" w:bidi="fa-IR"/>
        </w:rPr>
        <w:t xml:space="preserve">وجود </w:t>
      </w:r>
      <w:r w:rsidR="00F71516">
        <w:rPr>
          <w:rFonts w:asciiTheme="minorBidi" w:hAnsiTheme="minorBidi" w:cstheme="minorBidi" w:hint="cs"/>
          <w:rtl/>
          <w:lang w:val="en-AU" w:bidi="fa-IR"/>
        </w:rPr>
        <w:t xml:space="preserve">خود را تحمل کند، </w:t>
      </w:r>
      <w:r w:rsidR="00B2283C">
        <w:rPr>
          <w:rFonts w:asciiTheme="minorBidi" w:hAnsiTheme="minorBidi" w:cstheme="minorBidi" w:hint="cs"/>
          <w:rtl/>
          <w:lang w:val="en-AU" w:bidi="fa-IR"/>
        </w:rPr>
        <w:t>به یاری سویه ی منفی "سایه" اش</w:t>
      </w:r>
      <w:r w:rsidR="00F71516">
        <w:rPr>
          <w:rFonts w:asciiTheme="minorBidi" w:hAnsiTheme="minorBidi" w:cstheme="minorBidi" w:hint="cs"/>
          <w:rtl/>
          <w:lang w:val="en-AU" w:bidi="fa-IR"/>
        </w:rPr>
        <w:t xml:space="preserve">، او را بی جان می کند. </w:t>
      </w:r>
      <w:r w:rsidR="00B2283C">
        <w:rPr>
          <w:rFonts w:asciiTheme="minorBidi" w:hAnsiTheme="minorBidi" w:cstheme="minorBidi" w:hint="cs"/>
          <w:rtl/>
          <w:lang w:val="en-AU" w:bidi="fa-IR"/>
        </w:rPr>
        <w:t xml:space="preserve">در این حال، می توان به این نتیجه ی ملموس و جالب تر رسید که اصولاً در "داستان کوتاه مدرن" </w:t>
      </w:r>
      <w:r w:rsidR="00292975">
        <w:rPr>
          <w:rFonts w:asciiTheme="minorBidi" w:hAnsiTheme="minorBidi" w:cstheme="minorBidi" w:hint="cs"/>
          <w:rtl/>
          <w:lang w:val="en-AU" w:bidi="fa-IR"/>
        </w:rPr>
        <w:t>ستیز آدمی با طبیعت، انسان ،</w:t>
      </w:r>
      <w:r w:rsidR="00B2283C">
        <w:rPr>
          <w:rFonts w:asciiTheme="minorBidi" w:hAnsiTheme="minorBidi" w:cstheme="minorBidi" w:hint="cs"/>
          <w:rtl/>
          <w:lang w:val="en-AU" w:bidi="fa-IR"/>
        </w:rPr>
        <w:t xml:space="preserve"> جامعه و قدرت سیاسی ـ که در داستان کوتاه رآلیستی برجسته تر بود ـ به ستیز آدمی با نیروهای ناسازگار درون و در وجه غالبش با "دیو درون" </w:t>
      </w:r>
      <w:r w:rsidR="00292975">
        <w:rPr>
          <w:rFonts w:asciiTheme="minorBidi" w:hAnsiTheme="minorBidi" w:cstheme="minorBidi" w:hint="cs"/>
          <w:rtl/>
          <w:lang w:val="en-AU" w:bidi="fa-IR"/>
        </w:rPr>
        <w:t xml:space="preserve">یا "سویه ی منفی سایه " خودش </w:t>
      </w:r>
      <w:r w:rsidR="00B2283C">
        <w:rPr>
          <w:rFonts w:asciiTheme="minorBidi" w:hAnsiTheme="minorBidi" w:cstheme="minorBidi" w:hint="cs"/>
          <w:rtl/>
          <w:lang w:val="en-AU" w:bidi="fa-IR"/>
        </w:rPr>
        <w:t xml:space="preserve">تبدیل می شود. آیا ستیز راوی </w:t>
      </w:r>
      <w:r w:rsidR="00B2283C">
        <w:rPr>
          <w:rFonts w:asciiTheme="minorBidi" w:hAnsiTheme="minorBidi" w:cstheme="minorBidi" w:hint="cs"/>
          <w:i/>
          <w:iCs/>
          <w:rtl/>
          <w:lang w:val="en-AU" w:bidi="fa-IR"/>
        </w:rPr>
        <w:t xml:space="preserve">سه قطره خون </w:t>
      </w:r>
      <w:r w:rsidR="00B2283C">
        <w:rPr>
          <w:rFonts w:asciiTheme="minorBidi" w:hAnsiTheme="minorBidi" w:cstheme="minorBidi" w:hint="cs"/>
          <w:rtl/>
          <w:lang w:val="en-AU" w:bidi="fa-IR"/>
        </w:rPr>
        <w:t>با نماد "گربه" و سه بار کشتن او، بازنمودی از همین مبارزه با "دیو درون" نیست؟ آیا احتمال نمی رود "صادق هدایت" این داستان کوتاه را خوانده باشد؟</w:t>
      </w:r>
      <w:r w:rsidR="00F71516">
        <w:rPr>
          <w:rFonts w:asciiTheme="minorBidi" w:hAnsiTheme="minorBidi" w:cstheme="minorBidi" w:hint="cs"/>
          <w:rtl/>
          <w:lang w:val="en-AU" w:bidi="fa-IR"/>
        </w:rPr>
        <w:t xml:space="preserve"> </w:t>
      </w:r>
    </w:p>
    <w:p w:rsidR="00E139F0" w:rsidRPr="00832D72" w:rsidRDefault="00832D72" w:rsidP="00832D72">
      <w:pPr>
        <w:bidi/>
        <w:spacing w:line="360" w:lineRule="auto"/>
        <w:jc w:val="both"/>
        <w:rPr>
          <w:rFonts w:asciiTheme="minorBidi" w:hAnsiTheme="minorBidi" w:cstheme="minorBidi"/>
          <w:lang w:val="en-AU" w:bidi="fa-IR"/>
        </w:rPr>
      </w:pPr>
      <w:r>
        <w:rPr>
          <w:rFonts w:asciiTheme="minorBidi" w:hAnsiTheme="minorBidi" w:cstheme="minorBidi" w:hint="cs"/>
          <w:i/>
          <w:iCs/>
          <w:rtl/>
          <w:lang w:val="en-AU" w:bidi="fa-IR"/>
        </w:rPr>
        <w:t xml:space="preserve">      </w:t>
      </w:r>
      <w:r>
        <w:rPr>
          <w:rFonts w:asciiTheme="minorBidi" w:hAnsiTheme="minorBidi" w:cstheme="minorBidi" w:hint="cs"/>
          <w:rtl/>
          <w:lang w:val="en-AU" w:bidi="fa-IR"/>
        </w:rPr>
        <w:t>4.</w:t>
      </w:r>
      <w:r>
        <w:rPr>
          <w:rFonts w:asciiTheme="minorBidi" w:hAnsiTheme="minorBidi" w:cstheme="minorBidi" w:hint="cs"/>
          <w:i/>
          <w:iCs/>
          <w:rtl/>
          <w:lang w:val="en-AU" w:bidi="fa-IR"/>
        </w:rPr>
        <w:t xml:space="preserve">  </w:t>
      </w:r>
      <w:r w:rsidRPr="00832D72">
        <w:rPr>
          <w:rFonts w:asciiTheme="minorBidi" w:hAnsiTheme="minorBidi" w:cstheme="minorBidi" w:hint="cs"/>
          <w:i/>
          <w:iCs/>
          <w:rtl/>
          <w:lang w:val="en-AU" w:bidi="fa-IR"/>
        </w:rPr>
        <w:t xml:space="preserve"> </w:t>
      </w:r>
      <w:r w:rsidR="00552864" w:rsidRPr="00832D72">
        <w:rPr>
          <w:rFonts w:asciiTheme="minorBidi" w:hAnsiTheme="minorBidi" w:cstheme="minorBidi" w:hint="cs"/>
          <w:i/>
          <w:iCs/>
          <w:rtl/>
          <w:lang w:val="en-AU" w:bidi="fa-IR"/>
        </w:rPr>
        <w:t>داستان کوتاه مدرن، بر ایجاز</w:t>
      </w:r>
      <w:r w:rsidR="00DB5EF0" w:rsidRPr="00832D72">
        <w:rPr>
          <w:rFonts w:asciiTheme="minorBidi" w:hAnsiTheme="minorBidi" w:cstheme="minorBidi"/>
          <w:i/>
          <w:iCs/>
          <w:lang w:val="en-AU" w:bidi="fa-IR"/>
        </w:rPr>
        <w:t xml:space="preserve"> </w:t>
      </w:r>
      <w:r w:rsidR="00DB5EF0" w:rsidRPr="00832D72">
        <w:rPr>
          <w:rFonts w:asciiTheme="minorBidi" w:hAnsiTheme="minorBidi" w:cstheme="minorBidi" w:hint="cs"/>
          <w:i/>
          <w:iCs/>
          <w:rtl/>
          <w:lang w:val="en-AU" w:bidi="fa-IR"/>
        </w:rPr>
        <w:t>و فشردگی</w:t>
      </w:r>
      <w:r w:rsidR="00552864" w:rsidRPr="00832D72">
        <w:rPr>
          <w:rFonts w:asciiTheme="minorBidi" w:hAnsiTheme="minorBidi" w:cstheme="minorBidi" w:hint="cs"/>
          <w:i/>
          <w:iCs/>
          <w:rtl/>
          <w:lang w:val="en-AU" w:bidi="fa-IR"/>
        </w:rPr>
        <w:t xml:space="preserve"> استوار است:</w:t>
      </w:r>
      <w:r w:rsidR="00DB5EF0" w:rsidRPr="00832D72">
        <w:rPr>
          <w:rFonts w:asciiTheme="minorBidi" w:hAnsiTheme="minorBidi" w:cstheme="minorBidi" w:hint="cs"/>
          <w:rtl/>
          <w:lang w:val="en-AU" w:bidi="fa-IR"/>
        </w:rPr>
        <w:t xml:space="preserve"> </w:t>
      </w:r>
      <w:r w:rsidR="00E139F0" w:rsidRPr="00832D72">
        <w:rPr>
          <w:rFonts w:asciiTheme="minorBidi" w:hAnsiTheme="minorBidi" w:cstheme="minorBidi" w:hint="cs"/>
          <w:rtl/>
          <w:lang w:val="en-AU" w:bidi="fa-IR"/>
        </w:rPr>
        <w:t xml:space="preserve">برای کوتاهی و فشردگی "داستان کوتاه" دو دلیل </w:t>
      </w:r>
    </w:p>
    <w:p w:rsidR="00E139F0" w:rsidRPr="00E139F0" w:rsidRDefault="00E139F0" w:rsidP="00E139F0">
      <w:pPr>
        <w:bidi/>
        <w:spacing w:line="360" w:lineRule="auto"/>
        <w:jc w:val="both"/>
        <w:rPr>
          <w:rFonts w:asciiTheme="minorBidi" w:hAnsiTheme="minorBidi" w:cstheme="minorBidi"/>
          <w:rtl/>
          <w:lang w:val="en-AU" w:bidi="fa-IR"/>
        </w:rPr>
      </w:pPr>
      <w:r w:rsidRPr="00E139F0">
        <w:rPr>
          <w:rFonts w:asciiTheme="minorBidi" w:hAnsiTheme="minorBidi" w:cstheme="minorBidi" w:hint="cs"/>
          <w:rtl/>
          <w:lang w:val="en-AU" w:bidi="fa-IR"/>
        </w:rPr>
        <w:t>می توان اقامه کرد:</w:t>
      </w:r>
    </w:p>
    <w:p w:rsidR="00E139F0" w:rsidRDefault="00EF1BEE" w:rsidP="00E139F0">
      <w:pPr>
        <w:pStyle w:val="ListParagraph"/>
        <w:numPr>
          <w:ilvl w:val="0"/>
          <w:numId w:val="19"/>
        </w:numPr>
        <w:bidi/>
        <w:spacing w:line="360" w:lineRule="auto"/>
        <w:jc w:val="both"/>
        <w:rPr>
          <w:rFonts w:asciiTheme="minorBidi" w:hAnsiTheme="minorBidi" w:cstheme="minorBidi"/>
          <w:lang w:val="en-AU" w:bidi="fa-IR"/>
        </w:rPr>
      </w:pPr>
      <w:r w:rsidRPr="00E139F0">
        <w:rPr>
          <w:rFonts w:asciiTheme="minorBidi" w:hAnsiTheme="minorBidi" w:cstheme="minorBidi" w:hint="cs"/>
          <w:rtl/>
          <w:lang w:val="en-AU" w:bidi="fa-IR"/>
        </w:rPr>
        <w:t>به باور "پو"</w:t>
      </w:r>
      <w:r w:rsidR="00E139F0">
        <w:rPr>
          <w:rFonts w:asciiTheme="minorBidi" w:hAnsiTheme="minorBidi" w:cstheme="minorBidi" w:hint="cs"/>
          <w:rtl/>
          <w:lang w:val="en-AU" w:bidi="fa-IR"/>
        </w:rPr>
        <w:t xml:space="preserve"> میان "تأثیرگذاری" و "کوتاهی" و</w:t>
      </w:r>
      <w:r w:rsidRPr="00E139F0">
        <w:rPr>
          <w:rFonts w:asciiTheme="minorBidi" w:hAnsiTheme="minorBidi" w:cstheme="minorBidi" w:hint="cs"/>
          <w:rtl/>
          <w:lang w:val="en-AU" w:bidi="fa-IR"/>
        </w:rPr>
        <w:t xml:space="preserve">"فشردگی" داستان ، پیوند مستقیمی هست. نقد ادبی معاصر </w:t>
      </w:r>
    </w:p>
    <w:p w:rsidR="005757EB" w:rsidRDefault="00EF1BEE" w:rsidP="00E139F0">
      <w:pPr>
        <w:bidi/>
        <w:spacing w:line="360" w:lineRule="auto"/>
        <w:jc w:val="both"/>
        <w:rPr>
          <w:rFonts w:asciiTheme="minorBidi" w:hAnsiTheme="minorBidi" w:cstheme="minorBidi"/>
          <w:rtl/>
          <w:lang w:val="en-AU" w:bidi="fa-IR"/>
        </w:rPr>
      </w:pPr>
      <w:r w:rsidRPr="00E139F0">
        <w:rPr>
          <w:rFonts w:asciiTheme="minorBidi" w:hAnsiTheme="minorBidi" w:cstheme="minorBidi" w:hint="cs"/>
          <w:rtl/>
          <w:lang w:val="en-AU" w:bidi="fa-IR"/>
        </w:rPr>
        <w:t>"پو" در جهت تأیید و مقبولیت آثار ادبی طولانی حرکت می کرد ام</w:t>
      </w:r>
      <w:r w:rsidR="00A0137C">
        <w:rPr>
          <w:rFonts w:asciiTheme="minorBidi" w:hAnsiTheme="minorBidi" w:cstheme="minorBidi" w:hint="cs"/>
          <w:rtl/>
          <w:lang w:val="en-AU" w:bidi="fa-IR"/>
        </w:rPr>
        <w:t>ا او</w:t>
      </w:r>
      <w:r w:rsidRPr="00E139F0">
        <w:rPr>
          <w:rFonts w:asciiTheme="minorBidi" w:hAnsiTheme="minorBidi" w:cstheme="minorBidi" w:hint="cs"/>
          <w:rtl/>
          <w:lang w:val="en-AU" w:bidi="fa-IR"/>
        </w:rPr>
        <w:t>، در جهتی مخالف جریان زیبایی شناختی حاکم شنا می کرد و ارزش گذاری اثر را نه در "اندازه"، بلکه در "تأثیر" یک اثر ادبی می دانست و حتی باور داشت که آثار ادبی طولانی ، تأثیر یگانه و کلی خود را از دست می دهد. به همین دلیل، او یک داستان کوتاه و قطعه شعر کوتاه را بر یک منظومه ی حماسی و رمان ، ترجیح می داد. به نظر "پو" کار نویسنده، این است که هیجانات خواننده را از راه هنجارهای خاص نگارش برانگیزد</w:t>
      </w:r>
      <w:r w:rsidR="00623CCA" w:rsidRPr="00E139F0">
        <w:rPr>
          <w:rFonts w:asciiTheme="minorBidi" w:hAnsiTheme="minorBidi" w:cstheme="minorBidi" w:hint="cs"/>
          <w:rtl/>
          <w:lang w:val="en-AU" w:bidi="fa-IR"/>
        </w:rPr>
        <w:t>.</w:t>
      </w:r>
      <w:r w:rsidRPr="00E139F0">
        <w:rPr>
          <w:rFonts w:asciiTheme="minorBidi" w:hAnsiTheme="minorBidi" w:cstheme="minorBidi" w:hint="cs"/>
          <w:rtl/>
          <w:lang w:val="en-AU" w:bidi="fa-IR"/>
        </w:rPr>
        <w:t xml:space="preserve"> </w:t>
      </w:r>
      <w:r w:rsidR="00623CCA" w:rsidRPr="00E139F0">
        <w:rPr>
          <w:rFonts w:asciiTheme="minorBidi" w:hAnsiTheme="minorBidi" w:cstheme="minorBidi" w:hint="cs"/>
          <w:rtl/>
          <w:lang w:val="en-AU" w:bidi="fa-IR"/>
        </w:rPr>
        <w:t>ا</w:t>
      </w:r>
      <w:r w:rsidRPr="00E139F0">
        <w:rPr>
          <w:rFonts w:asciiTheme="minorBidi" w:hAnsiTheme="minorBidi" w:cstheme="minorBidi" w:hint="cs"/>
          <w:rtl/>
          <w:lang w:val="en-AU" w:bidi="fa-IR"/>
        </w:rPr>
        <w:t>و به اشعار خودش استناد می کرد که میزان تأثیرش به مراتب از داستان های "هاوثورن" بیش تر است ( وان آشتر، 302-300).</w:t>
      </w:r>
    </w:p>
    <w:p w:rsidR="00A0137C" w:rsidRPr="00E139F0" w:rsidRDefault="00A0137C" w:rsidP="00A0137C">
      <w:pPr>
        <w:bidi/>
        <w:spacing w:line="360" w:lineRule="auto"/>
        <w:jc w:val="both"/>
        <w:rPr>
          <w:rFonts w:asciiTheme="minorBidi" w:hAnsiTheme="minorBidi" w:cstheme="minorBidi"/>
          <w:lang w:val="en-AU" w:bidi="fa-IR"/>
        </w:rPr>
      </w:pPr>
      <w:r>
        <w:rPr>
          <w:rFonts w:asciiTheme="minorBidi" w:hAnsiTheme="minorBidi" w:cstheme="minorBidi" w:hint="cs"/>
          <w:rtl/>
          <w:lang w:val="en-AU" w:bidi="fa-IR"/>
        </w:rPr>
        <w:t xml:space="preserve">    به نظر "پو"، فشردگی داستان، از سرشت آن ناشی می شود. </w:t>
      </w:r>
    </w:p>
    <w:p w:rsidR="009D7906" w:rsidRDefault="005757EB" w:rsidP="00CA18C0">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تا پنجاه سال پس از درگذشت "پو" کسی در باره ی دیدگاه های او چیزی ننوشت و همان گونه که "چارلز مِی" </w:t>
      </w:r>
      <w:r w:rsidR="004E39FE">
        <w:rPr>
          <w:rFonts w:asciiTheme="minorBidi" w:hAnsiTheme="minorBidi" w:cstheme="minorBidi" w:hint="cs"/>
          <w:vertAlign w:val="superscript"/>
          <w:rtl/>
          <w:lang w:val="en-AU" w:bidi="fa-IR"/>
        </w:rPr>
        <w:t xml:space="preserve">1 </w:t>
      </w:r>
      <w:r w:rsidR="004E39FE">
        <w:rPr>
          <w:rFonts w:asciiTheme="minorBidi" w:hAnsiTheme="minorBidi" w:cstheme="minorBidi" w:hint="cs"/>
          <w:rtl/>
          <w:lang w:val="en-AU" w:bidi="fa-IR"/>
        </w:rPr>
        <w:t xml:space="preserve">متذکر شده است، تنها از طریق کتاب "براندر ماثوز" </w:t>
      </w:r>
      <w:r w:rsidR="004E39FE">
        <w:rPr>
          <w:rFonts w:asciiTheme="minorBidi" w:hAnsiTheme="minorBidi" w:cstheme="minorBidi" w:hint="cs"/>
          <w:vertAlign w:val="superscript"/>
          <w:rtl/>
          <w:lang w:val="en-AU" w:bidi="fa-IR"/>
        </w:rPr>
        <w:t xml:space="preserve">2 </w:t>
      </w:r>
      <w:r w:rsidR="004E39FE">
        <w:rPr>
          <w:rFonts w:asciiTheme="minorBidi" w:hAnsiTheme="minorBidi" w:cstheme="minorBidi" w:hint="cs"/>
          <w:rtl/>
          <w:lang w:val="en-AU" w:bidi="fa-IR"/>
        </w:rPr>
        <w:t xml:space="preserve">بود که اندیشه ها و دیدگاه های </w:t>
      </w:r>
      <w:r w:rsidR="00623CCA">
        <w:rPr>
          <w:rFonts w:asciiTheme="minorBidi" w:hAnsiTheme="minorBidi" w:cstheme="minorBidi" w:hint="cs"/>
          <w:rtl/>
          <w:lang w:val="en-AU" w:bidi="fa-IR"/>
        </w:rPr>
        <w:t>ن</w:t>
      </w:r>
      <w:r w:rsidR="004E39FE">
        <w:rPr>
          <w:rFonts w:asciiTheme="minorBidi" w:hAnsiTheme="minorBidi" w:cstheme="minorBidi" w:hint="cs"/>
          <w:rtl/>
          <w:lang w:val="en-AU" w:bidi="fa-IR"/>
        </w:rPr>
        <w:t xml:space="preserve">ظری "پو" جای خود را در میان دیگر نظریات باز کرد (می، 1995، 109). "ماثوز" در سال 1901 کتابی با عنوان </w:t>
      </w:r>
      <w:r w:rsidR="004E39FE">
        <w:rPr>
          <w:rFonts w:asciiTheme="minorBidi" w:hAnsiTheme="minorBidi" w:cstheme="minorBidi" w:hint="cs"/>
          <w:i/>
          <w:iCs/>
          <w:rtl/>
          <w:lang w:val="en-AU" w:bidi="fa-IR"/>
        </w:rPr>
        <w:t xml:space="preserve">فلسفه ی داستان کوتاه </w:t>
      </w:r>
      <w:r w:rsidR="004E39FE">
        <w:rPr>
          <w:rFonts w:asciiTheme="minorBidi" w:hAnsiTheme="minorBidi" w:cstheme="minorBidi" w:hint="cs"/>
          <w:vertAlign w:val="superscript"/>
          <w:rtl/>
          <w:lang w:val="en-AU" w:bidi="fa-IR"/>
        </w:rPr>
        <w:t xml:space="preserve">3  </w:t>
      </w:r>
      <w:r w:rsidR="00CA18C0">
        <w:rPr>
          <w:rFonts w:asciiTheme="minorBidi" w:hAnsiTheme="minorBidi" w:cstheme="minorBidi" w:hint="cs"/>
          <w:rtl/>
          <w:lang w:val="en-AU" w:bidi="fa-IR"/>
        </w:rPr>
        <w:t>نوشت و به طرح،</w:t>
      </w:r>
      <w:r w:rsidR="004E39FE">
        <w:rPr>
          <w:rFonts w:asciiTheme="minorBidi" w:hAnsiTheme="minorBidi" w:cstheme="minorBidi" w:hint="cs"/>
          <w:rtl/>
          <w:lang w:val="en-AU" w:bidi="fa-IR"/>
        </w:rPr>
        <w:t xml:space="preserve"> بسط و توضیح نظریات "پو" پرداخت. یکی از این نظریات، در مورد همین لزوم ایجاز و فشردگی در "داستان کوتاه" بود. </w:t>
      </w:r>
      <w:r w:rsidR="009D7906">
        <w:rPr>
          <w:rFonts w:asciiTheme="minorBidi" w:hAnsiTheme="minorBidi" w:cstheme="minorBidi" w:hint="cs"/>
          <w:rtl/>
          <w:lang w:val="en-AU" w:bidi="fa-IR"/>
        </w:rPr>
        <w:t>کوتاهی و فشردگی در داستان کوتاه مدرن، چند خاستگاه داد:</w:t>
      </w:r>
    </w:p>
    <w:p w:rsidR="009D7906" w:rsidRDefault="009D7906" w:rsidP="009D7906">
      <w:pPr>
        <w:pStyle w:val="ListParagraph"/>
        <w:numPr>
          <w:ilvl w:val="0"/>
          <w:numId w:val="19"/>
        </w:numPr>
        <w:bidi/>
        <w:spacing w:line="360" w:lineRule="auto"/>
        <w:jc w:val="both"/>
        <w:rPr>
          <w:rFonts w:asciiTheme="minorBidi" w:hAnsiTheme="minorBidi" w:cstheme="minorBidi"/>
          <w:lang w:val="en-AU" w:bidi="fa-IR"/>
        </w:rPr>
      </w:pPr>
      <w:r>
        <w:rPr>
          <w:rFonts w:asciiTheme="minorBidi" w:hAnsiTheme="minorBidi" w:cstheme="minorBidi" w:hint="cs"/>
          <w:rtl/>
          <w:lang w:val="en-AU" w:bidi="fa-IR"/>
        </w:rPr>
        <w:t xml:space="preserve">"ماثوز" می نویسد: داستان کوتاه </w:t>
      </w:r>
      <w:r w:rsidR="00394F3B">
        <w:rPr>
          <w:rFonts w:asciiTheme="minorBidi" w:hAnsiTheme="minorBidi" w:cstheme="minorBidi" w:hint="cs"/>
          <w:rtl/>
          <w:lang w:val="en-AU" w:bidi="fa-IR"/>
        </w:rPr>
        <w:t>به شخصیتی یگانه، به رخدادی یکتا</w:t>
      </w:r>
      <w:r>
        <w:rPr>
          <w:rFonts w:asciiTheme="minorBidi" w:hAnsiTheme="minorBidi" w:cstheme="minorBidi" w:hint="cs"/>
          <w:rtl/>
          <w:lang w:val="en-AU" w:bidi="fa-IR"/>
        </w:rPr>
        <w:t xml:space="preserve">، به احساسی منحصر به فرد یا </w:t>
      </w:r>
    </w:p>
    <w:p w:rsidR="00493BD8" w:rsidRDefault="009D7906" w:rsidP="00493BD8">
      <w:pPr>
        <w:bidi/>
        <w:spacing w:line="360" w:lineRule="auto"/>
        <w:jc w:val="both"/>
        <w:rPr>
          <w:rFonts w:asciiTheme="minorBidi" w:hAnsiTheme="minorBidi" w:cstheme="minorBidi"/>
          <w:rtl/>
          <w:lang w:val="en-AU" w:bidi="fa-IR"/>
        </w:rPr>
      </w:pPr>
      <w:r w:rsidRPr="009D7906">
        <w:rPr>
          <w:rFonts w:asciiTheme="minorBidi" w:hAnsiTheme="minorBidi" w:cstheme="minorBidi" w:hint="cs"/>
          <w:rtl/>
          <w:lang w:val="en-AU" w:bidi="fa-IR"/>
        </w:rPr>
        <w:t>یک رشته از احساساتی می پردازد که یک موقعیت یگانه</w:t>
      </w:r>
      <w:r>
        <w:rPr>
          <w:rFonts w:asciiTheme="minorBidi" w:hAnsiTheme="minorBidi" w:cstheme="minorBidi" w:hint="cs"/>
          <w:rtl/>
          <w:lang w:val="en-AU" w:bidi="fa-IR"/>
        </w:rPr>
        <w:t xml:space="preserve"> باعث ایجاد آن شده است (ماثوز، 1901، 16). وقتی همه ی همّ و غم داستان کوتاه </w:t>
      </w:r>
      <w:r w:rsidR="002E3783">
        <w:rPr>
          <w:rFonts w:asciiTheme="minorBidi" w:hAnsiTheme="minorBidi" w:cstheme="minorBidi" w:hint="cs"/>
          <w:rtl/>
          <w:lang w:val="en-AU" w:bidi="fa-IR"/>
        </w:rPr>
        <w:t xml:space="preserve">به پرداختن یک رخداد، یک </w:t>
      </w:r>
      <w:r w:rsidR="00493BD8">
        <w:rPr>
          <w:rFonts w:asciiTheme="minorBidi" w:hAnsiTheme="minorBidi" w:cstheme="minorBidi" w:hint="cs"/>
          <w:rtl/>
          <w:lang w:val="en-AU" w:bidi="fa-IR"/>
        </w:rPr>
        <w:t xml:space="preserve">یا دو </w:t>
      </w:r>
      <w:r w:rsidR="002E3783">
        <w:rPr>
          <w:rFonts w:asciiTheme="minorBidi" w:hAnsiTheme="minorBidi" w:cstheme="minorBidi" w:hint="cs"/>
          <w:rtl/>
          <w:lang w:val="en-AU" w:bidi="fa-IR"/>
        </w:rPr>
        <w:t>شخصیت</w:t>
      </w:r>
      <w:r>
        <w:rPr>
          <w:rFonts w:asciiTheme="minorBidi" w:hAnsiTheme="minorBidi" w:cstheme="minorBidi" w:hint="cs"/>
          <w:rtl/>
          <w:lang w:val="en-AU" w:bidi="fa-IR"/>
        </w:rPr>
        <w:t xml:space="preserve"> </w:t>
      </w:r>
      <w:r w:rsidR="002E3783">
        <w:rPr>
          <w:rFonts w:asciiTheme="minorBidi" w:hAnsiTheme="minorBidi" w:cstheme="minorBidi" w:hint="cs"/>
          <w:rtl/>
          <w:lang w:val="en-AU" w:bidi="fa-IR"/>
        </w:rPr>
        <w:t xml:space="preserve">یا </w:t>
      </w:r>
      <w:r>
        <w:rPr>
          <w:rFonts w:asciiTheme="minorBidi" w:hAnsiTheme="minorBidi" w:cstheme="minorBidi" w:hint="cs"/>
          <w:rtl/>
          <w:lang w:val="en-AU" w:bidi="fa-IR"/>
        </w:rPr>
        <w:t xml:space="preserve">یک </w:t>
      </w:r>
      <w:r w:rsidR="002E3783">
        <w:rPr>
          <w:rFonts w:asciiTheme="minorBidi" w:hAnsiTheme="minorBidi" w:cstheme="minorBidi" w:hint="cs"/>
          <w:rtl/>
          <w:lang w:val="en-AU" w:bidi="fa-IR"/>
        </w:rPr>
        <w:t xml:space="preserve">یا چند </w:t>
      </w:r>
      <w:r w:rsidR="00493BD8">
        <w:rPr>
          <w:rFonts w:asciiTheme="minorBidi" w:hAnsiTheme="minorBidi" w:cstheme="minorBidi" w:hint="cs"/>
          <w:rtl/>
          <w:lang w:val="en-AU" w:bidi="fa-IR"/>
        </w:rPr>
        <w:t xml:space="preserve">احساس </w:t>
      </w:r>
      <w:r w:rsidR="002E3783">
        <w:rPr>
          <w:rFonts w:asciiTheme="minorBidi" w:hAnsiTheme="minorBidi" w:cstheme="minorBidi" w:hint="cs"/>
          <w:rtl/>
          <w:lang w:val="en-AU" w:bidi="fa-IR"/>
        </w:rPr>
        <w:t>اما در یک موقعیت</w:t>
      </w:r>
      <w:r w:rsidR="00394F3B">
        <w:rPr>
          <w:rFonts w:asciiTheme="minorBidi" w:hAnsiTheme="minorBidi" w:cstheme="minorBidi" w:hint="cs"/>
          <w:rtl/>
          <w:lang w:val="en-AU" w:bidi="fa-IR"/>
        </w:rPr>
        <w:t>ِ</w:t>
      </w:r>
      <w:r w:rsidR="002E3783">
        <w:rPr>
          <w:rFonts w:asciiTheme="minorBidi" w:hAnsiTheme="minorBidi" w:cstheme="minorBidi" w:hint="cs"/>
          <w:rtl/>
          <w:lang w:val="en-AU" w:bidi="fa-IR"/>
        </w:rPr>
        <w:t xml:space="preserve"> </w:t>
      </w:r>
      <w:r w:rsidR="00493BD8">
        <w:rPr>
          <w:rFonts w:asciiTheme="minorBidi" w:hAnsiTheme="minorBidi" w:cstheme="minorBidi" w:hint="cs"/>
          <w:rtl/>
          <w:lang w:val="en-AU" w:bidi="fa-IR"/>
        </w:rPr>
        <w:t xml:space="preserve">واحد </w:t>
      </w:r>
      <w:r>
        <w:rPr>
          <w:rFonts w:asciiTheme="minorBidi" w:hAnsiTheme="minorBidi" w:cstheme="minorBidi" w:hint="cs"/>
          <w:rtl/>
          <w:lang w:val="en-AU" w:bidi="fa-IR"/>
        </w:rPr>
        <w:t xml:space="preserve">محدود می شود، طبعاً کوتاهی و فشردگی این نوع ادبی، از ذات و ماهیت آن نشأت می گیرد. </w:t>
      </w:r>
      <w:r w:rsidR="00A34705">
        <w:rPr>
          <w:rFonts w:asciiTheme="minorBidi" w:hAnsiTheme="minorBidi" w:cstheme="minorBidi" w:hint="cs"/>
          <w:rtl/>
          <w:lang w:val="en-AU" w:bidi="fa-IR"/>
        </w:rPr>
        <w:t xml:space="preserve">رمان برعکس، </w:t>
      </w:r>
    </w:p>
    <w:p w:rsidR="00493BD8" w:rsidRDefault="00493BD8" w:rsidP="00493BD8">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دارای شخصیت ها، رخدادها، اپیزودهای متعدد، زمان ها و مکان های گسترده و متعدد</w:t>
      </w:r>
      <w:r w:rsidR="005E44A4">
        <w:rPr>
          <w:rFonts w:asciiTheme="minorBidi" w:hAnsiTheme="minorBidi" w:cstheme="minorBidi" w:hint="cs"/>
          <w:rtl/>
          <w:lang w:val="en-AU" w:bidi="fa-IR"/>
        </w:rPr>
        <w:t xml:space="preserve"> است و طول و تفصیل</w:t>
      </w:r>
      <w:r>
        <w:rPr>
          <w:rFonts w:asciiTheme="minorBidi" w:hAnsiTheme="minorBidi" w:cstheme="minorBidi" w:hint="cs"/>
          <w:rtl/>
          <w:lang w:val="en-AU" w:bidi="fa-IR"/>
        </w:rPr>
        <w:t>، از</w:t>
      </w:r>
    </w:p>
    <w:p w:rsidR="00493BD8" w:rsidRPr="002C595C" w:rsidRDefault="00493BD8" w:rsidP="00493BD8">
      <w:pPr>
        <w:pBdr>
          <w:top w:val="single" w:sz="4" w:space="1" w:color="auto"/>
        </w:pBdr>
        <w:bidi/>
        <w:spacing w:line="360" w:lineRule="auto"/>
        <w:jc w:val="right"/>
        <w:rPr>
          <w:rFonts w:asciiTheme="minorBidi" w:hAnsiTheme="minorBidi" w:cstheme="minorBidi"/>
          <w:i/>
          <w:iCs/>
          <w:sz w:val="20"/>
          <w:szCs w:val="20"/>
          <w:lang w:val="en-AU" w:bidi="fa-IR"/>
        </w:rPr>
      </w:pPr>
      <w:r>
        <w:rPr>
          <w:rFonts w:asciiTheme="minorBidi" w:hAnsiTheme="minorBidi" w:cstheme="minorBidi"/>
          <w:sz w:val="20"/>
          <w:szCs w:val="20"/>
          <w:lang w:val="en-AU" w:bidi="fa-IR"/>
        </w:rPr>
        <w:t>1.</w:t>
      </w:r>
      <w:r w:rsidR="008137E3">
        <w:rPr>
          <w:rFonts w:asciiTheme="minorBidi" w:hAnsiTheme="minorBidi" w:cstheme="minorBidi"/>
          <w:sz w:val="20"/>
          <w:szCs w:val="20"/>
          <w:lang w:val="en-AU" w:bidi="fa-IR"/>
        </w:rPr>
        <w:t xml:space="preserve"> </w:t>
      </w:r>
      <w:r>
        <w:rPr>
          <w:rFonts w:asciiTheme="minorBidi" w:hAnsiTheme="minorBidi" w:cstheme="minorBidi"/>
          <w:sz w:val="20"/>
          <w:szCs w:val="20"/>
          <w:lang w:val="en-AU" w:bidi="fa-IR"/>
        </w:rPr>
        <w:t xml:space="preserve">Charles May            2. Brander Matthews           3. </w:t>
      </w:r>
      <w:r>
        <w:rPr>
          <w:rFonts w:asciiTheme="minorBidi" w:hAnsiTheme="minorBidi" w:cstheme="minorBidi"/>
          <w:i/>
          <w:iCs/>
          <w:sz w:val="20"/>
          <w:szCs w:val="20"/>
          <w:lang w:val="en-AU" w:bidi="fa-IR"/>
        </w:rPr>
        <w:t>The Philosophy of Short Story</w:t>
      </w:r>
    </w:p>
    <w:p w:rsidR="002E3783" w:rsidRDefault="00A34705" w:rsidP="00493BD8">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lastRenderedPageBreak/>
        <w:t>سرشت آن برمی خیزد.</w:t>
      </w:r>
      <w:r w:rsidR="00397006">
        <w:rPr>
          <w:rFonts w:asciiTheme="minorBidi" w:hAnsiTheme="minorBidi" w:cstheme="minorBidi" w:hint="cs"/>
          <w:rtl/>
          <w:lang w:val="en-AU" w:bidi="fa-IR"/>
        </w:rPr>
        <w:t xml:space="preserve"> در داستان مورد تحلیل، تنها به یک رخداد اشاره می شود و آن، قتل پیر مرد است. </w:t>
      </w:r>
      <w:r w:rsidR="005E44A4">
        <w:rPr>
          <w:rFonts w:asciiTheme="minorBidi" w:hAnsiTheme="minorBidi" w:cstheme="minorBidi" w:hint="cs"/>
          <w:rtl/>
          <w:lang w:val="en-AU" w:bidi="fa-IR"/>
        </w:rPr>
        <w:t xml:space="preserve">حتی </w:t>
      </w:r>
      <w:r w:rsidR="00397006">
        <w:rPr>
          <w:rFonts w:asciiTheme="minorBidi" w:hAnsiTheme="minorBidi" w:cstheme="minorBidi" w:hint="cs"/>
          <w:rtl/>
          <w:lang w:val="en-AU" w:bidi="fa-IR"/>
        </w:rPr>
        <w:t xml:space="preserve">حضور دو شخصیت مختلف (راوی </w:t>
      </w:r>
      <w:r w:rsidR="002E3783">
        <w:rPr>
          <w:rFonts w:asciiTheme="minorBidi" w:hAnsiTheme="minorBidi" w:cstheme="minorBidi" w:hint="cs"/>
          <w:rtl/>
          <w:lang w:val="en-AU" w:bidi="fa-IR"/>
        </w:rPr>
        <w:t xml:space="preserve">و پیر مرد) نباید خواننده را بفریبد و چنان که اشاره شد، این دو، یک تن بیش </w:t>
      </w:r>
    </w:p>
    <w:p w:rsidR="00E14F50" w:rsidRDefault="002E3783" w:rsidP="00E14F50">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نیستند. چند تن </w:t>
      </w:r>
      <w:r w:rsidR="005929F4">
        <w:rPr>
          <w:rFonts w:asciiTheme="minorBidi" w:hAnsiTheme="minorBidi" w:cstheme="minorBidi" w:hint="cs"/>
          <w:rtl/>
          <w:lang w:val="en-AU" w:bidi="fa-IR"/>
        </w:rPr>
        <w:t>پلیسی هم که در پایان داستان برای تحقیق و بازجویی آمده اند، خواننده را نمی فریبد، چنان که خواهیم گفت. راوی از خانه ی خود، دور نمی شود</w:t>
      </w:r>
      <w:r>
        <w:rPr>
          <w:rFonts w:asciiTheme="minorBidi" w:hAnsiTheme="minorBidi" w:cstheme="minorBidi" w:hint="cs"/>
          <w:rtl/>
          <w:lang w:val="en-AU" w:bidi="fa-IR"/>
        </w:rPr>
        <w:t xml:space="preserve">. رخداد در زمانی واحد و کوتاه </w:t>
      </w:r>
      <w:r w:rsidR="00E14F50">
        <w:rPr>
          <w:rFonts w:asciiTheme="minorBidi" w:hAnsiTheme="minorBidi" w:cstheme="minorBidi" w:hint="cs"/>
          <w:rtl/>
          <w:lang w:val="en-AU" w:bidi="fa-IR"/>
        </w:rPr>
        <w:t>اتفاق می افتد. تنها کافی است راوی آهسته به درون اتاق سوژه راه یابد؛ یک ساعت بی حرکت باقی ب</w:t>
      </w:r>
      <w:r w:rsidR="00AC4683">
        <w:rPr>
          <w:rFonts w:asciiTheme="minorBidi" w:hAnsiTheme="minorBidi" w:cstheme="minorBidi" w:hint="cs"/>
          <w:rtl/>
          <w:lang w:val="en-AU" w:bidi="fa-IR"/>
        </w:rPr>
        <w:t>ماند تا از خوابیدن او آسوده شود</w:t>
      </w:r>
      <w:r w:rsidR="00E14F50">
        <w:rPr>
          <w:rFonts w:asciiTheme="minorBidi" w:hAnsiTheme="minorBidi" w:cstheme="minorBidi" w:hint="cs"/>
          <w:rtl/>
          <w:lang w:val="en-AU" w:bidi="fa-IR"/>
        </w:rPr>
        <w:t>. سپس  خود را روی او بیندازد و آن اندازه روی او باقی بماند تا پیر مرد</w:t>
      </w:r>
      <w:r w:rsidR="005E44A4">
        <w:rPr>
          <w:rFonts w:asciiTheme="minorBidi" w:hAnsiTheme="minorBidi" w:cstheme="minorBidi" w:hint="cs"/>
          <w:rtl/>
          <w:lang w:val="en-AU" w:bidi="fa-IR"/>
        </w:rPr>
        <w:t xml:space="preserve"> ناتوان</w:t>
      </w:r>
      <w:r w:rsidR="00E14F50">
        <w:rPr>
          <w:rFonts w:asciiTheme="minorBidi" w:hAnsiTheme="minorBidi" w:cstheme="minorBidi" w:hint="cs"/>
          <w:rtl/>
          <w:lang w:val="en-AU" w:bidi="fa-IR"/>
        </w:rPr>
        <w:t xml:space="preserve">، جان بدهد. رخداد در </w:t>
      </w:r>
      <w:r w:rsidR="00AC4683">
        <w:rPr>
          <w:rFonts w:asciiTheme="minorBidi" w:hAnsiTheme="minorBidi" w:cstheme="minorBidi" w:hint="cs"/>
          <w:rtl/>
          <w:lang w:val="en-AU" w:bidi="fa-IR"/>
        </w:rPr>
        <w:t xml:space="preserve">ساعت سه ی نیمه شب آغاز </w:t>
      </w:r>
      <w:r w:rsidR="008137E3">
        <w:rPr>
          <w:rFonts w:asciiTheme="minorBidi" w:hAnsiTheme="minorBidi" w:cstheme="minorBidi" w:hint="cs"/>
          <w:rtl/>
          <w:lang w:val="en-AU" w:bidi="fa-IR"/>
        </w:rPr>
        <w:t xml:space="preserve">می شود </w:t>
      </w:r>
      <w:r w:rsidR="00AC4683">
        <w:rPr>
          <w:rFonts w:asciiTheme="minorBidi" w:hAnsiTheme="minorBidi" w:cstheme="minorBidi" w:hint="cs"/>
          <w:rtl/>
          <w:lang w:val="en-AU" w:bidi="fa-IR"/>
        </w:rPr>
        <w:t>و یک ساعت بعد</w:t>
      </w:r>
      <w:r w:rsidR="00E14F50">
        <w:rPr>
          <w:rFonts w:asciiTheme="minorBidi" w:hAnsiTheme="minorBidi" w:cstheme="minorBidi" w:hint="cs"/>
          <w:rtl/>
          <w:lang w:val="en-AU" w:bidi="fa-IR"/>
        </w:rPr>
        <w:t>، به پایان می رسد:</w:t>
      </w:r>
    </w:p>
    <w:p w:rsidR="00E14F50" w:rsidRPr="00E14F50" w:rsidRDefault="00E14F50" w:rsidP="00E14F50">
      <w:pPr>
        <w:bidi/>
        <w:spacing w:line="360" w:lineRule="auto"/>
        <w:jc w:val="both"/>
        <w:rPr>
          <w:rFonts w:asciiTheme="minorBidi" w:hAnsiTheme="minorBidi" w:cstheme="minorBidi"/>
          <w:b/>
          <w:bCs/>
          <w:sz w:val="20"/>
          <w:szCs w:val="20"/>
          <w:rtl/>
          <w:lang w:val="en-AU" w:bidi="fa-IR"/>
        </w:rPr>
      </w:pPr>
      <w:r w:rsidRPr="00E14F50">
        <w:rPr>
          <w:rFonts w:asciiTheme="minorBidi" w:hAnsiTheme="minorBidi" w:cstheme="minorBidi" w:hint="cs"/>
          <w:b/>
          <w:bCs/>
          <w:sz w:val="20"/>
          <w:szCs w:val="20"/>
          <w:rtl/>
          <w:lang w:val="en-AU" w:bidi="fa-IR"/>
        </w:rPr>
        <w:t xml:space="preserve">     " وقتی کارهایم را تمام کردم، عقربه ی ساعت، چهار صبح را نشان می داد ولی هوا چون نیمه شب بود، هنوز تاریک بود. وقتی که طنین ساعت وقت را اعلام داشت، درِ کوچه به صدا درآمد. با سبکدلی [ خیال راحت] پایین آمدم و در را باز کردم. چه، اکنون از چه چیز می توانستم احساس ترس کنم؟" (304)</w:t>
      </w:r>
    </w:p>
    <w:p w:rsidR="007609AE" w:rsidRDefault="007609AE" w:rsidP="00623CCA">
      <w:pPr>
        <w:pStyle w:val="ListParagraph"/>
        <w:numPr>
          <w:ilvl w:val="0"/>
          <w:numId w:val="19"/>
        </w:numPr>
        <w:bidi/>
        <w:spacing w:line="360" w:lineRule="auto"/>
        <w:jc w:val="both"/>
        <w:rPr>
          <w:rFonts w:asciiTheme="minorBidi" w:hAnsiTheme="minorBidi" w:cstheme="minorBidi"/>
          <w:lang w:val="en-AU" w:bidi="fa-IR"/>
        </w:rPr>
      </w:pPr>
      <w:r>
        <w:rPr>
          <w:rFonts w:asciiTheme="minorBidi" w:hAnsiTheme="minorBidi" w:cstheme="minorBidi" w:hint="cs"/>
          <w:rtl/>
          <w:lang w:val="en-AU" w:bidi="fa-IR"/>
        </w:rPr>
        <w:t xml:space="preserve">بهره جویی سنجیده ی نویسنده از "نماد" و "استعاره" به فشردگی بیش تر داستان کوتاهش، کمک می کند. </w:t>
      </w:r>
    </w:p>
    <w:p w:rsidR="00F71516" w:rsidRDefault="007609AE" w:rsidP="00832D72">
      <w:pPr>
        <w:bidi/>
        <w:spacing w:line="360" w:lineRule="auto"/>
        <w:jc w:val="both"/>
        <w:rPr>
          <w:rFonts w:asciiTheme="minorBidi" w:hAnsiTheme="minorBidi" w:cstheme="minorBidi"/>
          <w:lang w:val="en-AU" w:bidi="fa-IR"/>
        </w:rPr>
      </w:pPr>
      <w:r w:rsidRPr="007609AE">
        <w:rPr>
          <w:rFonts w:asciiTheme="minorBidi" w:hAnsiTheme="minorBidi" w:cstheme="minorBidi" w:hint="cs"/>
          <w:rtl/>
          <w:lang w:val="en-AU" w:bidi="fa-IR"/>
        </w:rPr>
        <w:t>این دو آرایه ی معنوی،</w:t>
      </w:r>
      <w:r>
        <w:rPr>
          <w:rFonts w:asciiTheme="minorBidi" w:hAnsiTheme="minorBidi" w:cstheme="minorBidi" w:hint="cs"/>
          <w:rtl/>
          <w:lang w:val="en-AU" w:bidi="fa-IR"/>
        </w:rPr>
        <w:t xml:space="preserve"> می توانند بیش ترین معانی و اغراض نویسنده را با کوتاه ترین واژگان</w:t>
      </w:r>
      <w:r w:rsidR="009849BE">
        <w:rPr>
          <w:rFonts w:asciiTheme="minorBidi" w:hAnsiTheme="minorBidi" w:cstheme="minorBidi" w:hint="cs"/>
          <w:rtl/>
          <w:lang w:val="en-AU" w:bidi="fa-IR"/>
        </w:rPr>
        <w:t xml:space="preserve"> و تعبیرات به خواننده انتقال دهند. واژگانی چون "چشم مهیب آبی" ، "قلب</w:t>
      </w:r>
      <w:r w:rsidR="004E1586">
        <w:rPr>
          <w:rFonts w:asciiTheme="minorBidi" w:hAnsiTheme="minorBidi" w:cstheme="minorBidi" w:hint="cs"/>
          <w:rtl/>
          <w:lang w:val="en-AU" w:bidi="fa-IR"/>
        </w:rPr>
        <w:t xml:space="preserve"> رازگو</w:t>
      </w:r>
      <w:r w:rsidR="006F0CB0">
        <w:rPr>
          <w:rFonts w:asciiTheme="minorBidi" w:hAnsiTheme="minorBidi" w:cstheme="minorBidi" w:hint="cs"/>
          <w:rtl/>
          <w:lang w:val="en-AU" w:bidi="fa-IR"/>
        </w:rPr>
        <w:t>"، "خانه"، "پیر مرد"، "همسایه" و "پلیس" در این داستان، بیش از این که تنها بر معانی حقیقی و اولیه ی خود دلالت کنند، بر اغراض مجازی و ثانوی آن ها دلالت می کند که از آن ها گفته ایم و باز هم می نویسیم. این گونه برخورد با واژگان داستان، نه تنها باعث ایجاز در داستان می شود، بلکه بر ابهام و تعقید معنایی آن ها می افزاید و فرصتی برای</w:t>
      </w:r>
      <w:r w:rsidR="00833DD8">
        <w:rPr>
          <w:rFonts w:asciiTheme="minorBidi" w:hAnsiTheme="minorBidi" w:cstheme="minorBidi" w:hint="cs"/>
          <w:rtl/>
          <w:lang w:val="en-AU" w:bidi="fa-IR"/>
        </w:rPr>
        <w:t xml:space="preserve"> خواننده فراهم می آورد تا به طور جدّی</w:t>
      </w:r>
      <w:r w:rsidR="006F0CB0">
        <w:rPr>
          <w:rFonts w:asciiTheme="minorBidi" w:hAnsiTheme="minorBidi" w:cstheme="minorBidi" w:hint="cs"/>
          <w:rtl/>
          <w:lang w:val="en-AU" w:bidi="fa-IR"/>
        </w:rPr>
        <w:t xml:space="preserve"> با داستان کوتاه مدرن، درگیر شود. کوتاهی داستان کوتاه مدرن، به این دلیل است که نویسنده آگاهانه بخشی از آنچه را باید بگوید، از نوشته ی خود حذف می کند تا خواننده خود به کشف دنیای داستان بپردازد و بار سنگین طول و تفصیل و توضیح و تبیین و توصیف را از دوش نویسنده بردارد. به این دلیل، ما از "خواننده محوری" این نوع ادبی یاد می کنیم.</w:t>
      </w:r>
    </w:p>
    <w:p w:rsidR="00FA745B" w:rsidRDefault="00CC1F53" w:rsidP="00EC090C">
      <w:pPr>
        <w:pStyle w:val="ListParagraph"/>
        <w:numPr>
          <w:ilvl w:val="0"/>
          <w:numId w:val="18"/>
        </w:numPr>
        <w:bidi/>
        <w:spacing w:line="360" w:lineRule="auto"/>
        <w:jc w:val="both"/>
        <w:rPr>
          <w:rFonts w:asciiTheme="minorBidi" w:hAnsiTheme="minorBidi" w:cstheme="minorBidi"/>
          <w:lang w:val="en-AU" w:bidi="fa-IR"/>
        </w:rPr>
      </w:pPr>
      <w:r>
        <w:rPr>
          <w:rFonts w:asciiTheme="minorBidi" w:hAnsiTheme="minorBidi" w:cstheme="minorBidi" w:hint="cs"/>
          <w:i/>
          <w:iCs/>
          <w:rtl/>
          <w:lang w:val="en-AU" w:bidi="fa-IR"/>
        </w:rPr>
        <w:t>داستان کوتاه مدرن، خواننده محور است:</w:t>
      </w:r>
      <w:r w:rsidR="00C777FB">
        <w:rPr>
          <w:rFonts w:asciiTheme="minorBidi" w:hAnsiTheme="minorBidi" w:cstheme="minorBidi" w:hint="cs"/>
          <w:rtl/>
          <w:lang w:val="en-AU" w:bidi="fa-IR"/>
        </w:rPr>
        <w:t xml:space="preserve"> </w:t>
      </w:r>
      <w:r w:rsidR="00BA00F7">
        <w:rPr>
          <w:rFonts w:asciiTheme="minorBidi" w:hAnsiTheme="minorBidi" w:cstheme="minorBidi" w:hint="cs"/>
          <w:rtl/>
          <w:lang w:val="en-AU" w:bidi="fa-IR"/>
        </w:rPr>
        <w:t>"پو" از بنیانگذاران داستان های روانکاوانه است</w:t>
      </w:r>
      <w:r w:rsidR="00FA745B">
        <w:rPr>
          <w:rFonts w:asciiTheme="minorBidi" w:hAnsiTheme="minorBidi" w:cstheme="minorBidi" w:hint="cs"/>
          <w:rtl/>
          <w:lang w:val="en-AU" w:bidi="fa-IR"/>
        </w:rPr>
        <w:t xml:space="preserve"> و "دانیل </w:t>
      </w:r>
    </w:p>
    <w:p w:rsidR="00793407" w:rsidRDefault="00FA745B" w:rsidP="00793407">
      <w:pPr>
        <w:bidi/>
        <w:spacing w:line="360" w:lineRule="auto"/>
        <w:jc w:val="both"/>
        <w:rPr>
          <w:rFonts w:asciiTheme="minorBidi" w:hAnsiTheme="minorBidi" w:cstheme="minorBidi"/>
          <w:rtl/>
          <w:lang w:val="en-AU" w:bidi="fa-IR"/>
        </w:rPr>
      </w:pPr>
      <w:r w:rsidRPr="00FA745B">
        <w:rPr>
          <w:rFonts w:asciiTheme="minorBidi" w:hAnsiTheme="minorBidi" w:cstheme="minorBidi" w:hint="cs"/>
          <w:rtl/>
          <w:lang w:val="en-AU" w:bidi="fa-IR"/>
        </w:rPr>
        <w:t xml:space="preserve">هوفمن" </w:t>
      </w:r>
      <w:r>
        <w:rPr>
          <w:rFonts w:asciiTheme="minorBidi" w:hAnsiTheme="minorBidi" w:cstheme="minorBidi" w:hint="cs"/>
          <w:vertAlign w:val="superscript"/>
          <w:rtl/>
          <w:lang w:val="en-AU" w:bidi="fa-IR"/>
        </w:rPr>
        <w:t>1</w:t>
      </w:r>
      <w:r w:rsidR="00EF6A2D" w:rsidRPr="00FA745B">
        <w:rPr>
          <w:rFonts w:asciiTheme="minorBidi" w:hAnsiTheme="minorBidi" w:cstheme="minorBidi" w:hint="cs"/>
          <w:rtl/>
          <w:lang w:val="en-AU" w:bidi="fa-IR"/>
        </w:rPr>
        <w:t xml:space="preserve"> </w:t>
      </w:r>
      <w:r>
        <w:rPr>
          <w:rFonts w:asciiTheme="minorBidi" w:hAnsiTheme="minorBidi" w:cstheme="minorBidi" w:hint="cs"/>
          <w:rtl/>
          <w:lang w:val="en-AU" w:bidi="fa-IR"/>
        </w:rPr>
        <w:t xml:space="preserve">در کتابی که در باره ی او نوشته است، یکی از دلایل شهرت او را همین </w:t>
      </w:r>
      <w:r w:rsidR="00EF6A2D" w:rsidRPr="00FA745B">
        <w:rPr>
          <w:rFonts w:asciiTheme="minorBidi" w:hAnsiTheme="minorBidi" w:cstheme="minorBidi" w:hint="cs"/>
          <w:rtl/>
          <w:lang w:val="en-AU" w:bidi="fa-IR"/>
        </w:rPr>
        <w:t xml:space="preserve">کند و کاو در </w:t>
      </w:r>
      <w:r w:rsidR="00EF6A2D" w:rsidRPr="00EF6A2D">
        <w:rPr>
          <w:rFonts w:asciiTheme="minorBidi" w:hAnsiTheme="minorBidi" w:cstheme="minorBidi" w:hint="cs"/>
          <w:rtl/>
          <w:lang w:val="en-AU" w:bidi="fa-IR"/>
        </w:rPr>
        <w:t>زوایای</w:t>
      </w:r>
      <w:r w:rsidR="00B64786">
        <w:rPr>
          <w:rFonts w:asciiTheme="minorBidi" w:hAnsiTheme="minorBidi" w:cstheme="minorBidi" w:hint="cs"/>
          <w:rtl/>
          <w:lang w:val="en-AU" w:bidi="fa-IR"/>
        </w:rPr>
        <w:t xml:space="preserve"> روان ، ذهن و به ویژه احساسات سرک</w:t>
      </w:r>
      <w:r w:rsidR="00EF6A2D">
        <w:rPr>
          <w:rFonts w:asciiTheme="minorBidi" w:hAnsiTheme="minorBidi" w:cstheme="minorBidi" w:hint="cs"/>
          <w:rtl/>
          <w:lang w:val="en-AU" w:bidi="fa-IR"/>
        </w:rPr>
        <w:t xml:space="preserve">ش </w:t>
      </w:r>
      <w:r w:rsidR="00B64786">
        <w:rPr>
          <w:rFonts w:asciiTheme="minorBidi" w:hAnsiTheme="minorBidi" w:cstheme="minorBidi" w:hint="cs"/>
          <w:rtl/>
          <w:lang w:val="en-AU" w:bidi="fa-IR"/>
        </w:rPr>
        <w:t xml:space="preserve">ودیو خفته ی درون </w:t>
      </w:r>
      <w:r w:rsidR="00EF6A2D">
        <w:rPr>
          <w:rFonts w:asciiTheme="minorBidi" w:hAnsiTheme="minorBidi" w:cstheme="minorBidi" w:hint="cs"/>
          <w:rtl/>
          <w:lang w:val="en-AU" w:bidi="fa-IR"/>
        </w:rPr>
        <w:t xml:space="preserve">آدمی </w:t>
      </w:r>
      <w:r>
        <w:rPr>
          <w:rFonts w:asciiTheme="minorBidi" w:hAnsiTheme="minorBidi" w:cstheme="minorBidi" w:hint="cs"/>
          <w:rtl/>
          <w:lang w:val="en-AU" w:bidi="fa-IR"/>
        </w:rPr>
        <w:t>می داند و از</w:t>
      </w:r>
      <w:r w:rsidR="00C670AB">
        <w:rPr>
          <w:rFonts w:asciiTheme="minorBidi" w:hAnsiTheme="minorBidi" w:cstheme="minorBidi" w:hint="cs"/>
          <w:rtl/>
          <w:lang w:val="en-AU" w:bidi="fa-IR"/>
        </w:rPr>
        <w:t xml:space="preserve"> او به عنوان "نویسنده ی روحانی</w:t>
      </w:r>
      <w:r>
        <w:rPr>
          <w:rFonts w:asciiTheme="minorBidi" w:hAnsiTheme="minorBidi" w:cstheme="minorBidi" w:hint="cs"/>
          <w:rtl/>
          <w:lang w:val="en-AU" w:bidi="fa-IR"/>
        </w:rPr>
        <w:t xml:space="preserve">" </w:t>
      </w:r>
      <w:r>
        <w:rPr>
          <w:rFonts w:asciiTheme="minorBidi" w:hAnsiTheme="minorBidi" w:cstheme="minorBidi" w:hint="cs"/>
          <w:vertAlign w:val="superscript"/>
          <w:rtl/>
          <w:lang w:val="en-AU" w:bidi="fa-IR"/>
        </w:rPr>
        <w:t xml:space="preserve">2 </w:t>
      </w:r>
      <w:r w:rsidR="00C670AB">
        <w:rPr>
          <w:rFonts w:asciiTheme="minorBidi" w:hAnsiTheme="minorBidi" w:cstheme="minorBidi" w:hint="cs"/>
          <w:rtl/>
          <w:lang w:val="en-AU" w:bidi="fa-IR"/>
        </w:rPr>
        <w:t xml:space="preserve">(روان پرداز) </w:t>
      </w:r>
      <w:r>
        <w:rPr>
          <w:rFonts w:asciiTheme="minorBidi" w:hAnsiTheme="minorBidi" w:cstheme="minorBidi" w:hint="cs"/>
          <w:rtl/>
          <w:lang w:val="en-AU" w:bidi="fa-IR"/>
        </w:rPr>
        <w:t xml:space="preserve">یاد می کند (هوفمن، 1998، 256) و البته پرداختن به هزارتو روان آدمی </w:t>
      </w:r>
      <w:r w:rsidR="00EF6A2D">
        <w:rPr>
          <w:rFonts w:asciiTheme="minorBidi" w:hAnsiTheme="minorBidi" w:cstheme="minorBidi" w:hint="cs"/>
          <w:rtl/>
          <w:lang w:val="en-AU" w:bidi="fa-IR"/>
        </w:rPr>
        <w:t xml:space="preserve">برای شاعر و نویسنده ای که در پی القای "تأثیر یگانه" </w:t>
      </w:r>
      <w:r w:rsidR="00C670AB">
        <w:rPr>
          <w:rFonts w:asciiTheme="minorBidi" w:hAnsiTheme="minorBidi" w:cstheme="minorBidi" w:hint="cs"/>
          <w:vertAlign w:val="superscript"/>
          <w:rtl/>
          <w:lang w:val="en-AU" w:bidi="fa-IR"/>
        </w:rPr>
        <w:t>3</w:t>
      </w:r>
      <w:r w:rsidR="00B64786">
        <w:rPr>
          <w:rFonts w:asciiTheme="minorBidi" w:hAnsiTheme="minorBidi" w:cstheme="minorBidi" w:hint="cs"/>
          <w:vertAlign w:val="superscript"/>
          <w:rtl/>
          <w:lang w:val="en-AU" w:bidi="fa-IR"/>
        </w:rPr>
        <w:t xml:space="preserve"> </w:t>
      </w:r>
      <w:r w:rsidR="00EF6A2D">
        <w:rPr>
          <w:rFonts w:asciiTheme="minorBidi" w:hAnsiTheme="minorBidi" w:cstheme="minorBidi" w:hint="cs"/>
          <w:rtl/>
          <w:lang w:val="en-AU" w:bidi="fa-IR"/>
        </w:rPr>
        <w:t xml:space="preserve">در خواننده است، طبیعی و موجه می نماید. </w:t>
      </w:r>
      <w:r w:rsidR="00B64786">
        <w:rPr>
          <w:rFonts w:asciiTheme="minorBidi" w:hAnsiTheme="minorBidi" w:cstheme="minorBidi" w:hint="cs"/>
          <w:rtl/>
          <w:lang w:val="en-AU" w:bidi="fa-IR"/>
        </w:rPr>
        <w:t>او همچنین معمار "داستان</w:t>
      </w:r>
      <w:r w:rsidR="00566D6F">
        <w:rPr>
          <w:rFonts w:asciiTheme="minorBidi" w:hAnsiTheme="minorBidi" w:cstheme="minorBidi" w:hint="cs"/>
          <w:rtl/>
          <w:lang w:val="en-AU" w:bidi="fa-IR"/>
        </w:rPr>
        <w:t xml:space="preserve"> گوتیک</w:t>
      </w:r>
      <w:r w:rsidR="00B64786">
        <w:rPr>
          <w:rFonts w:asciiTheme="minorBidi" w:hAnsiTheme="minorBidi" w:cstheme="minorBidi" w:hint="cs"/>
          <w:rtl/>
          <w:lang w:val="en-AU" w:bidi="fa-IR"/>
        </w:rPr>
        <w:t xml:space="preserve">" </w:t>
      </w:r>
      <w:r w:rsidR="00C670AB">
        <w:rPr>
          <w:rFonts w:asciiTheme="minorBidi" w:hAnsiTheme="minorBidi" w:cstheme="minorBidi" w:hint="cs"/>
          <w:vertAlign w:val="superscript"/>
          <w:rtl/>
          <w:lang w:val="en-AU" w:bidi="fa-IR"/>
        </w:rPr>
        <w:t>4</w:t>
      </w:r>
      <w:r w:rsidR="00566D6F">
        <w:rPr>
          <w:rFonts w:asciiTheme="minorBidi" w:hAnsiTheme="minorBidi" w:cstheme="minorBidi" w:hint="cs"/>
          <w:vertAlign w:val="superscript"/>
          <w:rtl/>
          <w:lang w:val="en-AU" w:bidi="fa-IR"/>
        </w:rPr>
        <w:t xml:space="preserve"> </w:t>
      </w:r>
      <w:r w:rsidR="00566D6F">
        <w:rPr>
          <w:rFonts w:asciiTheme="minorBidi" w:hAnsiTheme="minorBidi" w:cstheme="minorBidi" w:hint="cs"/>
          <w:rtl/>
          <w:lang w:val="en-AU" w:bidi="fa-IR"/>
        </w:rPr>
        <w:t>و "داستان وهمناک</w:t>
      </w:r>
      <w:r w:rsidR="00B64786">
        <w:rPr>
          <w:rFonts w:asciiTheme="minorBidi" w:hAnsiTheme="minorBidi" w:cstheme="minorBidi" w:hint="cs"/>
          <w:rtl/>
          <w:lang w:val="en-AU" w:bidi="fa-IR"/>
        </w:rPr>
        <w:t xml:space="preserve">" </w:t>
      </w:r>
      <w:r w:rsidR="00C670AB">
        <w:rPr>
          <w:rFonts w:asciiTheme="minorBidi" w:hAnsiTheme="minorBidi" w:cstheme="minorBidi" w:hint="cs"/>
          <w:vertAlign w:val="superscript"/>
          <w:rtl/>
          <w:lang w:val="en-AU" w:bidi="fa-IR"/>
        </w:rPr>
        <w:t>5</w:t>
      </w:r>
      <w:r w:rsidR="00566D6F">
        <w:rPr>
          <w:rFonts w:asciiTheme="minorBidi" w:hAnsiTheme="minorBidi" w:cstheme="minorBidi" w:hint="cs"/>
          <w:vertAlign w:val="superscript"/>
          <w:rtl/>
          <w:lang w:val="en-AU" w:bidi="fa-IR"/>
        </w:rPr>
        <w:t xml:space="preserve"> </w:t>
      </w:r>
      <w:r w:rsidR="00B64786">
        <w:rPr>
          <w:rFonts w:asciiTheme="minorBidi" w:hAnsiTheme="minorBidi" w:cstheme="minorBidi" w:hint="cs"/>
          <w:rtl/>
          <w:lang w:val="en-AU" w:bidi="fa-IR"/>
        </w:rPr>
        <w:t>است  و بنابراین، اغراق نیست اگر بگوییم بدون آگاهی از اصول روان</w:t>
      </w:r>
      <w:r w:rsidR="00566D6F">
        <w:rPr>
          <w:rFonts w:asciiTheme="minorBidi" w:hAnsiTheme="minorBidi" w:cstheme="minorBidi" w:hint="cs"/>
          <w:rtl/>
          <w:lang w:val="en-AU" w:bidi="fa-IR"/>
        </w:rPr>
        <w:t xml:space="preserve">کاوی، </w:t>
      </w:r>
      <w:r w:rsidR="00C35B86">
        <w:rPr>
          <w:rFonts w:asciiTheme="minorBidi" w:hAnsiTheme="minorBidi" w:cstheme="minorBidi" w:hint="cs"/>
          <w:rtl/>
          <w:lang w:val="en-AU" w:bidi="fa-IR"/>
        </w:rPr>
        <w:t xml:space="preserve">خواننده از </w:t>
      </w:r>
      <w:r w:rsidR="00566D6F">
        <w:rPr>
          <w:rFonts w:asciiTheme="minorBidi" w:hAnsiTheme="minorBidi" w:cstheme="minorBidi" w:hint="cs"/>
          <w:rtl/>
          <w:lang w:val="en-AU" w:bidi="fa-IR"/>
        </w:rPr>
        <w:t>درک دقی</w:t>
      </w:r>
      <w:r w:rsidR="00C35B86">
        <w:rPr>
          <w:rFonts w:asciiTheme="minorBidi" w:hAnsiTheme="minorBidi" w:cstheme="minorBidi" w:hint="cs"/>
          <w:rtl/>
          <w:lang w:val="en-AU" w:bidi="fa-IR"/>
        </w:rPr>
        <w:t>ق آثار او ناامید و ناتوان می شود</w:t>
      </w:r>
      <w:r w:rsidR="00B64786">
        <w:rPr>
          <w:rFonts w:asciiTheme="minorBidi" w:hAnsiTheme="minorBidi" w:cstheme="minorBidi" w:hint="cs"/>
          <w:rtl/>
          <w:lang w:val="en-AU" w:bidi="fa-IR"/>
        </w:rPr>
        <w:t xml:space="preserve">. </w:t>
      </w:r>
      <w:r w:rsidR="00C35B86">
        <w:rPr>
          <w:rFonts w:asciiTheme="minorBidi" w:hAnsiTheme="minorBidi" w:cstheme="minorBidi" w:hint="cs"/>
          <w:rtl/>
          <w:lang w:val="en-AU" w:bidi="fa-IR"/>
        </w:rPr>
        <w:t xml:space="preserve">همین ویژگی، خود یکی از شاخصه های داستان های پیچیده ی او است. او از جمله نویسندگان فورمالیستی در آمریکا است که مانند فورمالیست های بعدی </w:t>
      </w:r>
      <w:r w:rsidR="00CB0477">
        <w:rPr>
          <w:rFonts w:asciiTheme="minorBidi" w:hAnsiTheme="minorBidi" w:cstheme="minorBidi" w:hint="cs"/>
          <w:rtl/>
          <w:lang w:val="en-AU" w:bidi="fa-IR"/>
        </w:rPr>
        <w:t>روسیه ـ که به شدت زیر تأثیر آثار تو قرار گرفتند ـ</w:t>
      </w:r>
      <w:r w:rsidR="00C35B86">
        <w:rPr>
          <w:rFonts w:asciiTheme="minorBidi" w:hAnsiTheme="minorBidi" w:cstheme="minorBidi" w:hint="cs"/>
          <w:rtl/>
          <w:lang w:val="en-AU" w:bidi="fa-IR"/>
        </w:rPr>
        <w:t xml:space="preserve"> به خواننده فرصتی برای "درنگ" می دهد</w:t>
      </w:r>
      <w:r w:rsidR="006F7A3F">
        <w:rPr>
          <w:rFonts w:asciiTheme="minorBidi" w:hAnsiTheme="minorBidi" w:cstheme="minorBidi" w:hint="cs"/>
          <w:rtl/>
          <w:lang w:val="en-AU" w:bidi="fa-IR"/>
        </w:rPr>
        <w:t xml:space="preserve">. </w:t>
      </w:r>
      <w:r w:rsidR="00793407">
        <w:rPr>
          <w:rFonts w:asciiTheme="minorBidi" w:hAnsiTheme="minorBidi" w:cstheme="minorBidi" w:hint="cs"/>
          <w:rtl/>
          <w:lang w:val="en-AU" w:bidi="fa-IR"/>
        </w:rPr>
        <w:t>من به چند نمونه از این گونه رویکرد</w:t>
      </w:r>
      <w:r w:rsidR="006F7A3F">
        <w:rPr>
          <w:rFonts w:asciiTheme="minorBidi" w:hAnsiTheme="minorBidi" w:cstheme="minorBidi" w:hint="cs"/>
          <w:rtl/>
          <w:lang w:val="en-AU" w:bidi="fa-IR"/>
        </w:rPr>
        <w:t xml:space="preserve"> نویسنده به سو</w:t>
      </w:r>
      <w:r w:rsidR="00CB0477">
        <w:rPr>
          <w:rFonts w:asciiTheme="minorBidi" w:hAnsiTheme="minorBidi" w:cstheme="minorBidi" w:hint="cs"/>
          <w:rtl/>
          <w:lang w:val="en-AU" w:bidi="fa-IR"/>
        </w:rPr>
        <w:t xml:space="preserve">یه های روانکاوانه در این داستان </w:t>
      </w:r>
      <w:r w:rsidR="006F7A3F">
        <w:rPr>
          <w:rFonts w:asciiTheme="minorBidi" w:hAnsiTheme="minorBidi" w:cstheme="minorBidi" w:hint="cs"/>
          <w:rtl/>
          <w:lang w:val="en-AU" w:bidi="fa-IR"/>
        </w:rPr>
        <w:t xml:space="preserve">اشاره می کنم. </w:t>
      </w:r>
    </w:p>
    <w:p w:rsidR="00EF6A2D" w:rsidRPr="00EF6A2D" w:rsidRDefault="00EF6A2D" w:rsidP="001067F1">
      <w:pPr>
        <w:pBdr>
          <w:top w:val="single" w:sz="4" w:space="1" w:color="auto"/>
        </w:pBdr>
        <w:bidi/>
        <w:spacing w:line="360" w:lineRule="auto"/>
        <w:jc w:val="right"/>
        <w:rPr>
          <w:rFonts w:asciiTheme="minorBidi" w:hAnsiTheme="minorBidi" w:cstheme="minorBidi"/>
          <w:sz w:val="18"/>
          <w:szCs w:val="18"/>
          <w:lang w:val="en-AU" w:bidi="fa-IR"/>
        </w:rPr>
      </w:pPr>
      <w:r>
        <w:rPr>
          <w:rFonts w:asciiTheme="minorBidi" w:hAnsiTheme="minorBidi" w:cstheme="minorBidi"/>
          <w:sz w:val="18"/>
          <w:szCs w:val="18"/>
          <w:lang w:val="en-AU" w:bidi="fa-IR"/>
        </w:rPr>
        <w:t>1.</w:t>
      </w:r>
      <w:r w:rsidR="00C670AB">
        <w:rPr>
          <w:rFonts w:asciiTheme="minorBidi" w:hAnsiTheme="minorBidi" w:cstheme="minorBidi"/>
          <w:sz w:val="18"/>
          <w:szCs w:val="18"/>
          <w:lang w:val="en-AU" w:bidi="fa-IR"/>
        </w:rPr>
        <w:t>Daniel Hoffman          2. Spi</w:t>
      </w:r>
      <w:r w:rsidR="001067F1">
        <w:rPr>
          <w:rFonts w:asciiTheme="minorBidi" w:hAnsiTheme="minorBidi" w:cstheme="minorBidi"/>
          <w:sz w:val="18"/>
          <w:szCs w:val="18"/>
          <w:lang w:val="en-AU" w:bidi="fa-IR"/>
        </w:rPr>
        <w:t>ri</w:t>
      </w:r>
      <w:r w:rsidR="00C670AB">
        <w:rPr>
          <w:rFonts w:asciiTheme="minorBidi" w:hAnsiTheme="minorBidi" w:cstheme="minorBidi"/>
          <w:sz w:val="18"/>
          <w:szCs w:val="18"/>
          <w:lang w:val="en-AU" w:bidi="fa-IR"/>
        </w:rPr>
        <w:t xml:space="preserve">tual Writer          3. </w:t>
      </w:r>
      <w:r>
        <w:rPr>
          <w:rFonts w:asciiTheme="minorBidi" w:hAnsiTheme="minorBidi" w:cstheme="minorBidi"/>
          <w:sz w:val="18"/>
          <w:szCs w:val="18"/>
          <w:lang w:val="en-AU" w:bidi="fa-IR"/>
        </w:rPr>
        <w:t>Single Effect</w:t>
      </w:r>
      <w:r w:rsidR="00566D6F">
        <w:rPr>
          <w:rFonts w:asciiTheme="minorBidi" w:hAnsiTheme="minorBidi" w:cstheme="minorBidi"/>
          <w:sz w:val="18"/>
          <w:szCs w:val="18"/>
          <w:lang w:val="en-AU" w:bidi="fa-IR"/>
        </w:rPr>
        <w:t xml:space="preserve">            </w:t>
      </w:r>
      <w:r w:rsidR="00C670AB">
        <w:rPr>
          <w:rFonts w:asciiTheme="minorBidi" w:hAnsiTheme="minorBidi" w:cstheme="minorBidi"/>
          <w:sz w:val="18"/>
          <w:szCs w:val="18"/>
          <w:lang w:val="en-AU" w:bidi="fa-IR"/>
        </w:rPr>
        <w:t>4</w:t>
      </w:r>
      <w:r w:rsidR="00566D6F">
        <w:rPr>
          <w:rFonts w:asciiTheme="minorBidi" w:hAnsiTheme="minorBidi" w:cstheme="minorBidi"/>
          <w:sz w:val="18"/>
          <w:szCs w:val="18"/>
          <w:lang w:val="en-AU" w:bidi="fa-IR"/>
        </w:rPr>
        <w:t xml:space="preserve">. Gothic Story             </w:t>
      </w:r>
      <w:r w:rsidR="00C670AB">
        <w:rPr>
          <w:rFonts w:asciiTheme="minorBidi" w:hAnsiTheme="minorBidi" w:cstheme="minorBidi"/>
          <w:sz w:val="18"/>
          <w:szCs w:val="18"/>
          <w:lang w:val="en-AU" w:bidi="fa-IR"/>
        </w:rPr>
        <w:t>5</w:t>
      </w:r>
      <w:r w:rsidR="00566D6F">
        <w:rPr>
          <w:rFonts w:asciiTheme="minorBidi" w:hAnsiTheme="minorBidi" w:cstheme="minorBidi"/>
          <w:sz w:val="18"/>
          <w:szCs w:val="18"/>
          <w:lang w:val="en-AU" w:bidi="fa-IR"/>
        </w:rPr>
        <w:t>. Uncanny Story</w:t>
      </w:r>
      <w:r>
        <w:rPr>
          <w:rFonts w:asciiTheme="minorBidi" w:hAnsiTheme="minorBidi" w:cstheme="minorBidi"/>
          <w:sz w:val="18"/>
          <w:szCs w:val="18"/>
          <w:lang w:val="en-AU" w:bidi="fa-IR"/>
        </w:rPr>
        <w:t xml:space="preserve">             </w:t>
      </w:r>
    </w:p>
    <w:p w:rsidR="00502D27" w:rsidRPr="00502D27" w:rsidRDefault="00755FCB" w:rsidP="00502D27">
      <w:pPr>
        <w:pStyle w:val="ListParagraph"/>
        <w:numPr>
          <w:ilvl w:val="0"/>
          <w:numId w:val="19"/>
        </w:numPr>
        <w:bidi/>
        <w:spacing w:line="360" w:lineRule="auto"/>
        <w:jc w:val="both"/>
        <w:rPr>
          <w:rFonts w:asciiTheme="minorBidi" w:hAnsiTheme="minorBidi" w:cstheme="minorBidi"/>
          <w:i/>
          <w:iCs/>
          <w:lang w:val="en-AU" w:bidi="fa-IR"/>
        </w:rPr>
      </w:pPr>
      <w:r>
        <w:rPr>
          <w:rFonts w:asciiTheme="minorBidi" w:hAnsiTheme="minorBidi" w:cstheme="minorBidi" w:hint="cs"/>
          <w:i/>
          <w:iCs/>
          <w:rtl/>
          <w:lang w:val="en-AU" w:bidi="fa-IR"/>
        </w:rPr>
        <w:lastRenderedPageBreak/>
        <w:t>چشم،</w:t>
      </w:r>
      <w:r w:rsidR="00502D27">
        <w:rPr>
          <w:rFonts w:asciiTheme="minorBidi" w:hAnsiTheme="minorBidi" w:cstheme="minorBidi" w:hint="cs"/>
          <w:i/>
          <w:iCs/>
          <w:rtl/>
          <w:lang w:val="en-AU" w:bidi="fa-IR"/>
        </w:rPr>
        <w:t xml:space="preserve"> فانوس، قلب و</w:t>
      </w:r>
      <w:r>
        <w:rPr>
          <w:rFonts w:asciiTheme="minorBidi" w:hAnsiTheme="minorBidi" w:cstheme="minorBidi" w:hint="cs"/>
          <w:i/>
          <w:iCs/>
          <w:rtl/>
          <w:lang w:val="en-AU" w:bidi="fa-IR"/>
        </w:rPr>
        <w:t xml:space="preserve"> پلیس: </w:t>
      </w:r>
      <w:r>
        <w:rPr>
          <w:rFonts w:asciiTheme="minorBidi" w:hAnsiTheme="minorBidi" w:cstheme="minorBidi" w:hint="cs"/>
          <w:rtl/>
          <w:lang w:val="en-AU" w:bidi="fa-IR"/>
        </w:rPr>
        <w:t xml:space="preserve">چنان که پیشتر اشاره کردیم، "چشم پیر مرد" ی که مایه ی آزار راوی است، </w:t>
      </w:r>
    </w:p>
    <w:p w:rsidR="00755FCB" w:rsidRPr="00502D27" w:rsidRDefault="00755FCB" w:rsidP="00502D27">
      <w:pPr>
        <w:bidi/>
        <w:spacing w:line="360" w:lineRule="auto"/>
        <w:jc w:val="both"/>
        <w:rPr>
          <w:rFonts w:asciiTheme="minorBidi" w:hAnsiTheme="minorBidi" w:cstheme="minorBidi"/>
          <w:i/>
          <w:iCs/>
          <w:rtl/>
          <w:lang w:val="en-AU" w:bidi="fa-IR"/>
        </w:rPr>
      </w:pPr>
      <w:r w:rsidRPr="00502D27">
        <w:rPr>
          <w:rFonts w:asciiTheme="minorBidi" w:hAnsiTheme="minorBidi" w:cstheme="minorBidi" w:hint="cs"/>
          <w:rtl/>
          <w:lang w:val="en-AU" w:bidi="fa-IR"/>
        </w:rPr>
        <w:t>نمادی از هوشیاری و بیداری است که با سن و سال و سیمای فرابین او، تناسب دارد. راوی</w:t>
      </w:r>
      <w:r w:rsidR="008F15CE" w:rsidRPr="00502D27">
        <w:rPr>
          <w:rFonts w:asciiTheme="minorBidi" w:hAnsiTheme="minorBidi" w:cstheme="minorBidi" w:hint="cs"/>
          <w:rtl/>
          <w:lang w:val="en-AU" w:bidi="fa-IR"/>
        </w:rPr>
        <w:t>،</w:t>
      </w:r>
      <w:r w:rsidRPr="00502D27">
        <w:rPr>
          <w:rFonts w:asciiTheme="minorBidi" w:hAnsiTheme="minorBidi" w:cstheme="minorBidi" w:hint="cs"/>
          <w:rtl/>
          <w:lang w:val="en-AU" w:bidi="fa-IR"/>
        </w:rPr>
        <w:t xml:space="preserve"> یک چشم</w:t>
      </w:r>
      <w:r w:rsidR="008F15CE" w:rsidRPr="00502D27">
        <w:rPr>
          <w:rFonts w:asciiTheme="minorBidi" w:hAnsiTheme="minorBidi" w:cstheme="minorBidi" w:hint="cs"/>
          <w:rtl/>
          <w:lang w:val="en-AU" w:bidi="fa-IR"/>
        </w:rPr>
        <w:t>ِ</w:t>
      </w:r>
      <w:r w:rsidRPr="00502D27">
        <w:rPr>
          <w:rFonts w:asciiTheme="minorBidi" w:hAnsiTheme="minorBidi" w:cstheme="minorBidi" w:hint="cs"/>
          <w:rtl/>
          <w:lang w:val="en-AU" w:bidi="fa-IR"/>
        </w:rPr>
        <w:t xml:space="preserve"> او را ب</w:t>
      </w:r>
      <w:r w:rsidR="00502D27">
        <w:rPr>
          <w:rFonts w:asciiTheme="minorBidi" w:hAnsiTheme="minorBidi" w:cstheme="minorBidi" w:hint="cs"/>
          <w:rtl/>
          <w:lang w:val="en-AU" w:bidi="fa-IR"/>
        </w:rPr>
        <w:t>ه چشم "کرکس" مانند می کند که</w:t>
      </w:r>
      <w:r w:rsidRPr="00502D27">
        <w:rPr>
          <w:rFonts w:asciiTheme="minorBidi" w:hAnsiTheme="minorBidi" w:cstheme="minorBidi" w:hint="cs"/>
          <w:rtl/>
          <w:lang w:val="en-AU" w:bidi="fa-IR"/>
        </w:rPr>
        <w:t xml:space="preserve"> مظهری از تیزبینی است. </w:t>
      </w:r>
      <w:r w:rsidR="00B120CA" w:rsidRPr="00502D27">
        <w:rPr>
          <w:rFonts w:asciiTheme="minorBidi" w:hAnsiTheme="minorBidi" w:cstheme="minorBidi" w:hint="cs"/>
          <w:rtl/>
          <w:lang w:val="en-AU" w:bidi="fa-IR"/>
        </w:rPr>
        <w:t>راوی، این چشم را برنمی تابد، زیرا خودش از زیور "عقل" بی بهره و مجنون است و قتل او را تنها به خاطر همین ویژگی در پیر مرد می داند:</w:t>
      </w:r>
    </w:p>
    <w:p w:rsidR="00B120CA" w:rsidRPr="00B120CA" w:rsidRDefault="00B120CA" w:rsidP="00B120CA">
      <w:pPr>
        <w:bidi/>
        <w:spacing w:line="360" w:lineRule="auto"/>
        <w:jc w:val="both"/>
        <w:rPr>
          <w:rFonts w:asciiTheme="minorBidi" w:hAnsiTheme="minorBidi" w:cstheme="minorBidi"/>
          <w:b/>
          <w:bCs/>
          <w:sz w:val="20"/>
          <w:szCs w:val="20"/>
          <w:rtl/>
          <w:lang w:val="en-AU" w:bidi="fa-IR"/>
        </w:rPr>
      </w:pPr>
      <w:r w:rsidRPr="00B120CA">
        <w:rPr>
          <w:rFonts w:asciiTheme="minorBidi" w:hAnsiTheme="minorBidi" w:cstheme="minorBidi" w:hint="cs"/>
          <w:b/>
          <w:bCs/>
          <w:sz w:val="20"/>
          <w:szCs w:val="20"/>
          <w:rtl/>
          <w:lang w:val="en-AU" w:bidi="fa-IR"/>
        </w:rPr>
        <w:t xml:space="preserve">     " هر بار که این چشم با من تلاقی می کرد، خونم منجمد می شد و بدین ترتیب، آهسته، ذره ذره به سرم زد که حیات این پیر مرد را قطع کنم و خودم برای همیشه از چنگال این چشم، رهایی دهم" (297).</w:t>
      </w:r>
    </w:p>
    <w:p w:rsidR="00B120CA" w:rsidRDefault="006013C2" w:rsidP="00B3511B">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به نظر "جیمز ک</w:t>
      </w:r>
      <w:r w:rsidR="00B3511B">
        <w:rPr>
          <w:rFonts w:asciiTheme="minorBidi" w:hAnsiTheme="minorBidi" w:cstheme="minorBidi" w:hint="cs"/>
          <w:rtl/>
          <w:lang w:val="en-AU" w:bidi="fa-IR"/>
        </w:rPr>
        <w:t>ِ</w:t>
      </w:r>
      <w:r>
        <w:rPr>
          <w:rFonts w:asciiTheme="minorBidi" w:hAnsiTheme="minorBidi" w:cstheme="minorBidi" w:hint="cs"/>
          <w:rtl/>
          <w:lang w:val="en-AU" w:bidi="fa-IR"/>
        </w:rPr>
        <w:t xml:space="preserve">رکلند" </w:t>
      </w:r>
      <w:r w:rsidR="000E2A6F">
        <w:rPr>
          <w:rFonts w:asciiTheme="minorBidi" w:hAnsiTheme="minorBidi" w:cstheme="minorBidi" w:hint="cs"/>
          <w:vertAlign w:val="superscript"/>
          <w:rtl/>
          <w:lang w:val="en-AU" w:bidi="fa-IR"/>
        </w:rPr>
        <w:t xml:space="preserve">1  </w:t>
      </w:r>
      <w:r w:rsidR="000E2A6F">
        <w:rPr>
          <w:rFonts w:asciiTheme="minorBidi" w:hAnsiTheme="minorBidi" w:cstheme="minorBidi" w:hint="cs"/>
          <w:rtl/>
          <w:lang w:val="en-AU" w:bidi="fa-IR"/>
        </w:rPr>
        <w:t xml:space="preserve">یک اعتقاد در میان مردم از </w:t>
      </w:r>
      <w:r w:rsidR="00B3511B">
        <w:rPr>
          <w:rFonts w:asciiTheme="minorBidi" w:hAnsiTheme="minorBidi" w:cstheme="minorBidi" w:hint="cs"/>
          <w:rtl/>
          <w:lang w:val="en-AU" w:bidi="fa-IR"/>
        </w:rPr>
        <w:t>دیر</w:t>
      </w:r>
      <w:r w:rsidR="000E2A6F">
        <w:rPr>
          <w:rFonts w:asciiTheme="minorBidi" w:hAnsiTheme="minorBidi" w:cstheme="minorBidi" w:hint="cs"/>
          <w:rtl/>
          <w:lang w:val="en-AU" w:bidi="fa-IR"/>
        </w:rPr>
        <w:t>باز وجود داشته که چشم برخی کسان را به اصط</w:t>
      </w:r>
      <w:r w:rsidR="00B3511B">
        <w:rPr>
          <w:rFonts w:asciiTheme="minorBidi" w:hAnsiTheme="minorBidi" w:cstheme="minorBidi" w:hint="cs"/>
          <w:rtl/>
          <w:lang w:val="en-AU" w:bidi="fa-IR"/>
        </w:rPr>
        <w:t>لاح "شور" می دانسته اند و باور</w:t>
      </w:r>
      <w:r w:rsidR="000E2A6F">
        <w:rPr>
          <w:rFonts w:asciiTheme="minorBidi" w:hAnsiTheme="minorBidi" w:cstheme="minorBidi" w:hint="cs"/>
          <w:rtl/>
          <w:lang w:val="en-AU" w:bidi="fa-IR"/>
        </w:rPr>
        <w:t xml:space="preserve"> داشته اند که "چشم شور" </w:t>
      </w:r>
      <w:r w:rsidR="00B3511B">
        <w:rPr>
          <w:rFonts w:asciiTheme="minorBidi" w:hAnsiTheme="minorBidi" w:cstheme="minorBidi" w:hint="cs"/>
          <w:vertAlign w:val="superscript"/>
          <w:rtl/>
          <w:lang w:val="en-AU" w:bidi="fa-IR"/>
        </w:rPr>
        <w:t xml:space="preserve">2 </w:t>
      </w:r>
      <w:r w:rsidR="000E2A6F">
        <w:rPr>
          <w:rFonts w:asciiTheme="minorBidi" w:hAnsiTheme="minorBidi" w:cstheme="minorBidi" w:hint="cs"/>
          <w:rtl/>
          <w:lang w:val="en-AU" w:bidi="fa-IR"/>
        </w:rPr>
        <w:t>به سلامت دیگران، آسیب می رساند. این اعتقاد در میان مردم "اسکاتلند" و "انگلستان" نیز وجود داشته و چنان که می دانیم، "پو" نیز چند سال در این سرزمین ها زندگی می کرده است و احتمال دارد، بن مایه ی شوری چشم را در این داستان، از باورهای عامیانه ی آن سامان گرفته باشد (کرک</w:t>
      </w:r>
      <w:r w:rsidR="00B3511B">
        <w:rPr>
          <w:rFonts w:asciiTheme="minorBidi" w:hAnsiTheme="minorBidi" w:cstheme="minorBidi" w:hint="cs"/>
          <w:rtl/>
          <w:lang w:val="en-AU" w:bidi="fa-IR"/>
        </w:rPr>
        <w:t>لند، 1999، 139</w:t>
      </w:r>
      <w:r w:rsidR="000E2A6F">
        <w:rPr>
          <w:rFonts w:asciiTheme="minorBidi" w:hAnsiTheme="minorBidi" w:cstheme="minorBidi" w:hint="cs"/>
          <w:rtl/>
          <w:lang w:val="en-AU" w:bidi="fa-IR"/>
        </w:rPr>
        <w:t xml:space="preserve">). </w:t>
      </w:r>
      <w:r w:rsidR="00173C66">
        <w:rPr>
          <w:rFonts w:asciiTheme="minorBidi" w:hAnsiTheme="minorBidi" w:cstheme="minorBidi" w:hint="cs"/>
          <w:rtl/>
          <w:lang w:val="en-AU" w:bidi="fa-IR"/>
        </w:rPr>
        <w:t xml:space="preserve">"کرکلند" نیز باور دارد که معتقدان به </w:t>
      </w:r>
      <w:r w:rsidR="00A56524">
        <w:rPr>
          <w:rFonts w:asciiTheme="minorBidi" w:hAnsiTheme="minorBidi" w:cstheme="minorBidi" w:hint="cs"/>
          <w:rtl/>
          <w:lang w:val="en-AU" w:bidi="fa-IR"/>
        </w:rPr>
        <w:t xml:space="preserve">چنین </w:t>
      </w:r>
      <w:r w:rsidR="00173C66">
        <w:rPr>
          <w:rFonts w:asciiTheme="minorBidi" w:hAnsiTheme="minorBidi" w:cstheme="minorBidi" w:hint="cs"/>
          <w:rtl/>
          <w:lang w:val="en-AU" w:bidi="fa-IR"/>
        </w:rPr>
        <w:t>باورهایی، گاه برای خنثی کردن "شوری چشم" از ابزار</w:t>
      </w:r>
      <w:r w:rsidR="00A56524">
        <w:rPr>
          <w:rFonts w:asciiTheme="minorBidi" w:hAnsiTheme="minorBidi" w:cstheme="minorBidi" w:hint="cs"/>
          <w:rtl/>
          <w:lang w:val="en-AU" w:bidi="fa-IR"/>
        </w:rPr>
        <w:t>ها</w:t>
      </w:r>
      <w:r w:rsidR="00173C66">
        <w:rPr>
          <w:rFonts w:asciiTheme="minorBidi" w:hAnsiTheme="minorBidi" w:cstheme="minorBidi" w:hint="cs"/>
          <w:rtl/>
          <w:lang w:val="en-AU" w:bidi="fa-IR"/>
        </w:rPr>
        <w:t xml:space="preserve">ی </w:t>
      </w:r>
      <w:r w:rsidR="00502D27">
        <w:rPr>
          <w:rFonts w:asciiTheme="minorBidi" w:hAnsiTheme="minorBidi" w:cstheme="minorBidi" w:hint="cs"/>
          <w:rtl/>
          <w:lang w:val="en-AU" w:bidi="fa-IR"/>
        </w:rPr>
        <w:t xml:space="preserve">جادویی </w:t>
      </w:r>
      <w:r w:rsidR="00A56524">
        <w:rPr>
          <w:rFonts w:asciiTheme="minorBidi" w:hAnsiTheme="minorBidi" w:cstheme="minorBidi" w:hint="cs"/>
          <w:rtl/>
          <w:lang w:val="en-AU" w:bidi="fa-IR"/>
        </w:rPr>
        <w:t>خاص</w:t>
      </w:r>
      <w:r w:rsidR="00502D27">
        <w:rPr>
          <w:rFonts w:asciiTheme="minorBidi" w:hAnsiTheme="minorBidi" w:cstheme="minorBidi" w:hint="cs"/>
          <w:rtl/>
          <w:lang w:val="en-AU" w:bidi="fa-IR"/>
        </w:rPr>
        <w:t>ی</w:t>
      </w:r>
      <w:r w:rsidR="00A56524">
        <w:rPr>
          <w:rFonts w:asciiTheme="minorBidi" w:hAnsiTheme="minorBidi" w:cstheme="minorBidi" w:hint="cs"/>
          <w:rtl/>
          <w:lang w:val="en-AU" w:bidi="fa-IR"/>
        </w:rPr>
        <w:t xml:space="preserve"> </w:t>
      </w:r>
      <w:r w:rsidR="00173C66">
        <w:rPr>
          <w:rFonts w:asciiTheme="minorBidi" w:hAnsiTheme="minorBidi" w:cstheme="minorBidi" w:hint="cs"/>
          <w:rtl/>
          <w:lang w:val="en-AU" w:bidi="fa-IR"/>
        </w:rPr>
        <w:t xml:space="preserve">استفاده </w:t>
      </w:r>
      <w:r w:rsidR="00A56524">
        <w:rPr>
          <w:rFonts w:asciiTheme="minorBidi" w:hAnsiTheme="minorBidi" w:cstheme="minorBidi" w:hint="cs"/>
          <w:rtl/>
          <w:lang w:val="en-AU" w:bidi="fa-IR"/>
        </w:rPr>
        <w:t>می کنند. "فانوس" ی که راوی با خود به اتاق پیر مرد می بد و بالای سر او نگاه می دارد، همین کارکرد را دارد(همان، 140) :</w:t>
      </w:r>
    </w:p>
    <w:p w:rsidR="00A56524" w:rsidRPr="00A56524" w:rsidRDefault="00A56524" w:rsidP="00A56524">
      <w:pPr>
        <w:bidi/>
        <w:spacing w:line="360" w:lineRule="auto"/>
        <w:jc w:val="both"/>
        <w:rPr>
          <w:rFonts w:asciiTheme="minorBidi" w:hAnsiTheme="minorBidi" w:cstheme="minorBidi"/>
          <w:b/>
          <w:bCs/>
          <w:sz w:val="20"/>
          <w:szCs w:val="20"/>
          <w:lang w:val="en-AU" w:bidi="fa-IR"/>
        </w:rPr>
      </w:pPr>
      <w:r w:rsidRPr="00A56524">
        <w:rPr>
          <w:rFonts w:asciiTheme="minorBidi" w:hAnsiTheme="minorBidi" w:cstheme="minorBidi" w:hint="cs"/>
          <w:b/>
          <w:bCs/>
          <w:sz w:val="20"/>
          <w:szCs w:val="20"/>
          <w:rtl/>
          <w:lang w:val="en-AU" w:bidi="fa-IR"/>
        </w:rPr>
        <w:t xml:space="preserve">    " فانوس را بی حرکت گرفته بودم و سعی داشتم پرتو نورانی آن را در</w:t>
      </w:r>
      <w:r>
        <w:rPr>
          <w:rFonts w:asciiTheme="minorBidi" w:hAnsiTheme="minorBidi" w:cstheme="minorBidi" w:hint="cs"/>
          <w:b/>
          <w:bCs/>
          <w:sz w:val="20"/>
          <w:szCs w:val="20"/>
          <w:rtl/>
          <w:lang w:val="en-AU" w:bidi="fa-IR"/>
        </w:rPr>
        <w:t>ست روی چشم او نگاه دارم "(302).</w:t>
      </w:r>
    </w:p>
    <w:p w:rsidR="00B3511B" w:rsidRDefault="00A56524" w:rsidP="00502D27">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"قلب" نماد</w:t>
      </w:r>
      <w:r w:rsidR="00B3511B">
        <w:rPr>
          <w:rFonts w:asciiTheme="minorBidi" w:hAnsiTheme="minorBidi" w:cstheme="minorBidi" w:hint="cs"/>
          <w:rtl/>
          <w:lang w:val="en-AU" w:bidi="fa-IR"/>
        </w:rPr>
        <w:t xml:space="preserve"> از </w:t>
      </w:r>
      <w:r>
        <w:rPr>
          <w:rFonts w:asciiTheme="minorBidi" w:hAnsiTheme="minorBidi" w:cstheme="minorBidi" w:hint="cs"/>
          <w:rtl/>
          <w:lang w:val="en-AU" w:bidi="fa-IR"/>
        </w:rPr>
        <w:t>جایی است که همه ی خشم، نفرت، جنون، بداندیشی و دیو درون آدمی در آن قرار دارد و به همین دلیل، بیش از هر عضو دیگری در راوی، "می ز</w:t>
      </w:r>
      <w:r w:rsidR="009439F3">
        <w:rPr>
          <w:rFonts w:asciiTheme="minorBidi" w:hAnsiTheme="minorBidi" w:cstheme="minorBidi" w:hint="cs"/>
          <w:rtl/>
          <w:lang w:val="en-AU" w:bidi="fa-IR"/>
        </w:rPr>
        <w:t xml:space="preserve">ند" </w:t>
      </w:r>
      <w:r w:rsidR="00502D27">
        <w:rPr>
          <w:rFonts w:asciiTheme="minorBidi" w:hAnsiTheme="minorBidi" w:cstheme="minorBidi" w:hint="cs"/>
          <w:rtl/>
          <w:lang w:val="en-AU" w:bidi="fa-IR"/>
        </w:rPr>
        <w:t xml:space="preserve">، "می تپد" </w:t>
      </w:r>
      <w:r w:rsidR="009439F3">
        <w:rPr>
          <w:rFonts w:asciiTheme="minorBidi" w:hAnsiTheme="minorBidi" w:cstheme="minorBidi" w:hint="cs"/>
          <w:rtl/>
          <w:lang w:val="en-AU" w:bidi="fa-IR"/>
        </w:rPr>
        <w:t>و از خود بازتاب نشان می دهد و</w:t>
      </w:r>
      <w:r>
        <w:rPr>
          <w:rFonts w:asciiTheme="minorBidi" w:hAnsiTheme="minorBidi" w:cstheme="minorBidi" w:hint="cs"/>
          <w:rtl/>
          <w:lang w:val="en-AU" w:bidi="fa-IR"/>
        </w:rPr>
        <w:t xml:space="preserve"> </w:t>
      </w:r>
      <w:r w:rsidR="00502D27">
        <w:rPr>
          <w:rFonts w:asciiTheme="minorBidi" w:hAnsiTheme="minorBidi" w:cstheme="minorBidi" w:hint="cs"/>
          <w:rtl/>
          <w:lang w:val="en-AU" w:bidi="fa-IR"/>
        </w:rPr>
        <w:t>"نماد</w:t>
      </w:r>
      <w:r w:rsidR="00A62E41">
        <w:rPr>
          <w:rFonts w:asciiTheme="minorBidi" w:hAnsiTheme="minorBidi" w:cstheme="minorBidi" w:hint="cs"/>
          <w:rtl/>
          <w:lang w:val="en-AU" w:bidi="fa-IR"/>
        </w:rPr>
        <w:t xml:space="preserve"> قلب رازگو" </w:t>
      </w:r>
      <w:r w:rsidR="009439F3">
        <w:rPr>
          <w:rFonts w:asciiTheme="minorBidi" w:hAnsiTheme="minorBidi" w:cstheme="minorBidi" w:hint="cs"/>
          <w:rtl/>
          <w:lang w:val="en-AU" w:bidi="fa-IR"/>
        </w:rPr>
        <w:t xml:space="preserve">و عنوان داستان، ناظر به همین ناآرامی هیجانات و احساسات تند و حیوانی راوی است که حتی پس از مرگ پیر مرد و جدا کردن سرش از تن و دفن او در یک محفظه ی چوبی، باز هم پیوسته "می زند" و قاتل را لو می دهد اما راوی در کمال مهارت، وانمود می کند که این صدا، صدای قلب پیر مرد است که </w:t>
      </w:r>
      <w:r w:rsidR="00597D56">
        <w:rPr>
          <w:rFonts w:asciiTheme="minorBidi" w:hAnsiTheme="minorBidi" w:cstheme="minorBidi" w:hint="cs"/>
          <w:rtl/>
          <w:lang w:val="en-AU" w:bidi="fa-IR"/>
        </w:rPr>
        <w:t xml:space="preserve">می خواهد راز قتل او را فاش کند. راوی به قدری در مورد صدای تپش قلب مقتول اغراق می کند که حتی فکر می کند </w:t>
      </w:r>
      <w:r w:rsidR="00502D27">
        <w:rPr>
          <w:rFonts w:asciiTheme="minorBidi" w:hAnsiTheme="minorBidi" w:cstheme="minorBidi" w:hint="cs"/>
          <w:rtl/>
          <w:lang w:val="en-AU" w:bidi="fa-IR"/>
        </w:rPr>
        <w:t xml:space="preserve">تپش مداوم </w:t>
      </w:r>
      <w:r w:rsidR="00852128">
        <w:rPr>
          <w:rFonts w:asciiTheme="minorBidi" w:hAnsiTheme="minorBidi" w:cstheme="minorBidi" w:hint="cs"/>
          <w:rtl/>
          <w:lang w:val="en-AU" w:bidi="fa-IR"/>
        </w:rPr>
        <w:t>قلب پیر مرد</w:t>
      </w:r>
      <w:r w:rsidR="00502D27">
        <w:rPr>
          <w:rFonts w:asciiTheme="minorBidi" w:hAnsiTheme="minorBidi" w:cstheme="minorBidi" w:hint="cs"/>
          <w:rtl/>
          <w:lang w:val="en-AU" w:bidi="fa-IR"/>
        </w:rPr>
        <w:t>،</w:t>
      </w:r>
      <w:r w:rsidR="00852128">
        <w:rPr>
          <w:rFonts w:asciiTheme="minorBidi" w:hAnsiTheme="minorBidi" w:cstheme="minorBidi" w:hint="cs"/>
          <w:rtl/>
          <w:lang w:val="en-AU" w:bidi="fa-IR"/>
        </w:rPr>
        <w:t xml:space="preserve"> </w:t>
      </w:r>
      <w:r w:rsidR="00597D56">
        <w:rPr>
          <w:rFonts w:asciiTheme="minorBidi" w:hAnsiTheme="minorBidi" w:cstheme="minorBidi" w:hint="cs"/>
          <w:rtl/>
          <w:lang w:val="en-AU" w:bidi="fa-IR"/>
        </w:rPr>
        <w:t xml:space="preserve">ممکن است </w:t>
      </w:r>
      <w:r w:rsidR="00852128">
        <w:rPr>
          <w:rFonts w:asciiTheme="minorBidi" w:hAnsiTheme="minorBidi" w:cstheme="minorBidi" w:hint="cs"/>
          <w:rtl/>
          <w:lang w:val="en-AU" w:bidi="fa-IR"/>
        </w:rPr>
        <w:t>توجه همسایگان را هم جلب کن</w:t>
      </w:r>
      <w:r w:rsidR="00597D56">
        <w:rPr>
          <w:rFonts w:asciiTheme="minorBidi" w:hAnsiTheme="minorBidi" w:cstheme="minorBidi" w:hint="cs"/>
          <w:rtl/>
          <w:lang w:val="en-AU" w:bidi="fa-IR"/>
        </w:rPr>
        <w:t xml:space="preserve">د و </w:t>
      </w:r>
      <w:r w:rsidR="00852128">
        <w:rPr>
          <w:rFonts w:asciiTheme="minorBidi" w:hAnsiTheme="minorBidi" w:cstheme="minorBidi" w:hint="cs"/>
          <w:rtl/>
          <w:lang w:val="en-AU" w:bidi="fa-IR"/>
        </w:rPr>
        <w:t xml:space="preserve">آنان راز قتل را </w:t>
      </w:r>
      <w:r w:rsidR="00597D56">
        <w:rPr>
          <w:rFonts w:asciiTheme="minorBidi" w:hAnsiTheme="minorBidi" w:cstheme="minorBidi" w:hint="cs"/>
          <w:rtl/>
          <w:lang w:val="en-AU" w:bidi="fa-IR"/>
        </w:rPr>
        <w:t>به پلیس اطلا</w:t>
      </w:r>
      <w:r w:rsidR="00852128">
        <w:rPr>
          <w:rFonts w:asciiTheme="minorBidi" w:hAnsiTheme="minorBidi" w:cstheme="minorBidi" w:hint="cs"/>
          <w:rtl/>
          <w:lang w:val="en-AU" w:bidi="fa-IR"/>
        </w:rPr>
        <w:t>ع</w:t>
      </w:r>
      <w:r w:rsidR="00597D56">
        <w:rPr>
          <w:rFonts w:asciiTheme="minorBidi" w:hAnsiTheme="minorBidi" w:cstheme="minorBidi" w:hint="cs"/>
          <w:rtl/>
          <w:lang w:val="en-AU" w:bidi="fa-IR"/>
        </w:rPr>
        <w:t xml:space="preserve"> دهند:</w:t>
      </w:r>
      <w:r w:rsidR="009439F3">
        <w:rPr>
          <w:rFonts w:asciiTheme="minorBidi" w:hAnsiTheme="minorBidi" w:cstheme="minorBidi" w:hint="cs"/>
          <w:rtl/>
          <w:lang w:val="en-AU" w:bidi="fa-IR"/>
        </w:rPr>
        <w:t xml:space="preserve"> </w:t>
      </w:r>
    </w:p>
    <w:p w:rsidR="009439F3" w:rsidRPr="007F5848" w:rsidRDefault="009439F3" w:rsidP="00597D56">
      <w:pPr>
        <w:bidi/>
        <w:spacing w:line="360" w:lineRule="auto"/>
        <w:jc w:val="both"/>
        <w:rPr>
          <w:rFonts w:asciiTheme="minorBidi" w:hAnsiTheme="minorBidi" w:cstheme="minorBidi"/>
          <w:b/>
          <w:bCs/>
          <w:sz w:val="20"/>
          <w:szCs w:val="20"/>
          <w:rtl/>
          <w:lang w:val="en-AU" w:bidi="fa-IR"/>
        </w:rPr>
      </w:pPr>
      <w:r w:rsidRPr="007F5848">
        <w:rPr>
          <w:rFonts w:asciiTheme="minorBidi" w:hAnsiTheme="minorBidi" w:cstheme="minorBidi" w:hint="cs"/>
          <w:b/>
          <w:bCs/>
          <w:sz w:val="20"/>
          <w:szCs w:val="20"/>
          <w:rtl/>
          <w:lang w:val="en-AU" w:bidi="fa-IR"/>
        </w:rPr>
        <w:t xml:space="preserve">    " بینواها! بیش از این، مخفی نکنید. به این جرم اعتراف می کنم. این تخته ها را بکنید. آنجا است؛ آنجا است: </w:t>
      </w:r>
      <w:r w:rsidR="00597D56">
        <w:rPr>
          <w:rFonts w:asciiTheme="minorBidi" w:hAnsiTheme="minorBidi" w:cstheme="minorBidi" w:hint="cs"/>
          <w:b/>
          <w:bCs/>
          <w:sz w:val="20"/>
          <w:szCs w:val="20"/>
          <w:rtl/>
          <w:lang w:val="en-AU" w:bidi="fa-IR"/>
        </w:rPr>
        <w:t xml:space="preserve">این، صدای تپش </w:t>
      </w:r>
      <w:r w:rsidRPr="007F5848">
        <w:rPr>
          <w:rFonts w:asciiTheme="minorBidi" w:hAnsiTheme="minorBidi" w:cstheme="minorBidi" w:hint="cs"/>
          <w:b/>
          <w:bCs/>
          <w:sz w:val="20"/>
          <w:szCs w:val="20"/>
          <w:rtl/>
          <w:lang w:val="en-AU" w:bidi="fa-IR"/>
        </w:rPr>
        <w:t>قلب وحشتناک او است" (306).</w:t>
      </w:r>
    </w:p>
    <w:p w:rsidR="00F41805" w:rsidRDefault="005811E6" w:rsidP="00F41805">
      <w:pPr>
        <w:bidi/>
        <w:spacing w:line="360" w:lineRule="auto"/>
        <w:jc w:val="both"/>
        <w:rPr>
          <w:rFonts w:asciiTheme="minorBidi" w:hAnsiTheme="minorBidi" w:cstheme="minorBidi"/>
          <w:lang w:val="en-AU" w:bidi="fa-IR"/>
        </w:rPr>
      </w:pPr>
      <w:r>
        <w:rPr>
          <w:rFonts w:asciiTheme="minorBidi" w:hAnsiTheme="minorBidi" w:cstheme="minorBidi" w:hint="cs"/>
          <w:rtl/>
          <w:lang w:val="en-AU" w:bidi="fa-IR"/>
        </w:rPr>
        <w:t xml:space="preserve">    </w:t>
      </w:r>
      <w:r w:rsidR="00852128">
        <w:rPr>
          <w:rFonts w:asciiTheme="minorBidi" w:hAnsiTheme="minorBidi" w:cstheme="minorBidi" w:hint="cs"/>
          <w:rtl/>
          <w:lang w:val="en-AU" w:bidi="fa-IR"/>
        </w:rPr>
        <w:t xml:space="preserve">"قلب" به این اعتبار، ناظر به بخشی از روان آدمی است که به تعبیر زیبای </w:t>
      </w:r>
      <w:r w:rsidR="00852128">
        <w:rPr>
          <w:rFonts w:asciiTheme="minorBidi" w:hAnsiTheme="minorBidi" w:cstheme="minorBidi" w:hint="cs"/>
          <w:i/>
          <w:iCs/>
          <w:rtl/>
          <w:lang w:val="en-AU" w:bidi="fa-IR"/>
        </w:rPr>
        <w:t xml:space="preserve">قرآن </w:t>
      </w:r>
      <w:r w:rsidR="00852128">
        <w:rPr>
          <w:rFonts w:asciiTheme="minorBidi" w:hAnsiTheme="minorBidi" w:cstheme="minorBidi" w:hint="cs"/>
          <w:rtl/>
          <w:lang w:val="en-AU" w:bidi="fa-IR"/>
        </w:rPr>
        <w:t xml:space="preserve">"مختوم" شده؛ یعنی بر آن، مُهر زده شده تا نور معرفت و رحمت الهی بر آن نتابد. </w:t>
      </w:r>
      <w:r>
        <w:rPr>
          <w:rFonts w:asciiTheme="minorBidi" w:hAnsiTheme="minorBidi" w:cstheme="minorBidi" w:hint="cs"/>
          <w:rtl/>
          <w:lang w:val="en-AU" w:bidi="fa-IR"/>
        </w:rPr>
        <w:t xml:space="preserve">با این همه، قلب مرکز احساسات لطیف و عالی انسانی نیز هست. آنچه </w:t>
      </w:r>
      <w:r w:rsidR="00852128">
        <w:rPr>
          <w:rFonts w:asciiTheme="minorBidi" w:hAnsiTheme="minorBidi" w:cstheme="minorBidi" w:hint="cs"/>
          <w:rtl/>
          <w:lang w:val="en-AU" w:bidi="fa-IR"/>
        </w:rPr>
        <w:t xml:space="preserve">در "علم النفّس" قدیم ما </w:t>
      </w:r>
      <w:r>
        <w:rPr>
          <w:rFonts w:asciiTheme="minorBidi" w:hAnsiTheme="minorBidi" w:cstheme="minorBidi" w:hint="cs"/>
          <w:rtl/>
          <w:lang w:val="en-AU" w:bidi="fa-IR"/>
        </w:rPr>
        <w:t xml:space="preserve">در از آن به "نفس لوّامه" </w:t>
      </w:r>
      <w:r w:rsidR="00502D27">
        <w:rPr>
          <w:rFonts w:asciiTheme="minorBidi" w:hAnsiTheme="minorBidi" w:cstheme="minorBidi" w:hint="cs"/>
          <w:rtl/>
          <w:lang w:val="en-AU" w:bidi="fa-IR"/>
        </w:rPr>
        <w:t>یاد می ش</w:t>
      </w:r>
      <w:r w:rsidR="00852128">
        <w:rPr>
          <w:rFonts w:asciiTheme="minorBidi" w:hAnsiTheme="minorBidi" w:cstheme="minorBidi" w:hint="cs"/>
          <w:rtl/>
          <w:lang w:val="en-AU" w:bidi="fa-IR"/>
        </w:rPr>
        <w:t>د، بخشی از همین توانایی های "قلب سلیم" است</w:t>
      </w:r>
      <w:r w:rsidR="00597D56">
        <w:rPr>
          <w:rFonts w:asciiTheme="minorBidi" w:hAnsiTheme="minorBidi" w:cstheme="minorBidi" w:hint="cs"/>
          <w:rtl/>
          <w:lang w:val="en-AU" w:bidi="fa-IR"/>
        </w:rPr>
        <w:t xml:space="preserve"> </w:t>
      </w:r>
      <w:r w:rsidR="00852128">
        <w:rPr>
          <w:rFonts w:asciiTheme="minorBidi" w:hAnsiTheme="minorBidi" w:cstheme="minorBidi" w:hint="cs"/>
          <w:rtl/>
          <w:lang w:val="en-AU" w:bidi="fa-IR"/>
        </w:rPr>
        <w:t>که در برابر "قلب مختوم" قرار دار</w:t>
      </w:r>
      <w:r w:rsidR="00502D27">
        <w:rPr>
          <w:rFonts w:asciiTheme="minorBidi" w:hAnsiTheme="minorBidi" w:cstheme="minorBidi" w:hint="cs"/>
          <w:rtl/>
          <w:lang w:val="en-AU" w:bidi="fa-IR"/>
        </w:rPr>
        <w:t>د</w:t>
      </w:r>
      <w:r w:rsidR="00852128">
        <w:rPr>
          <w:rFonts w:asciiTheme="minorBidi" w:hAnsiTheme="minorBidi" w:cstheme="minorBidi" w:hint="cs"/>
          <w:rtl/>
          <w:lang w:val="en-AU" w:bidi="fa-IR"/>
        </w:rPr>
        <w:t>. این نفس، همان است که با اشارات پنهان و رازآمیز خود، آدمی را به خاطر اقوال و افعال ناپسند، می نکوهد و او را "ملامت" می کند و به همین دلیل، آن را "لوّامه" (بسیار ملامت کننده) می نامند. این بخش از نفس</w:t>
      </w:r>
      <w:r w:rsidR="00F41805">
        <w:rPr>
          <w:rFonts w:asciiTheme="minorBidi" w:hAnsiTheme="minorBidi" w:cstheme="minorBidi" w:hint="cs"/>
          <w:rtl/>
          <w:lang w:val="en-AU" w:bidi="fa-IR"/>
        </w:rPr>
        <w:t xml:space="preserve"> در داستان، دونمود بیرونی دار</w:t>
      </w:r>
      <w:r w:rsidR="00852128">
        <w:rPr>
          <w:rFonts w:asciiTheme="minorBidi" w:hAnsiTheme="minorBidi" w:cstheme="minorBidi" w:hint="cs"/>
          <w:rtl/>
          <w:lang w:val="en-AU" w:bidi="fa-IR"/>
        </w:rPr>
        <w:t>د: ن</w:t>
      </w:r>
      <w:r w:rsidR="00F41805">
        <w:rPr>
          <w:rFonts w:asciiTheme="minorBidi" w:hAnsiTheme="minorBidi" w:cstheme="minorBidi" w:hint="cs"/>
          <w:rtl/>
          <w:lang w:val="en-AU" w:bidi="fa-IR"/>
        </w:rPr>
        <w:t xml:space="preserve">خست "همسایگان" که از نظر اعتقادی، </w:t>
      </w:r>
      <w:r w:rsidR="00852128">
        <w:rPr>
          <w:rFonts w:asciiTheme="minorBidi" w:hAnsiTheme="minorBidi" w:cstheme="minorBidi" w:hint="cs"/>
          <w:rtl/>
          <w:lang w:val="en-AU" w:bidi="fa-IR"/>
        </w:rPr>
        <w:t>آدمی را مورد قضاوت اخلاقی</w:t>
      </w:r>
      <w:r w:rsidR="00F41805">
        <w:rPr>
          <w:rFonts w:asciiTheme="minorBidi" w:hAnsiTheme="minorBidi" w:cstheme="minorBidi" w:hint="cs"/>
          <w:rtl/>
          <w:lang w:val="en-AU" w:bidi="fa-IR"/>
        </w:rPr>
        <w:t xml:space="preserve"> قرار می ده</w:t>
      </w:r>
      <w:r w:rsidR="00502D27">
        <w:rPr>
          <w:rFonts w:asciiTheme="minorBidi" w:hAnsiTheme="minorBidi" w:cstheme="minorBidi" w:hint="cs"/>
          <w:rtl/>
          <w:lang w:val="en-AU" w:bidi="fa-IR"/>
        </w:rPr>
        <w:t>د؛ چنان که گاه به هنگ</w:t>
      </w:r>
      <w:r w:rsidR="008D2806">
        <w:rPr>
          <w:rFonts w:asciiTheme="minorBidi" w:hAnsiTheme="minorBidi" w:cstheme="minorBidi" w:hint="cs"/>
          <w:rtl/>
          <w:lang w:val="en-AU" w:bidi="fa-IR"/>
        </w:rPr>
        <w:t>ام کار ناروایی می گوییم " در و همسایه چه خواهند گفت؟" نمود قانونی دیگر</w:t>
      </w:r>
      <w:r w:rsidR="00502D27">
        <w:rPr>
          <w:rFonts w:asciiTheme="minorBidi" w:hAnsiTheme="minorBidi" w:cstheme="minorBidi" w:hint="cs"/>
          <w:rtl/>
          <w:lang w:val="en-AU" w:bidi="fa-IR"/>
        </w:rPr>
        <w:t xml:space="preserve">، </w:t>
      </w:r>
      <w:r w:rsidR="008D2806">
        <w:rPr>
          <w:rFonts w:asciiTheme="minorBidi" w:hAnsiTheme="minorBidi" w:cstheme="minorBidi" w:hint="cs"/>
          <w:rtl/>
          <w:lang w:val="en-AU" w:bidi="fa-IR"/>
        </w:rPr>
        <w:t xml:space="preserve">"پلیس" است که باید آدمی را از "نواهی" و امور نکوهیده </w:t>
      </w:r>
      <w:r w:rsidR="00F41805">
        <w:rPr>
          <w:rFonts w:asciiTheme="minorBidi" w:hAnsiTheme="minorBidi" w:cstheme="minorBidi" w:hint="cs"/>
          <w:rtl/>
          <w:lang w:val="en-AU" w:bidi="fa-IR"/>
        </w:rPr>
        <w:t>و غیر</w:t>
      </w:r>
      <w:r w:rsidR="00F41805" w:rsidRPr="00F41805">
        <w:rPr>
          <w:rFonts w:asciiTheme="minorBidi" w:hAnsiTheme="minorBidi" w:cstheme="minorBidi" w:hint="cs"/>
          <w:rtl/>
          <w:lang w:val="en-AU" w:bidi="fa-IR"/>
        </w:rPr>
        <w:t xml:space="preserve"> </w:t>
      </w:r>
      <w:r w:rsidR="00F41805">
        <w:rPr>
          <w:rFonts w:asciiTheme="minorBidi" w:hAnsiTheme="minorBidi" w:cstheme="minorBidi" w:hint="cs"/>
          <w:rtl/>
          <w:lang w:val="en-AU" w:bidi="fa-IR"/>
        </w:rPr>
        <w:t>قانونی، بازدارد.</w:t>
      </w:r>
    </w:p>
    <w:p w:rsidR="00B3511B" w:rsidRPr="00B3511B" w:rsidRDefault="00B3511B" w:rsidP="00B642AA">
      <w:pPr>
        <w:pBdr>
          <w:top w:val="single" w:sz="4" w:space="1" w:color="auto"/>
        </w:pBdr>
        <w:bidi/>
        <w:spacing w:line="360" w:lineRule="auto"/>
        <w:jc w:val="right"/>
        <w:rPr>
          <w:rFonts w:asciiTheme="minorBidi" w:hAnsiTheme="minorBidi" w:cstheme="minorBidi"/>
          <w:sz w:val="18"/>
          <w:szCs w:val="18"/>
          <w:lang w:val="en-AU" w:bidi="fa-IR"/>
        </w:rPr>
      </w:pPr>
      <w:r>
        <w:rPr>
          <w:rFonts w:asciiTheme="minorBidi" w:hAnsiTheme="minorBidi" w:cstheme="minorBidi"/>
          <w:sz w:val="18"/>
          <w:szCs w:val="18"/>
          <w:lang w:val="en-AU" w:bidi="fa-IR"/>
        </w:rPr>
        <w:t>1.</w:t>
      </w:r>
      <w:r w:rsidR="00BB4FAC">
        <w:rPr>
          <w:rFonts w:asciiTheme="minorBidi" w:hAnsiTheme="minorBidi" w:cstheme="minorBidi"/>
          <w:sz w:val="18"/>
          <w:szCs w:val="18"/>
          <w:lang w:val="en-AU" w:bidi="fa-IR"/>
        </w:rPr>
        <w:t xml:space="preserve"> </w:t>
      </w:r>
      <w:r>
        <w:rPr>
          <w:rFonts w:asciiTheme="minorBidi" w:hAnsiTheme="minorBidi" w:cstheme="minorBidi"/>
          <w:sz w:val="18"/>
          <w:szCs w:val="18"/>
          <w:lang w:val="en-AU" w:bidi="fa-IR"/>
        </w:rPr>
        <w:t>James K</w:t>
      </w:r>
      <w:r w:rsidR="00B642AA">
        <w:rPr>
          <w:rFonts w:asciiTheme="minorBidi" w:hAnsiTheme="minorBidi" w:cstheme="minorBidi"/>
          <w:sz w:val="18"/>
          <w:szCs w:val="18"/>
          <w:lang w:val="en-AU" w:bidi="fa-IR"/>
        </w:rPr>
        <w:t>i</w:t>
      </w:r>
      <w:r>
        <w:rPr>
          <w:rFonts w:asciiTheme="minorBidi" w:hAnsiTheme="minorBidi" w:cstheme="minorBidi"/>
          <w:sz w:val="18"/>
          <w:szCs w:val="18"/>
          <w:lang w:val="en-AU" w:bidi="fa-IR"/>
        </w:rPr>
        <w:t>rkland                2. Evil Eye</w:t>
      </w:r>
    </w:p>
    <w:p w:rsidR="00015623" w:rsidRDefault="00015623" w:rsidP="00E82933">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lastRenderedPageBreak/>
        <w:t xml:space="preserve">    حال که از توضیح برخی مفاهیم کلیدی در داستان آسوده شدیم، می افزاییم که " چشم" تعبیر دیگری از همان اصطلاح "من " </w:t>
      </w:r>
      <w:r>
        <w:rPr>
          <w:rFonts w:asciiTheme="minorBidi" w:hAnsiTheme="minorBidi" w:cstheme="minorBidi" w:hint="cs"/>
          <w:vertAlign w:val="superscript"/>
          <w:rtl/>
          <w:lang w:val="en-AU" w:bidi="fa-IR"/>
        </w:rPr>
        <w:t xml:space="preserve">1 </w:t>
      </w:r>
      <w:r>
        <w:rPr>
          <w:rFonts w:asciiTheme="minorBidi" w:hAnsiTheme="minorBidi" w:cstheme="minorBidi" w:hint="cs"/>
          <w:rtl/>
          <w:lang w:val="en-AU" w:bidi="fa-IR"/>
        </w:rPr>
        <w:t xml:space="preserve">در روان شناسی "فروید" </w:t>
      </w:r>
      <w:r>
        <w:rPr>
          <w:rFonts w:asciiTheme="minorBidi" w:hAnsiTheme="minorBidi" w:cstheme="minorBidi" w:hint="cs"/>
          <w:vertAlign w:val="superscript"/>
          <w:rtl/>
          <w:lang w:val="en-AU" w:bidi="fa-IR"/>
        </w:rPr>
        <w:t xml:space="preserve">2 </w:t>
      </w:r>
      <w:r w:rsidR="005F3F47">
        <w:rPr>
          <w:rFonts w:asciiTheme="minorBidi" w:hAnsiTheme="minorBidi" w:cstheme="minorBidi" w:hint="cs"/>
          <w:rtl/>
          <w:lang w:val="en-AU" w:bidi="fa-IR"/>
        </w:rPr>
        <w:t>است که</w:t>
      </w:r>
      <w:r w:rsidR="00C6052C">
        <w:rPr>
          <w:rFonts w:asciiTheme="minorBidi" w:hAnsiTheme="minorBidi" w:cstheme="minorBidi" w:hint="cs"/>
          <w:rtl/>
          <w:lang w:val="en-AU" w:bidi="fa-IR"/>
        </w:rPr>
        <w:t xml:space="preserve"> "اصل واقعیت " </w:t>
      </w:r>
      <w:r w:rsidR="00C6052C">
        <w:rPr>
          <w:rFonts w:asciiTheme="minorBidi" w:hAnsiTheme="minorBidi" w:cstheme="minorBidi" w:hint="cs"/>
          <w:vertAlign w:val="superscript"/>
          <w:rtl/>
          <w:lang w:val="en-AU" w:bidi="fa-IR"/>
        </w:rPr>
        <w:t xml:space="preserve">3 </w:t>
      </w:r>
      <w:r w:rsidR="00C6052C">
        <w:rPr>
          <w:rFonts w:asciiTheme="minorBidi" w:hAnsiTheme="minorBidi" w:cstheme="minorBidi" w:hint="cs"/>
          <w:rtl/>
          <w:lang w:val="en-AU" w:bidi="fa-IR"/>
        </w:rPr>
        <w:t>را نمایندگی می کند. اما</w:t>
      </w:r>
      <w:r w:rsidR="00F41805">
        <w:rPr>
          <w:rFonts w:asciiTheme="minorBidi" w:hAnsiTheme="minorBidi" w:cstheme="minorBidi" w:hint="cs"/>
          <w:rtl/>
          <w:lang w:val="en-AU" w:bidi="fa-IR"/>
        </w:rPr>
        <w:t xml:space="preserve"> "قلب"</w:t>
      </w:r>
      <w:r w:rsidR="00C6052C">
        <w:rPr>
          <w:rFonts w:asciiTheme="minorBidi" w:hAnsiTheme="minorBidi" w:cstheme="minorBidi" w:hint="cs"/>
          <w:rtl/>
          <w:lang w:val="en-AU" w:bidi="fa-IR"/>
        </w:rPr>
        <w:t xml:space="preserve"> آن بخش از روان بداندیش </w:t>
      </w:r>
      <w:r w:rsidR="00F41805">
        <w:rPr>
          <w:rFonts w:asciiTheme="minorBidi" w:hAnsiTheme="minorBidi" w:cstheme="minorBidi" w:hint="cs"/>
          <w:rtl/>
          <w:lang w:val="en-AU" w:bidi="fa-IR"/>
        </w:rPr>
        <w:t xml:space="preserve">است </w:t>
      </w:r>
      <w:r w:rsidR="00C6052C">
        <w:rPr>
          <w:rFonts w:asciiTheme="minorBidi" w:hAnsiTheme="minorBidi" w:cstheme="minorBidi" w:hint="cs"/>
          <w:rtl/>
          <w:lang w:val="en-AU" w:bidi="fa-IR"/>
        </w:rPr>
        <w:t xml:space="preserve">که </w:t>
      </w:r>
      <w:r>
        <w:rPr>
          <w:rFonts w:asciiTheme="minorBidi" w:hAnsiTheme="minorBidi" w:cstheme="minorBidi" w:hint="cs"/>
          <w:rtl/>
          <w:lang w:val="en-AU" w:bidi="fa-IR"/>
        </w:rPr>
        <w:t>ما</w:t>
      </w:r>
      <w:r w:rsidR="00F41805">
        <w:rPr>
          <w:rFonts w:asciiTheme="minorBidi" w:hAnsiTheme="minorBidi" w:cstheme="minorBidi" w:hint="cs"/>
          <w:rtl/>
          <w:lang w:val="en-AU" w:bidi="fa-IR"/>
        </w:rPr>
        <w:t xml:space="preserve"> را به "نواهی" برمی انگیزد و "فروید" از آن به</w:t>
      </w:r>
      <w:r>
        <w:rPr>
          <w:rFonts w:asciiTheme="minorBidi" w:hAnsiTheme="minorBidi" w:cstheme="minorBidi" w:hint="cs"/>
          <w:rtl/>
          <w:lang w:val="en-AU" w:bidi="fa-IR"/>
        </w:rPr>
        <w:t xml:space="preserve"> "او" </w:t>
      </w:r>
      <w:r w:rsidR="00C6052C">
        <w:rPr>
          <w:rFonts w:asciiTheme="minorBidi" w:hAnsiTheme="minorBidi" w:cstheme="minorBidi" w:hint="cs"/>
          <w:vertAlign w:val="superscript"/>
          <w:rtl/>
          <w:lang w:val="en-AU" w:bidi="fa-IR"/>
        </w:rPr>
        <w:t>4</w:t>
      </w:r>
      <w:r>
        <w:rPr>
          <w:rFonts w:asciiTheme="minorBidi" w:hAnsiTheme="minorBidi" w:cstheme="minorBidi" w:hint="cs"/>
          <w:vertAlign w:val="superscript"/>
          <w:rtl/>
          <w:lang w:val="en-AU" w:bidi="fa-IR"/>
        </w:rPr>
        <w:t xml:space="preserve"> </w:t>
      </w:r>
      <w:r w:rsidR="00F41805">
        <w:rPr>
          <w:rFonts w:asciiTheme="minorBidi" w:hAnsiTheme="minorBidi" w:cstheme="minorBidi" w:hint="cs"/>
          <w:rtl/>
          <w:lang w:val="en-AU" w:bidi="fa-IR"/>
        </w:rPr>
        <w:t xml:space="preserve">تعبیر می کند که با "اصل لذت" </w:t>
      </w:r>
      <w:r w:rsidR="00F41805">
        <w:rPr>
          <w:rFonts w:asciiTheme="minorBidi" w:hAnsiTheme="minorBidi" w:cstheme="minorBidi" w:hint="cs"/>
          <w:vertAlign w:val="superscript"/>
          <w:rtl/>
          <w:lang w:val="en-AU" w:bidi="fa-IR"/>
        </w:rPr>
        <w:t xml:space="preserve">5  </w:t>
      </w:r>
      <w:r w:rsidR="00F41805">
        <w:rPr>
          <w:rFonts w:asciiTheme="minorBidi" w:hAnsiTheme="minorBidi" w:cstheme="minorBidi" w:hint="cs"/>
          <w:rtl/>
          <w:lang w:val="en-AU" w:bidi="fa-IR"/>
        </w:rPr>
        <w:t xml:space="preserve">همخوانی دارد </w:t>
      </w:r>
      <w:r>
        <w:rPr>
          <w:rFonts w:asciiTheme="minorBidi" w:hAnsiTheme="minorBidi" w:cstheme="minorBidi" w:hint="cs"/>
          <w:rtl/>
          <w:lang w:val="en-AU" w:bidi="fa-IR"/>
        </w:rPr>
        <w:t>و آن بخش از نیروهای روان</w:t>
      </w:r>
      <w:r w:rsidR="00BE1C03">
        <w:rPr>
          <w:rFonts w:asciiTheme="minorBidi" w:hAnsiTheme="minorBidi" w:cstheme="minorBidi" w:hint="cs"/>
          <w:rtl/>
          <w:lang w:val="en-AU" w:bidi="fa-IR"/>
        </w:rPr>
        <w:t>ی که به داوری اخلاقی می پردازد</w:t>
      </w:r>
      <w:r>
        <w:rPr>
          <w:rFonts w:asciiTheme="minorBidi" w:hAnsiTheme="minorBidi" w:cstheme="minorBidi" w:hint="cs"/>
          <w:rtl/>
          <w:lang w:val="en-AU" w:bidi="fa-IR"/>
        </w:rPr>
        <w:t xml:space="preserve"> و از آن به "وجدان اخلاقی" تعب</w:t>
      </w:r>
      <w:r w:rsidR="00BE1C03">
        <w:rPr>
          <w:rFonts w:asciiTheme="minorBidi" w:hAnsiTheme="minorBidi" w:cstheme="minorBidi" w:hint="cs"/>
          <w:rtl/>
          <w:lang w:val="en-AU" w:bidi="fa-IR"/>
        </w:rPr>
        <w:t>یر می کنیم،</w:t>
      </w:r>
      <w:r w:rsidR="00F41805">
        <w:rPr>
          <w:rFonts w:asciiTheme="minorBidi" w:hAnsiTheme="minorBidi" w:cstheme="minorBidi" w:hint="cs"/>
          <w:rtl/>
          <w:lang w:val="en-AU" w:bidi="fa-IR"/>
        </w:rPr>
        <w:t xml:space="preserve"> در مصطلحات "فروید" به</w:t>
      </w:r>
      <w:r>
        <w:rPr>
          <w:rFonts w:asciiTheme="minorBidi" w:hAnsiTheme="minorBidi" w:cstheme="minorBidi" w:hint="cs"/>
          <w:rtl/>
          <w:lang w:val="en-AU" w:bidi="fa-IR"/>
        </w:rPr>
        <w:t xml:space="preserve"> " منِ برتر" </w:t>
      </w:r>
      <w:r w:rsidR="00E82933">
        <w:rPr>
          <w:rFonts w:asciiTheme="minorBidi" w:hAnsiTheme="minorBidi" w:cstheme="minorBidi" w:hint="cs"/>
          <w:vertAlign w:val="superscript"/>
          <w:rtl/>
          <w:lang w:val="en-AU" w:bidi="fa-IR"/>
        </w:rPr>
        <w:t>6</w:t>
      </w:r>
      <w:r>
        <w:rPr>
          <w:rFonts w:asciiTheme="minorBidi" w:hAnsiTheme="minorBidi" w:cstheme="minorBidi" w:hint="cs"/>
          <w:vertAlign w:val="superscript"/>
          <w:rtl/>
          <w:lang w:val="en-AU" w:bidi="fa-IR"/>
        </w:rPr>
        <w:t xml:space="preserve"> </w:t>
      </w:r>
      <w:r w:rsidR="00BE1C03">
        <w:rPr>
          <w:rFonts w:asciiTheme="minorBidi" w:hAnsiTheme="minorBidi" w:cstheme="minorBidi" w:hint="cs"/>
          <w:rtl/>
          <w:lang w:val="en-AU" w:bidi="fa-IR"/>
        </w:rPr>
        <w:t>معروف است</w:t>
      </w:r>
      <w:r>
        <w:rPr>
          <w:rFonts w:asciiTheme="minorBidi" w:hAnsiTheme="minorBidi" w:cstheme="minorBidi" w:hint="cs"/>
          <w:rtl/>
          <w:lang w:val="en-AU" w:bidi="fa-IR"/>
        </w:rPr>
        <w:t xml:space="preserve">. واژه ی رسای "من" از ریشه ی پهلوی "مَنیتَن" به معنی "اندیشیدن" گرفته شده و مقصود "فروید" را دقیقاً القا می کند. واژه ی "او" نیز در زبان ادبی ما شناخته شده و ناظر </w:t>
      </w:r>
      <w:r w:rsidR="005C050D">
        <w:rPr>
          <w:rFonts w:asciiTheme="minorBidi" w:hAnsiTheme="minorBidi" w:cstheme="minorBidi" w:hint="cs"/>
          <w:rtl/>
          <w:lang w:val="en-AU" w:bidi="fa-IR"/>
        </w:rPr>
        <w:t xml:space="preserve">به آن بخش از روان ما است که </w:t>
      </w:r>
      <w:r>
        <w:rPr>
          <w:rFonts w:asciiTheme="minorBidi" w:hAnsiTheme="minorBidi" w:cstheme="minorBidi" w:hint="cs"/>
          <w:rtl/>
          <w:lang w:val="en-AU" w:bidi="fa-IR"/>
        </w:rPr>
        <w:t xml:space="preserve">در </w:t>
      </w:r>
      <w:r>
        <w:rPr>
          <w:rFonts w:asciiTheme="minorBidi" w:hAnsiTheme="minorBidi" w:cstheme="minorBidi" w:hint="cs"/>
          <w:i/>
          <w:iCs/>
          <w:rtl/>
          <w:lang w:val="en-AU" w:bidi="fa-IR"/>
        </w:rPr>
        <w:t>قرآن</w:t>
      </w:r>
      <w:r>
        <w:rPr>
          <w:rFonts w:asciiTheme="minorBidi" w:hAnsiTheme="minorBidi" w:cstheme="minorBidi" w:hint="cs"/>
          <w:rtl/>
          <w:lang w:val="en-AU" w:bidi="fa-IR"/>
        </w:rPr>
        <w:t xml:space="preserve"> از آن به "نفس ام</w:t>
      </w:r>
      <w:r w:rsidR="005C050D">
        <w:rPr>
          <w:rFonts w:asciiTheme="minorBidi" w:hAnsiTheme="minorBidi" w:cstheme="minorBidi" w:hint="cs"/>
          <w:rtl/>
          <w:lang w:val="en-AU" w:bidi="fa-IR"/>
        </w:rPr>
        <w:t>ّارة بالسوء" تعبیر ش</w:t>
      </w:r>
      <w:r>
        <w:rPr>
          <w:rFonts w:asciiTheme="minorBidi" w:hAnsiTheme="minorBidi" w:cstheme="minorBidi" w:hint="cs"/>
          <w:rtl/>
          <w:lang w:val="en-AU" w:bidi="fa-IR"/>
        </w:rPr>
        <w:t>د</w:t>
      </w:r>
      <w:r w:rsidR="005C050D">
        <w:rPr>
          <w:rFonts w:asciiTheme="minorBidi" w:hAnsiTheme="minorBidi" w:cstheme="minorBidi" w:hint="cs"/>
          <w:rtl/>
          <w:lang w:val="en-AU" w:bidi="fa-IR"/>
        </w:rPr>
        <w:t>ه</w:t>
      </w:r>
      <w:r>
        <w:rPr>
          <w:rFonts w:asciiTheme="minorBidi" w:hAnsiTheme="minorBidi" w:cstheme="minorBidi" w:hint="cs"/>
          <w:rtl/>
          <w:lang w:val="en-AU" w:bidi="fa-IR"/>
        </w:rPr>
        <w:t>؛ یعنی نیرویی روان</w:t>
      </w:r>
      <w:r w:rsidR="00BE1C03">
        <w:rPr>
          <w:rFonts w:asciiTheme="minorBidi" w:hAnsiTheme="minorBidi" w:cstheme="minorBidi" w:hint="cs"/>
          <w:rtl/>
          <w:lang w:val="en-AU" w:bidi="fa-IR"/>
        </w:rPr>
        <w:t>ی که آدمی را بسیار به کار ناروا</w:t>
      </w:r>
      <w:r w:rsidR="00DE57D3">
        <w:rPr>
          <w:rFonts w:asciiTheme="minorBidi" w:hAnsiTheme="minorBidi" w:cstheme="minorBidi" w:hint="cs"/>
          <w:rtl/>
          <w:lang w:val="en-AU" w:bidi="fa-IR"/>
        </w:rPr>
        <w:t xml:space="preserve"> </w:t>
      </w:r>
      <w:r>
        <w:rPr>
          <w:rFonts w:asciiTheme="minorBidi" w:hAnsiTheme="minorBidi" w:cstheme="minorBidi" w:hint="cs"/>
          <w:rtl/>
          <w:lang w:val="en-AU" w:bidi="fa-IR"/>
        </w:rPr>
        <w:t>فرمان می دهد</w:t>
      </w:r>
      <w:r w:rsidR="00D44381">
        <w:rPr>
          <w:rFonts w:asciiTheme="minorBidi" w:hAnsiTheme="minorBidi" w:cstheme="minorBidi" w:hint="cs"/>
          <w:rtl/>
          <w:lang w:val="en-AU" w:bidi="fa-IR"/>
        </w:rPr>
        <w:t xml:space="preserve"> و هر دو تعبیر در این بیت "حافظ" با</w:t>
      </w:r>
      <w:r w:rsidR="00F41805">
        <w:rPr>
          <w:rFonts w:asciiTheme="minorBidi" w:hAnsiTheme="minorBidi" w:cstheme="minorBidi" w:hint="cs"/>
          <w:rtl/>
          <w:lang w:val="en-AU" w:bidi="fa-IR"/>
        </w:rPr>
        <w:t xml:space="preserve"> تمام بارِ معنای روان شناختی آن دو،</w:t>
      </w:r>
      <w:r w:rsidR="00D44381">
        <w:rPr>
          <w:rFonts w:asciiTheme="minorBidi" w:hAnsiTheme="minorBidi" w:cstheme="minorBidi" w:hint="cs"/>
          <w:rtl/>
          <w:lang w:val="en-AU" w:bidi="fa-IR"/>
        </w:rPr>
        <w:t xml:space="preserve"> آمده است:</w:t>
      </w:r>
    </w:p>
    <w:p w:rsidR="00D44381" w:rsidRPr="00015623" w:rsidRDefault="00D44381" w:rsidP="00D44381">
      <w:pPr>
        <w:bidi/>
        <w:spacing w:line="360" w:lineRule="auto"/>
        <w:jc w:val="center"/>
        <w:rPr>
          <w:rFonts w:asciiTheme="minorBidi" w:hAnsiTheme="minorBidi" w:cstheme="minorBidi"/>
          <w:lang w:val="en-AU" w:bidi="fa-IR"/>
        </w:rPr>
      </w:pPr>
      <w:r>
        <w:rPr>
          <w:rFonts w:asciiTheme="minorBidi" w:hAnsiTheme="minorBidi" w:cstheme="minorBidi" w:hint="cs"/>
          <w:rtl/>
          <w:lang w:val="en-AU" w:bidi="fa-IR"/>
        </w:rPr>
        <w:t>در اندرون</w:t>
      </w:r>
      <w:r w:rsidR="00D13341">
        <w:rPr>
          <w:rFonts w:asciiTheme="minorBidi" w:hAnsiTheme="minorBidi" w:cstheme="minorBidi" w:hint="cs"/>
          <w:rtl/>
          <w:lang w:val="en-AU" w:bidi="fa-IR"/>
        </w:rPr>
        <w:t>ِ</w:t>
      </w:r>
      <w:r>
        <w:rPr>
          <w:rFonts w:asciiTheme="minorBidi" w:hAnsiTheme="minorBidi" w:cstheme="minorBidi" w:hint="cs"/>
          <w:rtl/>
          <w:lang w:val="en-AU" w:bidi="fa-IR"/>
        </w:rPr>
        <w:t xml:space="preserve"> منِ خستــه دل ندانم کیســت               که "من" خموشم و "او" در فغان و در غوغا است</w:t>
      </w:r>
    </w:p>
    <w:p w:rsidR="00B3511B" w:rsidRDefault="0097513B" w:rsidP="00E82933">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"من" و "خودآگاهی" </w:t>
      </w:r>
      <w:r w:rsidR="00E82933">
        <w:rPr>
          <w:rFonts w:asciiTheme="minorBidi" w:hAnsiTheme="minorBidi" w:cstheme="minorBidi" w:hint="cs"/>
          <w:vertAlign w:val="superscript"/>
          <w:rtl/>
          <w:lang w:val="en-AU" w:bidi="fa-IR"/>
        </w:rPr>
        <w:t>7</w:t>
      </w:r>
      <w:r w:rsidR="00DE57D3">
        <w:rPr>
          <w:rFonts w:asciiTheme="minorBidi" w:hAnsiTheme="minorBidi" w:cstheme="minorBidi" w:hint="cs"/>
          <w:vertAlign w:val="superscript"/>
          <w:rtl/>
          <w:lang w:val="en-AU" w:bidi="fa-IR"/>
        </w:rPr>
        <w:t xml:space="preserve"> </w:t>
      </w:r>
      <w:r>
        <w:rPr>
          <w:rFonts w:asciiTheme="minorBidi" w:hAnsiTheme="minorBidi" w:cstheme="minorBidi" w:hint="cs"/>
          <w:rtl/>
          <w:lang w:val="en-AU" w:bidi="fa-IR"/>
        </w:rPr>
        <w:t xml:space="preserve">پیوسته "خویشتنداری" پیشه می کند اما نیروی شورشگر و تاریک "ناخودآگاهی" </w:t>
      </w:r>
      <w:r w:rsidR="00E82933">
        <w:rPr>
          <w:rFonts w:asciiTheme="minorBidi" w:hAnsiTheme="minorBidi" w:cstheme="minorBidi" w:hint="cs"/>
          <w:vertAlign w:val="superscript"/>
          <w:rtl/>
          <w:lang w:val="en-AU" w:bidi="fa-IR"/>
        </w:rPr>
        <w:t>8</w:t>
      </w:r>
      <w:r w:rsidR="00DE57D3">
        <w:rPr>
          <w:rFonts w:asciiTheme="minorBidi" w:hAnsiTheme="minorBidi" w:cstheme="minorBidi" w:hint="cs"/>
          <w:vertAlign w:val="superscript"/>
          <w:rtl/>
          <w:lang w:val="en-AU" w:bidi="fa-IR"/>
        </w:rPr>
        <w:t xml:space="preserve"> </w:t>
      </w:r>
      <w:r>
        <w:rPr>
          <w:rFonts w:asciiTheme="minorBidi" w:hAnsiTheme="minorBidi" w:cstheme="minorBidi" w:hint="cs"/>
          <w:rtl/>
          <w:lang w:val="en-AU" w:bidi="fa-IR"/>
        </w:rPr>
        <w:t>("او) آدمی را به سوی تباهکاری می کشاند.</w:t>
      </w:r>
      <w:r w:rsidR="00DE57D3">
        <w:rPr>
          <w:rFonts w:asciiTheme="minorBidi" w:hAnsiTheme="minorBidi" w:cstheme="minorBidi" w:hint="cs"/>
          <w:rtl/>
          <w:lang w:val="en-AU" w:bidi="fa-IR"/>
        </w:rPr>
        <w:t xml:space="preserve"> در این میان، تنها "پلیس" است که به عنوان "منِ برترِ اجتماعی" باید تباهکار را از بداندیشی، بازدارد.</w:t>
      </w:r>
      <w:r w:rsidR="005A1C93">
        <w:rPr>
          <w:rFonts w:asciiTheme="minorBidi" w:hAnsiTheme="minorBidi" w:cstheme="minorBidi" w:hint="cs"/>
          <w:rtl/>
          <w:lang w:val="en-AU" w:bidi="fa-IR"/>
        </w:rPr>
        <w:t xml:space="preserve"> پس، قلبی که پیوسته پس از مرگ پیر مرد می زند و آرام و قرار از راوی قاتل دریغ می ورزد، قلب "پیر مرد" نیست؛ بلکه</w:t>
      </w:r>
      <w:r w:rsidR="00F41805">
        <w:rPr>
          <w:rFonts w:asciiTheme="minorBidi" w:hAnsiTheme="minorBidi" w:cstheme="minorBidi" w:hint="cs"/>
          <w:rtl/>
          <w:lang w:val="en-AU" w:bidi="fa-IR"/>
        </w:rPr>
        <w:t xml:space="preserve"> قلب ناآرام یا "نفس لوامّه" ی راوی</w:t>
      </w:r>
      <w:r w:rsidR="005A1C93">
        <w:rPr>
          <w:rFonts w:asciiTheme="minorBidi" w:hAnsiTheme="minorBidi" w:cstheme="minorBidi" w:hint="cs"/>
          <w:rtl/>
          <w:lang w:val="en-AU" w:bidi="fa-IR"/>
        </w:rPr>
        <w:t xml:space="preserve"> است که وی را به خاطر این بداندیشی بی پایه </w:t>
      </w:r>
      <w:r w:rsidR="00E82933">
        <w:rPr>
          <w:rFonts w:asciiTheme="minorBidi" w:hAnsiTheme="minorBidi" w:cstheme="minorBidi" w:hint="cs"/>
          <w:rtl/>
          <w:lang w:val="en-AU" w:bidi="fa-IR"/>
        </w:rPr>
        <w:t xml:space="preserve">و نیّت قتل، </w:t>
      </w:r>
      <w:r w:rsidR="005A1C93">
        <w:rPr>
          <w:rFonts w:asciiTheme="minorBidi" w:hAnsiTheme="minorBidi" w:cstheme="minorBidi" w:hint="cs"/>
          <w:rtl/>
          <w:lang w:val="en-AU" w:bidi="fa-IR"/>
        </w:rPr>
        <w:t>می نکوهد:</w:t>
      </w:r>
    </w:p>
    <w:p w:rsidR="005A1C93" w:rsidRPr="005A1C93" w:rsidRDefault="005A1C93" w:rsidP="005A1C93">
      <w:pPr>
        <w:bidi/>
        <w:spacing w:line="360" w:lineRule="auto"/>
        <w:jc w:val="both"/>
        <w:rPr>
          <w:rFonts w:asciiTheme="minorBidi" w:hAnsiTheme="minorBidi" w:cstheme="minorBidi"/>
          <w:b/>
          <w:bCs/>
          <w:sz w:val="20"/>
          <w:szCs w:val="20"/>
          <w:rtl/>
          <w:lang w:val="en-AU" w:bidi="fa-IR"/>
        </w:rPr>
      </w:pPr>
      <w:r w:rsidRPr="005A1C93">
        <w:rPr>
          <w:rFonts w:asciiTheme="minorBidi" w:hAnsiTheme="minorBidi" w:cstheme="minorBidi" w:hint="cs"/>
          <w:b/>
          <w:bCs/>
          <w:sz w:val="20"/>
          <w:szCs w:val="20"/>
          <w:rtl/>
          <w:lang w:val="en-AU" w:bidi="fa-IR"/>
        </w:rPr>
        <w:t xml:space="preserve">     " صندلی ای را که بر آن نشسته بودم، به شدت حرکت می دادم؛ به طوری که روی کف اتاق کشیده می شد و خش خش می کرد، ولی آن صدا، باز مسلط بود و به طور فوق العاده ای قوی تر می شد" (306).</w:t>
      </w:r>
    </w:p>
    <w:p w:rsidR="005A1C93" w:rsidRDefault="00650526" w:rsidP="005A1C93">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با آن که راوی می کوشد خو</w:t>
      </w:r>
      <w:r w:rsidR="00E82933">
        <w:rPr>
          <w:rFonts w:asciiTheme="minorBidi" w:hAnsiTheme="minorBidi" w:cstheme="minorBidi" w:hint="cs"/>
          <w:rtl/>
          <w:lang w:val="en-AU" w:bidi="fa-IR"/>
        </w:rPr>
        <w:t>د را تنها کسی معرفی کند که اعصاب</w:t>
      </w:r>
      <w:r>
        <w:rPr>
          <w:rFonts w:asciiTheme="minorBidi" w:hAnsiTheme="minorBidi" w:cstheme="minorBidi" w:hint="cs"/>
          <w:rtl/>
          <w:lang w:val="en-AU" w:bidi="fa-IR"/>
        </w:rPr>
        <w:t xml:space="preserve"> ضعیفی دارد، اصرار دارد وانمود کند که اصلاً "دیوانه" نیست. اما کسی که </w:t>
      </w:r>
      <w:r w:rsidR="003B6C96">
        <w:rPr>
          <w:rFonts w:asciiTheme="minorBidi" w:hAnsiTheme="minorBidi" w:cstheme="minorBidi" w:hint="cs"/>
          <w:rtl/>
          <w:lang w:val="en-AU" w:bidi="fa-IR"/>
        </w:rPr>
        <w:t xml:space="preserve">یک بیماری عادی و طبیعی دارد، همخانه ی بی گناه خود را بی دلیل نمی کشد. </w:t>
      </w:r>
      <w:r w:rsidR="00E82933">
        <w:rPr>
          <w:rFonts w:asciiTheme="minorBidi" w:hAnsiTheme="minorBidi" w:cstheme="minorBidi" w:hint="cs"/>
          <w:rtl/>
          <w:lang w:val="en-AU" w:bidi="fa-IR"/>
        </w:rPr>
        <w:t>اما راوی</w:t>
      </w:r>
      <w:r w:rsidR="003B6C96">
        <w:rPr>
          <w:rFonts w:asciiTheme="minorBidi" w:hAnsiTheme="minorBidi" w:cstheme="minorBidi" w:hint="cs"/>
          <w:rtl/>
          <w:lang w:val="en-AU" w:bidi="fa-IR"/>
        </w:rPr>
        <w:t xml:space="preserve"> نه تنها او </w:t>
      </w:r>
      <w:r w:rsidR="00E82933">
        <w:rPr>
          <w:rFonts w:asciiTheme="minorBidi" w:hAnsiTheme="minorBidi" w:cstheme="minorBidi" w:hint="cs"/>
          <w:rtl/>
          <w:lang w:val="en-AU" w:bidi="fa-IR"/>
        </w:rPr>
        <w:t xml:space="preserve">پیر مرد </w:t>
      </w:r>
      <w:r w:rsidR="003B6C96">
        <w:rPr>
          <w:rFonts w:asciiTheme="minorBidi" w:hAnsiTheme="minorBidi" w:cstheme="minorBidi" w:hint="cs"/>
          <w:rtl/>
          <w:lang w:val="en-AU" w:bidi="fa-IR"/>
        </w:rPr>
        <w:t>را می کشد؛ بلکه قطعه قطعه کرده زیر تخته های کف اتاق دفن می کند:</w:t>
      </w:r>
    </w:p>
    <w:p w:rsidR="003B6C96" w:rsidRPr="0019588F" w:rsidRDefault="001B14FF" w:rsidP="003B6C96">
      <w:pPr>
        <w:bidi/>
        <w:spacing w:line="360" w:lineRule="auto"/>
        <w:jc w:val="both"/>
        <w:rPr>
          <w:rFonts w:asciiTheme="minorBidi" w:hAnsiTheme="minorBidi" w:cstheme="minorBidi"/>
          <w:b/>
          <w:bCs/>
          <w:sz w:val="20"/>
          <w:szCs w:val="20"/>
          <w:rtl/>
          <w:lang w:val="en-AU" w:bidi="fa-IR"/>
        </w:rPr>
      </w:pPr>
      <w:r>
        <w:rPr>
          <w:rFonts w:asciiTheme="minorBidi" w:hAnsiTheme="minorBidi" w:cstheme="minorBidi" w:hint="cs"/>
          <w:b/>
          <w:bCs/>
          <w:sz w:val="20"/>
          <w:szCs w:val="20"/>
          <w:rtl/>
          <w:lang w:val="en-AU" w:bidi="fa-IR"/>
        </w:rPr>
        <w:t xml:space="preserve">     "</w:t>
      </w:r>
      <w:r>
        <w:rPr>
          <w:rFonts w:asciiTheme="minorBidi" w:hAnsiTheme="minorBidi" w:cstheme="minorBidi"/>
          <w:b/>
          <w:bCs/>
          <w:sz w:val="20"/>
          <w:szCs w:val="20"/>
          <w:lang w:val="en-AU" w:bidi="fa-IR"/>
        </w:rPr>
        <w:t xml:space="preserve"> </w:t>
      </w:r>
      <w:r w:rsidR="003B6C96" w:rsidRPr="0019588F">
        <w:rPr>
          <w:rFonts w:asciiTheme="minorBidi" w:hAnsiTheme="minorBidi" w:cstheme="minorBidi" w:hint="cs"/>
          <w:b/>
          <w:bCs/>
          <w:sz w:val="20"/>
          <w:szCs w:val="20"/>
          <w:rtl/>
          <w:lang w:val="en-AU" w:bidi="fa-IR"/>
        </w:rPr>
        <w:t>من در سکوت کامل، به تندی کار می کردم: سرش را جدا کردم و پس از آن دست ها و بالاخره پاهایش را بریدم. بعد، سه تا از تخته های کف اتاق را کندم و جسد را میان توفال کاری ها قرار دادم و پس از ختم عمل، تخته ها را دوباره بر جای نهادم. آن قدر با مهارت و تردستی این کار را کردم که چشم هیچ انسانی ، حتی چشم او، قادر نبود در آن، چیزی غیر عادی کشف کند" (303).</w:t>
      </w:r>
    </w:p>
    <w:p w:rsidR="003B6C96" w:rsidRPr="00D71055" w:rsidRDefault="00FF7627" w:rsidP="00E82933">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"زیمرمان" </w:t>
      </w:r>
      <w:r w:rsidR="00D71055">
        <w:rPr>
          <w:rFonts w:asciiTheme="minorBidi" w:hAnsiTheme="minorBidi" w:cstheme="minorBidi" w:hint="cs"/>
          <w:rtl/>
          <w:lang w:val="en-AU" w:bidi="fa-IR"/>
        </w:rPr>
        <w:t xml:space="preserve">در پندار، گفتار و کردار این بیمار روانی، نشانه هایی از "جنون جوانی" یا "تجزیه ی شخصیت" </w:t>
      </w:r>
      <w:r w:rsidR="00E82933">
        <w:rPr>
          <w:rFonts w:asciiTheme="minorBidi" w:hAnsiTheme="minorBidi" w:cstheme="minorBidi" w:hint="cs"/>
          <w:vertAlign w:val="superscript"/>
          <w:rtl/>
          <w:lang w:val="en-AU" w:bidi="fa-IR"/>
        </w:rPr>
        <w:t>9</w:t>
      </w:r>
      <w:r w:rsidR="00D71055">
        <w:rPr>
          <w:rFonts w:asciiTheme="minorBidi" w:hAnsiTheme="minorBidi" w:cstheme="minorBidi" w:hint="cs"/>
          <w:vertAlign w:val="superscript"/>
          <w:rtl/>
          <w:lang w:val="en-AU" w:bidi="fa-IR"/>
        </w:rPr>
        <w:t xml:space="preserve"> </w:t>
      </w:r>
      <w:r w:rsidR="00D71055">
        <w:rPr>
          <w:rFonts w:asciiTheme="minorBidi" w:hAnsiTheme="minorBidi" w:cstheme="minorBidi" w:hint="cs"/>
          <w:rtl/>
          <w:lang w:val="en-AU" w:bidi="fa-IR"/>
        </w:rPr>
        <w:t>یافته است. او می گوید مبتلایان به این بیماری، "حس شنوایی بسیار نیرومند</w:t>
      </w:r>
      <w:r w:rsidR="009822F6">
        <w:rPr>
          <w:rFonts w:asciiTheme="minorBidi" w:hAnsiTheme="minorBidi" w:cstheme="minorBidi" w:hint="cs"/>
          <w:rtl/>
          <w:lang w:val="en-AU" w:bidi="fa-IR"/>
        </w:rPr>
        <w:t>ی</w:t>
      </w:r>
      <w:r w:rsidR="00D71055">
        <w:rPr>
          <w:rFonts w:asciiTheme="minorBidi" w:hAnsiTheme="minorBidi" w:cstheme="minorBidi" w:hint="cs"/>
          <w:rtl/>
          <w:lang w:val="en-AU" w:bidi="fa-IR"/>
        </w:rPr>
        <w:t xml:space="preserve">" </w:t>
      </w:r>
      <w:r w:rsidR="009822F6">
        <w:rPr>
          <w:rFonts w:asciiTheme="minorBidi" w:hAnsiTheme="minorBidi" w:cstheme="minorBidi" w:hint="cs"/>
          <w:vertAlign w:val="superscript"/>
          <w:rtl/>
          <w:lang w:val="en-AU" w:bidi="fa-IR"/>
        </w:rPr>
        <w:t>10</w:t>
      </w:r>
      <w:r w:rsidR="00D71055">
        <w:rPr>
          <w:rFonts w:asciiTheme="minorBidi" w:hAnsiTheme="minorBidi" w:cstheme="minorBidi" w:hint="cs"/>
          <w:rtl/>
          <w:lang w:val="en-AU" w:bidi="fa-IR"/>
        </w:rPr>
        <w:t xml:space="preserve"> دارند</w:t>
      </w:r>
      <w:r w:rsidR="00FE6644">
        <w:rPr>
          <w:rFonts w:asciiTheme="minorBidi" w:hAnsiTheme="minorBidi" w:cstheme="minorBidi" w:hint="cs"/>
          <w:rtl/>
          <w:lang w:val="en-AU" w:bidi="fa-IR"/>
        </w:rPr>
        <w:t xml:space="preserve"> (زیمرمان، 40). </w:t>
      </w:r>
    </w:p>
    <w:p w:rsidR="00DE57D3" w:rsidRPr="00001CB9" w:rsidRDefault="00001CB9" w:rsidP="00DE57D3">
      <w:pPr>
        <w:bidi/>
        <w:spacing w:line="360" w:lineRule="auto"/>
        <w:jc w:val="both"/>
        <w:rPr>
          <w:rFonts w:asciiTheme="minorBidi" w:hAnsiTheme="minorBidi" w:cstheme="minorBidi"/>
          <w:b/>
          <w:bCs/>
          <w:sz w:val="20"/>
          <w:szCs w:val="20"/>
          <w:rtl/>
          <w:lang w:val="en-AU" w:bidi="fa-IR"/>
        </w:rPr>
      </w:pPr>
      <w:r w:rsidRPr="00001CB9">
        <w:rPr>
          <w:rFonts w:asciiTheme="minorBidi" w:hAnsiTheme="minorBidi" w:cstheme="minorBidi" w:hint="cs"/>
          <w:b/>
          <w:bCs/>
          <w:sz w:val="20"/>
          <w:szCs w:val="20"/>
          <w:rtl/>
          <w:lang w:val="en-AU" w:bidi="fa-IR"/>
        </w:rPr>
        <w:t xml:space="preserve">     " حس شنوایی من از تمام حس های دیگر، دقیق تر و ظریف تر است. تمام اصوات آسمانی و زمینی را شنیده ام. از جهنم نیز، چیزهای زیادی به گوشم رسیده است" (297).</w:t>
      </w:r>
    </w:p>
    <w:p w:rsidR="007A5392" w:rsidRDefault="00DE69DC" w:rsidP="007A5392">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"زیمرمان"، نداشتن بصیرت را یکی دیگر از عوارض این بیماری می داند(41). فقدان بینایی را در راوی، از انکارهای مداوم وی می توان دریافت. او همه ی واقعیات از جمله جنونش را حاشا می کند و برعکس، از توانایی های بی اندازه ی خود می گوید:</w:t>
      </w:r>
    </w:p>
    <w:p w:rsidR="007A5392" w:rsidRPr="00AB4C5A" w:rsidRDefault="00DE69DC" w:rsidP="009822F6">
      <w:pPr>
        <w:pBdr>
          <w:top w:val="single" w:sz="4" w:space="1" w:color="auto"/>
        </w:pBdr>
        <w:bidi/>
        <w:spacing w:line="360" w:lineRule="auto"/>
        <w:jc w:val="right"/>
        <w:rPr>
          <w:rFonts w:asciiTheme="minorBidi" w:hAnsiTheme="minorBidi" w:cstheme="minorBidi"/>
          <w:sz w:val="18"/>
          <w:szCs w:val="18"/>
          <w:lang w:val="en-AU" w:bidi="fa-IR"/>
        </w:rPr>
      </w:pPr>
      <w:r w:rsidRPr="00DE69DC">
        <w:rPr>
          <w:rFonts w:asciiTheme="minorBidi" w:hAnsiTheme="minorBidi" w:cstheme="minorBidi" w:hint="cs"/>
          <w:b/>
          <w:bCs/>
          <w:sz w:val="20"/>
          <w:szCs w:val="20"/>
          <w:rtl/>
          <w:lang w:val="en-AU" w:bidi="fa-IR"/>
        </w:rPr>
        <w:t xml:space="preserve">     </w:t>
      </w:r>
      <w:r w:rsidR="007A5392">
        <w:rPr>
          <w:rFonts w:asciiTheme="minorBidi" w:hAnsiTheme="minorBidi" w:cstheme="minorBidi"/>
          <w:sz w:val="18"/>
          <w:szCs w:val="18"/>
          <w:lang w:val="en-AU" w:bidi="fa-IR"/>
        </w:rPr>
        <w:t>1</w:t>
      </w:r>
      <w:r w:rsidR="00E82933">
        <w:rPr>
          <w:rFonts w:asciiTheme="minorBidi" w:hAnsiTheme="minorBidi" w:cstheme="minorBidi"/>
          <w:sz w:val="18"/>
          <w:szCs w:val="18"/>
          <w:lang w:val="en-AU" w:bidi="fa-IR"/>
        </w:rPr>
        <w:t>.</w:t>
      </w:r>
      <w:r w:rsidR="007A5392">
        <w:rPr>
          <w:rFonts w:asciiTheme="minorBidi" w:hAnsiTheme="minorBidi" w:cstheme="minorBidi"/>
          <w:sz w:val="18"/>
          <w:szCs w:val="18"/>
          <w:lang w:val="en-AU" w:bidi="fa-IR"/>
        </w:rPr>
        <w:t>Ego       2. Freud        3.</w:t>
      </w:r>
      <w:r w:rsidR="00E82933">
        <w:rPr>
          <w:rFonts w:asciiTheme="minorBidi" w:hAnsiTheme="minorBidi" w:cstheme="minorBidi"/>
          <w:sz w:val="18"/>
          <w:szCs w:val="18"/>
          <w:lang w:val="en-AU" w:bidi="fa-IR"/>
        </w:rPr>
        <w:t xml:space="preserve"> Reality Principle</w:t>
      </w:r>
      <w:r w:rsidR="007A5392">
        <w:rPr>
          <w:rFonts w:asciiTheme="minorBidi" w:hAnsiTheme="minorBidi" w:cstheme="minorBidi"/>
          <w:sz w:val="18"/>
          <w:szCs w:val="18"/>
          <w:lang w:val="en-AU" w:bidi="fa-IR"/>
        </w:rPr>
        <w:t xml:space="preserve"> </w:t>
      </w:r>
      <w:r w:rsidR="00E82933">
        <w:rPr>
          <w:rFonts w:asciiTheme="minorBidi" w:hAnsiTheme="minorBidi" w:cstheme="minorBidi"/>
          <w:sz w:val="18"/>
          <w:szCs w:val="18"/>
          <w:lang w:val="en-AU" w:bidi="fa-IR"/>
        </w:rPr>
        <w:t xml:space="preserve">      4. </w:t>
      </w:r>
      <w:r w:rsidR="007A5392">
        <w:rPr>
          <w:rFonts w:asciiTheme="minorBidi" w:hAnsiTheme="minorBidi" w:cstheme="minorBidi"/>
          <w:sz w:val="18"/>
          <w:szCs w:val="18"/>
          <w:lang w:val="en-AU" w:bidi="fa-IR"/>
        </w:rPr>
        <w:t xml:space="preserve">Id (=Other)    </w:t>
      </w:r>
      <w:r w:rsidR="00082591">
        <w:rPr>
          <w:rFonts w:asciiTheme="minorBidi" w:hAnsiTheme="minorBidi" w:cstheme="minorBidi"/>
          <w:sz w:val="18"/>
          <w:szCs w:val="18"/>
          <w:lang w:val="en-AU" w:bidi="fa-IR"/>
        </w:rPr>
        <w:t xml:space="preserve"> </w:t>
      </w:r>
      <w:r w:rsidR="007A5392">
        <w:rPr>
          <w:rFonts w:asciiTheme="minorBidi" w:hAnsiTheme="minorBidi" w:cstheme="minorBidi"/>
          <w:sz w:val="18"/>
          <w:szCs w:val="18"/>
          <w:lang w:val="en-AU" w:bidi="fa-IR"/>
        </w:rPr>
        <w:t xml:space="preserve">   </w:t>
      </w:r>
      <w:r w:rsidR="00E82933">
        <w:rPr>
          <w:rFonts w:asciiTheme="minorBidi" w:hAnsiTheme="minorBidi" w:cstheme="minorBidi"/>
          <w:sz w:val="18"/>
          <w:szCs w:val="18"/>
          <w:lang w:val="en-AU" w:bidi="fa-IR"/>
        </w:rPr>
        <w:t>5</w:t>
      </w:r>
      <w:r w:rsidR="007A5392">
        <w:rPr>
          <w:rFonts w:asciiTheme="minorBidi" w:hAnsiTheme="minorBidi" w:cstheme="minorBidi"/>
          <w:sz w:val="18"/>
          <w:szCs w:val="18"/>
          <w:lang w:val="en-AU" w:bidi="fa-IR"/>
        </w:rPr>
        <w:t xml:space="preserve">. </w:t>
      </w:r>
      <w:r w:rsidR="00E82933">
        <w:rPr>
          <w:rFonts w:asciiTheme="minorBidi" w:hAnsiTheme="minorBidi" w:cstheme="minorBidi"/>
          <w:sz w:val="18"/>
          <w:szCs w:val="18"/>
          <w:lang w:val="en-AU" w:bidi="fa-IR"/>
        </w:rPr>
        <w:t xml:space="preserve">Pleasure Principle     </w:t>
      </w:r>
      <w:r w:rsidR="00082591">
        <w:rPr>
          <w:rFonts w:asciiTheme="minorBidi" w:hAnsiTheme="minorBidi" w:cstheme="minorBidi"/>
          <w:sz w:val="18"/>
          <w:szCs w:val="18"/>
          <w:lang w:val="en-AU" w:bidi="fa-IR"/>
        </w:rPr>
        <w:t xml:space="preserve">   </w:t>
      </w:r>
      <w:r w:rsidR="00E82933">
        <w:rPr>
          <w:rFonts w:asciiTheme="minorBidi" w:hAnsiTheme="minorBidi" w:cstheme="minorBidi"/>
          <w:sz w:val="18"/>
          <w:szCs w:val="18"/>
          <w:lang w:val="en-AU" w:bidi="fa-IR"/>
        </w:rPr>
        <w:t xml:space="preserve">   6. </w:t>
      </w:r>
      <w:r w:rsidR="007A5392">
        <w:rPr>
          <w:rFonts w:asciiTheme="minorBidi" w:hAnsiTheme="minorBidi" w:cstheme="minorBidi"/>
          <w:sz w:val="18"/>
          <w:szCs w:val="18"/>
          <w:lang w:val="en-AU" w:bidi="fa-IR"/>
        </w:rPr>
        <w:t xml:space="preserve">Super-Ego         </w:t>
      </w:r>
      <w:r w:rsidR="00E82933">
        <w:rPr>
          <w:rFonts w:asciiTheme="minorBidi" w:hAnsiTheme="minorBidi" w:cstheme="minorBidi"/>
          <w:sz w:val="18"/>
          <w:szCs w:val="18"/>
          <w:lang w:val="en-AU" w:bidi="fa-IR"/>
        </w:rPr>
        <w:t>7</w:t>
      </w:r>
      <w:r w:rsidR="007A5392">
        <w:rPr>
          <w:rFonts w:asciiTheme="minorBidi" w:hAnsiTheme="minorBidi" w:cstheme="minorBidi"/>
          <w:sz w:val="18"/>
          <w:szCs w:val="18"/>
          <w:lang w:val="en-AU" w:bidi="fa-IR"/>
        </w:rPr>
        <w:t xml:space="preserve">. Consciousness          </w:t>
      </w:r>
      <w:r w:rsidR="00082591">
        <w:rPr>
          <w:rFonts w:asciiTheme="minorBidi" w:hAnsiTheme="minorBidi" w:cstheme="minorBidi"/>
          <w:sz w:val="18"/>
          <w:szCs w:val="18"/>
          <w:lang w:val="en-AU" w:bidi="fa-IR"/>
        </w:rPr>
        <w:t>8</w:t>
      </w:r>
      <w:r w:rsidR="007A5392">
        <w:rPr>
          <w:rFonts w:asciiTheme="minorBidi" w:hAnsiTheme="minorBidi" w:cstheme="minorBidi"/>
          <w:sz w:val="18"/>
          <w:szCs w:val="18"/>
          <w:lang w:val="en-AU" w:bidi="fa-IR"/>
        </w:rPr>
        <w:t xml:space="preserve">. Unconsciousness           </w:t>
      </w:r>
      <w:r w:rsidR="00865A1E">
        <w:rPr>
          <w:rFonts w:asciiTheme="minorBidi" w:hAnsiTheme="minorBidi" w:cstheme="minorBidi"/>
          <w:sz w:val="18"/>
          <w:szCs w:val="18"/>
          <w:lang w:val="en-AU" w:bidi="fa-IR"/>
        </w:rPr>
        <w:t>9</w:t>
      </w:r>
      <w:r w:rsidR="007A5392">
        <w:rPr>
          <w:rFonts w:asciiTheme="minorBidi" w:hAnsiTheme="minorBidi" w:cstheme="minorBidi"/>
          <w:sz w:val="18"/>
          <w:szCs w:val="18"/>
          <w:lang w:val="en-AU" w:bidi="fa-IR"/>
        </w:rPr>
        <w:t xml:space="preserve">. Schizophrenia (Dementia Praecox)             </w:t>
      </w:r>
      <w:r w:rsidR="009822F6">
        <w:rPr>
          <w:rFonts w:asciiTheme="minorBidi" w:hAnsiTheme="minorBidi" w:cstheme="minorBidi"/>
          <w:sz w:val="18"/>
          <w:szCs w:val="18"/>
          <w:lang w:val="en-AU" w:bidi="fa-IR"/>
        </w:rPr>
        <w:t>10</w:t>
      </w:r>
      <w:r w:rsidR="007A5392">
        <w:rPr>
          <w:rFonts w:asciiTheme="minorBidi" w:hAnsiTheme="minorBidi" w:cstheme="minorBidi"/>
          <w:sz w:val="18"/>
          <w:szCs w:val="18"/>
          <w:lang w:val="en-AU" w:bidi="fa-IR"/>
        </w:rPr>
        <w:t>. Sense of hearing acute</w:t>
      </w:r>
    </w:p>
    <w:p w:rsidR="00DE69DC" w:rsidRDefault="009822F6" w:rsidP="007A5392">
      <w:pPr>
        <w:bidi/>
        <w:spacing w:line="360" w:lineRule="auto"/>
        <w:jc w:val="both"/>
        <w:rPr>
          <w:rFonts w:asciiTheme="minorBidi" w:hAnsiTheme="minorBidi" w:cstheme="minorBidi"/>
          <w:b/>
          <w:bCs/>
          <w:sz w:val="20"/>
          <w:szCs w:val="20"/>
          <w:rtl/>
          <w:lang w:val="en-AU" w:bidi="fa-IR"/>
        </w:rPr>
      </w:pPr>
      <w:r>
        <w:rPr>
          <w:rFonts w:asciiTheme="minorBidi" w:hAnsiTheme="minorBidi" w:cstheme="minorBidi" w:hint="cs"/>
          <w:b/>
          <w:bCs/>
          <w:sz w:val="20"/>
          <w:szCs w:val="20"/>
          <w:rtl/>
          <w:lang w:val="en-AU" w:bidi="fa-IR"/>
        </w:rPr>
        <w:lastRenderedPageBreak/>
        <w:t xml:space="preserve">        </w:t>
      </w:r>
      <w:r w:rsidR="00DE69DC" w:rsidRPr="00DE69DC">
        <w:rPr>
          <w:rFonts w:asciiTheme="minorBidi" w:hAnsiTheme="minorBidi" w:cstheme="minorBidi" w:hint="cs"/>
          <w:b/>
          <w:bCs/>
          <w:sz w:val="20"/>
          <w:szCs w:val="20"/>
          <w:rtl/>
          <w:lang w:val="en-AU" w:bidi="fa-IR"/>
        </w:rPr>
        <w:t xml:space="preserve">" چطور ممکن است دیوانه باشم؟ دقت کنید. ملاحظه بفرمایید که چگونه با تندرستی و آرامش می توانم سراسر داستان را برایتان تعریف کنم" </w:t>
      </w:r>
      <w:r w:rsidR="007A5392">
        <w:rPr>
          <w:rFonts w:asciiTheme="minorBidi" w:hAnsiTheme="minorBidi" w:cstheme="minorBidi" w:hint="cs"/>
          <w:b/>
          <w:bCs/>
          <w:sz w:val="20"/>
          <w:szCs w:val="20"/>
          <w:rtl/>
          <w:lang w:val="en-AU" w:bidi="fa-IR"/>
        </w:rPr>
        <w:t>(297)</w:t>
      </w:r>
    </w:p>
    <w:p w:rsidR="007A5392" w:rsidRDefault="00744704" w:rsidP="007A5392">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و اینک به این عبارا</w:t>
      </w:r>
      <w:r w:rsidR="001F62AB">
        <w:rPr>
          <w:rFonts w:asciiTheme="minorBidi" w:hAnsiTheme="minorBidi" w:cstheme="minorBidi" w:hint="cs"/>
          <w:rtl/>
          <w:lang w:val="en-AU" w:bidi="fa-IR"/>
        </w:rPr>
        <w:t xml:space="preserve">ت دقت کنیم که بر خلاف ادعاهایش، چگونه </w:t>
      </w:r>
      <w:r w:rsidR="006B61DF">
        <w:rPr>
          <w:rFonts w:asciiTheme="minorBidi" w:hAnsiTheme="minorBidi" w:cstheme="minorBidi" w:hint="cs"/>
          <w:rtl/>
          <w:lang w:val="en-AU" w:bidi="fa-IR"/>
        </w:rPr>
        <w:t xml:space="preserve">هم </w:t>
      </w:r>
      <w:r w:rsidR="001F62AB">
        <w:rPr>
          <w:rFonts w:asciiTheme="minorBidi" w:hAnsiTheme="minorBidi" w:cstheme="minorBidi" w:hint="cs"/>
          <w:rtl/>
          <w:lang w:val="en-AU" w:bidi="fa-IR"/>
        </w:rPr>
        <w:t>تیپش بی امان قلب خود</w:t>
      </w:r>
      <w:r w:rsidR="006B61DF">
        <w:rPr>
          <w:rFonts w:asciiTheme="minorBidi" w:hAnsiTheme="minorBidi" w:cstheme="minorBidi" w:hint="cs"/>
          <w:rtl/>
          <w:lang w:val="en-AU" w:bidi="fa-IR"/>
        </w:rPr>
        <w:t xml:space="preserve"> را به قلب پیر مرد نسبت می دهد</w:t>
      </w:r>
      <w:r w:rsidR="009822F6">
        <w:rPr>
          <w:rFonts w:asciiTheme="minorBidi" w:hAnsiTheme="minorBidi" w:cstheme="minorBidi" w:hint="cs"/>
          <w:rtl/>
          <w:lang w:val="en-AU" w:bidi="fa-IR"/>
        </w:rPr>
        <w:t xml:space="preserve"> و </w:t>
      </w:r>
      <w:r w:rsidR="00D8561F">
        <w:rPr>
          <w:rFonts w:asciiTheme="minorBidi" w:hAnsiTheme="minorBidi" w:cstheme="minorBidi" w:hint="cs"/>
          <w:rtl/>
          <w:lang w:val="en-AU" w:bidi="fa-IR"/>
        </w:rPr>
        <w:t>با رفتارهای غیر ارادی و ناخودآگاه</w:t>
      </w:r>
      <w:r w:rsidR="009822F6">
        <w:rPr>
          <w:rFonts w:asciiTheme="minorBidi" w:hAnsiTheme="minorBidi" w:cstheme="minorBidi" w:hint="cs"/>
          <w:rtl/>
          <w:lang w:val="en-AU" w:bidi="fa-IR"/>
        </w:rPr>
        <w:t>،</w:t>
      </w:r>
      <w:r>
        <w:rPr>
          <w:rFonts w:asciiTheme="minorBidi" w:hAnsiTheme="minorBidi" w:cstheme="minorBidi" w:hint="cs"/>
          <w:rtl/>
          <w:lang w:val="en-AU" w:bidi="fa-IR"/>
        </w:rPr>
        <w:t xml:space="preserve"> خود را لو می دهد، هم خویشتنداری ادعایی خود را از کف می دهد و دیگر نمی تواند سه پلیس وارد شده را ـ که متوجه هیچ چیز مشکوکی هم نشده اندـ تحمل کند:</w:t>
      </w:r>
    </w:p>
    <w:p w:rsidR="001F62AB" w:rsidRPr="006B61DF" w:rsidRDefault="001F62AB" w:rsidP="001F62AB">
      <w:pPr>
        <w:bidi/>
        <w:spacing w:line="360" w:lineRule="auto"/>
        <w:jc w:val="both"/>
        <w:rPr>
          <w:rFonts w:asciiTheme="minorBidi" w:hAnsiTheme="minorBidi" w:cstheme="minorBidi"/>
          <w:b/>
          <w:bCs/>
          <w:sz w:val="20"/>
          <w:szCs w:val="20"/>
          <w:rtl/>
          <w:lang w:val="en-AU" w:bidi="fa-IR"/>
        </w:rPr>
      </w:pPr>
      <w:r w:rsidRPr="006B61DF">
        <w:rPr>
          <w:rFonts w:asciiTheme="minorBidi" w:hAnsiTheme="minorBidi" w:cstheme="minorBidi" w:hint="cs"/>
          <w:b/>
          <w:bCs/>
          <w:sz w:val="20"/>
          <w:szCs w:val="20"/>
          <w:rtl/>
          <w:lang w:val="en-AU" w:bidi="fa-IR"/>
        </w:rPr>
        <w:t xml:space="preserve">    " </w:t>
      </w:r>
      <w:r w:rsidR="00D8561F" w:rsidRPr="006B61DF">
        <w:rPr>
          <w:rFonts w:asciiTheme="minorBidi" w:hAnsiTheme="minorBidi" w:cstheme="minorBidi" w:hint="cs"/>
          <w:b/>
          <w:bCs/>
          <w:sz w:val="20"/>
          <w:szCs w:val="20"/>
          <w:rtl/>
          <w:lang w:val="en-AU" w:bidi="fa-IR"/>
        </w:rPr>
        <w:t>چند دقیقه ای بر خود تسلط یافتم و آرام بر جای ماندم، ولی تپش قلب، پیوسته بلندتر می شد؛ هر لحظه رساتر می شد. به نظرم می آمد که قلب "او" نزدیک بود بترکد و منفجر شود" (302) یا :</w:t>
      </w:r>
    </w:p>
    <w:p w:rsidR="00D8561F" w:rsidRPr="001F382C" w:rsidRDefault="00D8561F" w:rsidP="00D8561F">
      <w:pPr>
        <w:bidi/>
        <w:spacing w:line="360" w:lineRule="auto"/>
        <w:jc w:val="both"/>
        <w:rPr>
          <w:rFonts w:asciiTheme="minorBidi" w:hAnsiTheme="minorBidi" w:cstheme="minorBidi"/>
          <w:b/>
          <w:bCs/>
          <w:sz w:val="20"/>
          <w:szCs w:val="20"/>
          <w:rtl/>
          <w:lang w:val="en-AU" w:bidi="fa-IR"/>
        </w:rPr>
      </w:pPr>
      <w:r w:rsidRPr="001F382C">
        <w:rPr>
          <w:rFonts w:asciiTheme="minorBidi" w:hAnsiTheme="minorBidi" w:cstheme="minorBidi" w:hint="cs"/>
          <w:b/>
          <w:bCs/>
          <w:sz w:val="20"/>
          <w:szCs w:val="20"/>
          <w:rtl/>
          <w:lang w:val="en-AU" w:bidi="fa-IR"/>
        </w:rPr>
        <w:t xml:space="preserve">     " به زحمت نفس می کشیدم. آن ها هنوز چیزی نمی شنیدند. سریع تر و با جرأت بیش تری صحبت می کردم</w:t>
      </w:r>
      <w:r w:rsidR="009822F6">
        <w:rPr>
          <w:rFonts w:asciiTheme="minorBidi" w:hAnsiTheme="minorBidi" w:cstheme="minorBidi" w:hint="cs"/>
          <w:b/>
          <w:bCs/>
          <w:sz w:val="20"/>
          <w:szCs w:val="20"/>
          <w:rtl/>
          <w:lang w:val="en-AU" w:bidi="fa-IR"/>
        </w:rPr>
        <w:t xml:space="preserve"> </w:t>
      </w:r>
      <w:r w:rsidRPr="001F382C">
        <w:rPr>
          <w:rFonts w:asciiTheme="minorBidi" w:hAnsiTheme="minorBidi" w:cstheme="minorBidi" w:hint="cs"/>
          <w:b/>
          <w:bCs/>
          <w:sz w:val="20"/>
          <w:szCs w:val="20"/>
          <w:rtl/>
          <w:lang w:val="en-AU" w:bidi="fa-IR"/>
        </w:rPr>
        <w:t>و صدا لاینقطع، زیادتر می شد. از جای برخاستم و در باره ی مسائل "بیهوده و پیش پا افتاده</w:t>
      </w:r>
      <w:r w:rsidR="00744704">
        <w:rPr>
          <w:rFonts w:asciiTheme="minorBidi" w:hAnsiTheme="minorBidi" w:cstheme="minorBidi" w:hint="cs"/>
          <w:b/>
          <w:bCs/>
          <w:sz w:val="20"/>
          <w:szCs w:val="20"/>
          <w:rtl/>
          <w:lang w:val="en-AU" w:bidi="fa-IR"/>
        </w:rPr>
        <w:t xml:space="preserve"> </w:t>
      </w:r>
      <w:r w:rsidRPr="001F382C">
        <w:rPr>
          <w:rFonts w:asciiTheme="minorBidi" w:hAnsiTheme="minorBidi" w:cstheme="minorBidi" w:hint="cs"/>
          <w:b/>
          <w:bCs/>
          <w:sz w:val="20"/>
          <w:szCs w:val="20"/>
          <w:rtl/>
          <w:lang w:val="en-AU" w:bidi="fa-IR"/>
        </w:rPr>
        <w:t>با صدای خیلی بلند و در حالی که اعضای بدن خود را به شدت تکان می دادم" به بحث و مجادله پرداختم، ولی صدا پیوسته بلندتر و بلندتر می شد. چرا نمی خواستند از اینجا بروند؟" (305)</w:t>
      </w:r>
    </w:p>
    <w:p w:rsidR="00D8561F" w:rsidRDefault="00846EC0" w:rsidP="00D8561F">
      <w:pPr>
        <w:bidi/>
        <w:spacing w:line="360" w:lineRule="auto"/>
        <w:jc w:val="both"/>
        <w:rPr>
          <w:rFonts w:asciiTheme="minorBidi" w:hAnsiTheme="minorBidi" w:cstheme="minorBidi"/>
          <w:vertAlign w:val="superscript"/>
          <w:rtl/>
          <w:lang w:val="en-AU" w:bidi="fa-IR"/>
        </w:rPr>
      </w:pPr>
      <w:r>
        <w:rPr>
          <w:rFonts w:asciiTheme="minorBidi" w:hAnsiTheme="minorBidi" w:cstheme="minorBidi" w:hint="cs"/>
          <w:rtl/>
          <w:lang w:val="en-AU" w:bidi="fa-IR"/>
        </w:rPr>
        <w:t xml:space="preserve">  </w:t>
      </w:r>
      <w:r w:rsidR="009822F6">
        <w:rPr>
          <w:rFonts w:asciiTheme="minorBidi" w:hAnsiTheme="minorBidi" w:cstheme="minorBidi" w:hint="cs"/>
          <w:rtl/>
          <w:lang w:val="en-AU" w:bidi="fa-IR"/>
        </w:rPr>
        <w:t xml:space="preserve">    </w:t>
      </w:r>
      <w:r>
        <w:rPr>
          <w:rFonts w:asciiTheme="minorBidi" w:hAnsiTheme="minorBidi" w:cstheme="minorBidi" w:hint="cs"/>
          <w:rtl/>
          <w:lang w:val="en-AU" w:bidi="fa-IR"/>
        </w:rPr>
        <w:t xml:space="preserve">"فروید" باور داشت که همه ی افعال آدمی، دو انگیزه ی مهم دارند: یکی "شور زندگی" </w:t>
      </w:r>
      <w:r>
        <w:rPr>
          <w:rFonts w:asciiTheme="minorBidi" w:hAnsiTheme="minorBidi" w:cstheme="minorBidi" w:hint="cs"/>
          <w:vertAlign w:val="superscript"/>
          <w:rtl/>
          <w:lang w:val="en-AU" w:bidi="fa-IR"/>
        </w:rPr>
        <w:t xml:space="preserve">1 </w:t>
      </w:r>
      <w:r w:rsidRPr="00846EC0">
        <w:rPr>
          <w:rFonts w:asciiTheme="minorBidi" w:hAnsiTheme="minorBidi" w:cstheme="minorBidi" w:hint="cs"/>
          <w:rtl/>
          <w:lang w:val="en-AU" w:bidi="fa-IR"/>
        </w:rPr>
        <w:t>و دیگری "شور مرگ"</w:t>
      </w:r>
      <w:r>
        <w:rPr>
          <w:rFonts w:asciiTheme="minorBidi" w:hAnsiTheme="minorBidi" w:cstheme="minorBidi" w:hint="cs"/>
          <w:vertAlign w:val="superscript"/>
          <w:rtl/>
          <w:lang w:val="en-AU" w:bidi="fa-IR"/>
        </w:rPr>
        <w:t xml:space="preserve"> 2 </w:t>
      </w:r>
      <w:r>
        <w:rPr>
          <w:rFonts w:asciiTheme="minorBidi" w:hAnsiTheme="minorBidi" w:cstheme="minorBidi" w:hint="cs"/>
          <w:rtl/>
          <w:lang w:val="en-AU" w:bidi="fa-IR"/>
        </w:rPr>
        <w:t xml:space="preserve">. او دو پدیده ی آسیب شناختی "دیگر آزاری" </w:t>
      </w:r>
      <w:r>
        <w:rPr>
          <w:rFonts w:asciiTheme="minorBidi" w:hAnsiTheme="minorBidi" w:cstheme="minorBidi" w:hint="cs"/>
          <w:vertAlign w:val="superscript"/>
          <w:rtl/>
          <w:lang w:val="en-AU" w:bidi="fa-IR"/>
        </w:rPr>
        <w:t xml:space="preserve">3  </w:t>
      </w:r>
      <w:r>
        <w:rPr>
          <w:rFonts w:asciiTheme="minorBidi" w:hAnsiTheme="minorBidi" w:cstheme="minorBidi" w:hint="cs"/>
          <w:rtl/>
          <w:lang w:val="en-AU" w:bidi="fa-IR"/>
        </w:rPr>
        <w:t xml:space="preserve">و "خودآزاری" </w:t>
      </w:r>
      <w:r>
        <w:rPr>
          <w:rFonts w:asciiTheme="minorBidi" w:hAnsiTheme="minorBidi" w:cstheme="minorBidi" w:hint="cs"/>
          <w:vertAlign w:val="superscript"/>
          <w:rtl/>
          <w:lang w:val="en-AU" w:bidi="fa-IR"/>
        </w:rPr>
        <w:t xml:space="preserve">4 </w:t>
      </w:r>
      <w:r>
        <w:rPr>
          <w:rFonts w:asciiTheme="minorBidi" w:hAnsiTheme="minorBidi" w:cstheme="minorBidi" w:hint="cs"/>
          <w:rtl/>
          <w:lang w:val="en-AU" w:bidi="fa-IR"/>
        </w:rPr>
        <w:t>را نموده</w:t>
      </w:r>
      <w:r w:rsidR="009822F6">
        <w:rPr>
          <w:rFonts w:asciiTheme="minorBidi" w:hAnsiTheme="minorBidi" w:cstheme="minorBidi" w:hint="cs"/>
          <w:rtl/>
          <w:lang w:val="en-AU" w:bidi="fa-IR"/>
        </w:rPr>
        <w:t>ایی از "شور مرگ"                می دانست</w:t>
      </w:r>
      <w:r>
        <w:rPr>
          <w:rFonts w:asciiTheme="minorBidi" w:hAnsiTheme="minorBidi" w:cstheme="minorBidi" w:hint="cs"/>
          <w:rtl/>
          <w:lang w:val="en-AU" w:bidi="fa-IR"/>
        </w:rPr>
        <w:t>:</w:t>
      </w:r>
      <w:r w:rsidRPr="00846EC0">
        <w:rPr>
          <w:rFonts w:asciiTheme="minorBidi" w:hAnsiTheme="minorBidi" w:cstheme="minorBidi" w:hint="cs"/>
          <w:vertAlign w:val="superscript"/>
          <w:rtl/>
          <w:lang w:val="en-AU" w:bidi="fa-IR"/>
        </w:rPr>
        <w:t xml:space="preserve"> </w:t>
      </w:r>
    </w:p>
    <w:p w:rsidR="00846EC0" w:rsidRPr="00846EC0" w:rsidRDefault="00846EC0" w:rsidP="00846EC0">
      <w:pPr>
        <w:bidi/>
        <w:spacing w:line="360" w:lineRule="auto"/>
        <w:jc w:val="both"/>
        <w:rPr>
          <w:rFonts w:asciiTheme="minorBidi" w:hAnsiTheme="minorBidi" w:cstheme="minorBidi"/>
          <w:rtl/>
          <w:lang w:val="en-AU" w:bidi="fa-IR"/>
        </w:rPr>
      </w:pPr>
      <w:r>
        <w:rPr>
          <w:rFonts w:asciiTheme="minorBidi" w:hAnsiTheme="minorBidi" w:cstheme="minorBidi" w:hint="cs"/>
          <w:vertAlign w:val="superscript"/>
          <w:rtl/>
          <w:lang w:val="en-AU" w:bidi="fa-IR"/>
        </w:rPr>
        <w:t xml:space="preserve">    </w:t>
      </w:r>
      <w:r>
        <w:rPr>
          <w:rFonts w:asciiTheme="minorBidi" w:hAnsiTheme="minorBidi" w:cstheme="minorBidi" w:hint="cs"/>
          <w:rtl/>
          <w:lang w:val="en-AU" w:bidi="fa-IR"/>
        </w:rPr>
        <w:t>" فروید از 1915 به بعد، معتقد شد که مازوش</w:t>
      </w:r>
      <w:r w:rsidR="002F6720">
        <w:rPr>
          <w:rFonts w:asciiTheme="minorBidi" w:hAnsiTheme="minorBidi" w:cstheme="minorBidi" w:hint="cs"/>
          <w:rtl/>
          <w:lang w:val="en-AU" w:bidi="fa-IR"/>
        </w:rPr>
        <w:t>ی</w:t>
      </w:r>
      <w:r>
        <w:rPr>
          <w:rFonts w:asciiTheme="minorBidi" w:hAnsiTheme="minorBidi" w:cstheme="minorBidi" w:hint="cs"/>
          <w:rtl/>
          <w:lang w:val="en-AU" w:bidi="fa-IR"/>
        </w:rPr>
        <w:t>سم، آمیخته ای است از سائقه ی جنسی و "درد" و سادیسم، آمی</w:t>
      </w:r>
      <w:r w:rsidR="002F6720">
        <w:rPr>
          <w:rFonts w:asciiTheme="minorBidi" w:hAnsiTheme="minorBidi" w:cstheme="minorBidi" w:hint="cs"/>
          <w:rtl/>
          <w:lang w:val="en-AU" w:bidi="fa-IR"/>
        </w:rPr>
        <w:t>خته ای از سائقه ی جنسی و "تسلط"</w:t>
      </w:r>
      <w:r>
        <w:rPr>
          <w:rFonts w:asciiTheme="minorBidi" w:hAnsiTheme="minorBidi" w:cstheme="minorBidi" w:hint="cs"/>
          <w:rtl/>
          <w:lang w:val="en-AU" w:bidi="fa-IR"/>
        </w:rPr>
        <w:t xml:space="preserve">. در سیستم روان شناسی مک دوگال </w:t>
      </w:r>
      <w:r w:rsidR="00404B8D">
        <w:rPr>
          <w:rFonts w:asciiTheme="minorBidi" w:hAnsiTheme="minorBidi" w:cstheme="minorBidi" w:hint="cs"/>
          <w:vertAlign w:val="superscript"/>
          <w:rtl/>
          <w:lang w:val="en-AU" w:bidi="fa-IR"/>
        </w:rPr>
        <w:t xml:space="preserve">5 </w:t>
      </w:r>
      <w:r>
        <w:rPr>
          <w:rFonts w:asciiTheme="minorBidi" w:hAnsiTheme="minorBidi" w:cstheme="minorBidi" w:hint="cs"/>
          <w:rtl/>
          <w:lang w:val="en-AU" w:bidi="fa-IR"/>
        </w:rPr>
        <w:t>نیز به چنین توجیهی برمی خوریم: مازوشیسم، آمیخته ای است از جنسیت و "تمکین"</w:t>
      </w:r>
      <w:r w:rsidR="00404B8D">
        <w:rPr>
          <w:rFonts w:asciiTheme="minorBidi" w:hAnsiTheme="minorBidi" w:cstheme="minorBidi" w:hint="cs"/>
          <w:rtl/>
          <w:lang w:val="en-AU" w:bidi="fa-IR"/>
        </w:rPr>
        <w:t xml:space="preserve"> </w:t>
      </w:r>
      <w:r w:rsidR="002F6720">
        <w:rPr>
          <w:rFonts w:asciiTheme="minorBidi" w:hAnsiTheme="minorBidi" w:cstheme="minorBidi" w:hint="cs"/>
          <w:vertAlign w:val="superscript"/>
          <w:rtl/>
          <w:lang w:val="en-AU" w:bidi="fa-IR"/>
        </w:rPr>
        <w:t xml:space="preserve">6 </w:t>
      </w:r>
      <w:r w:rsidR="00404B8D">
        <w:rPr>
          <w:rFonts w:asciiTheme="minorBidi" w:hAnsiTheme="minorBidi" w:cstheme="minorBidi" w:hint="cs"/>
          <w:rtl/>
          <w:lang w:val="en-AU" w:bidi="fa-IR"/>
        </w:rPr>
        <w:t>و سادیسم، آمیخته ای است از جنسیت و ابراز وجود</w:t>
      </w:r>
      <w:r w:rsidR="00404B8D">
        <w:rPr>
          <w:rFonts w:asciiTheme="minorBidi" w:hAnsiTheme="minorBidi" w:cstheme="minorBidi" w:hint="cs"/>
          <w:vertAlign w:val="superscript"/>
          <w:rtl/>
          <w:lang w:val="en-AU" w:bidi="fa-IR"/>
        </w:rPr>
        <w:t xml:space="preserve"> 7 </w:t>
      </w:r>
      <w:r w:rsidR="00404B8D">
        <w:rPr>
          <w:rFonts w:asciiTheme="minorBidi" w:hAnsiTheme="minorBidi" w:cstheme="minorBidi" w:hint="cs"/>
          <w:rtl/>
          <w:lang w:val="en-AU" w:bidi="fa-IR"/>
        </w:rPr>
        <w:t xml:space="preserve">" (آریانپور، 1357، 122). </w:t>
      </w:r>
      <w:r>
        <w:rPr>
          <w:rFonts w:asciiTheme="minorBidi" w:hAnsiTheme="minorBidi" w:cstheme="minorBidi" w:hint="cs"/>
          <w:rtl/>
          <w:lang w:val="en-AU" w:bidi="fa-IR"/>
        </w:rPr>
        <w:t xml:space="preserve"> </w:t>
      </w:r>
    </w:p>
    <w:p w:rsidR="00AB4C5A" w:rsidRDefault="008726A4" w:rsidP="00E61685">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صِرف برنامه ریزی برای قتل کسی حتی در عالم تخیل یا هر گونه بداندیشی، نمودی از "دیگرآزاری" است. لذت بردن از خفه کردن شخص و بریدن سر و دست و پای او، تنها می تواند از "سادیسم" راوی خبر دهد که عبارت شاهدش را نقل کردیم. برخی از گفته های راوی، از تمایل او به دیگرآزاری در پهنه ی زبانی حکایت می کند. با نگاهی دقیق تر به "گزینش" </w:t>
      </w:r>
      <w:r>
        <w:rPr>
          <w:rFonts w:asciiTheme="minorBidi" w:hAnsiTheme="minorBidi" w:cstheme="minorBidi" w:hint="cs"/>
          <w:vertAlign w:val="superscript"/>
          <w:rtl/>
          <w:lang w:val="en-AU" w:bidi="fa-IR"/>
        </w:rPr>
        <w:t xml:space="preserve">8  </w:t>
      </w:r>
      <w:r>
        <w:rPr>
          <w:rFonts w:asciiTheme="minorBidi" w:hAnsiTheme="minorBidi" w:cstheme="minorBidi" w:hint="cs"/>
          <w:rtl/>
          <w:lang w:val="en-AU" w:bidi="fa-IR"/>
        </w:rPr>
        <w:t xml:space="preserve">واژگان به ویژه از نوع "جنسی"اش ـ چنان که "فروید" باور داشت ـ بر سادیسم قاتل دلالت می کند. </w:t>
      </w:r>
      <w:r w:rsidR="00F90DEF">
        <w:rPr>
          <w:rFonts w:asciiTheme="minorBidi" w:hAnsiTheme="minorBidi" w:cstheme="minorBidi" w:hint="cs"/>
          <w:rtl/>
          <w:lang w:val="en-AU" w:bidi="fa-IR"/>
        </w:rPr>
        <w:t xml:space="preserve">"پریچارد" </w:t>
      </w:r>
      <w:r w:rsidR="00F90DEF">
        <w:rPr>
          <w:rFonts w:asciiTheme="minorBidi" w:hAnsiTheme="minorBidi" w:cstheme="minorBidi" w:hint="cs"/>
          <w:vertAlign w:val="superscript"/>
          <w:rtl/>
          <w:lang w:val="en-AU" w:bidi="fa-IR"/>
        </w:rPr>
        <w:t xml:space="preserve">9 </w:t>
      </w:r>
      <w:r w:rsidR="00F90DEF">
        <w:rPr>
          <w:rFonts w:asciiTheme="minorBidi" w:hAnsiTheme="minorBidi" w:cstheme="minorBidi" w:hint="cs"/>
          <w:rtl/>
          <w:lang w:val="en-AU" w:bidi="fa-IR"/>
        </w:rPr>
        <w:t>انتخاب واژگانی مانند "</w:t>
      </w:r>
      <w:r w:rsidR="00F90DEF">
        <w:rPr>
          <w:rFonts w:asciiTheme="minorBidi" w:hAnsiTheme="minorBidi" w:cstheme="minorBidi"/>
          <w:lang w:val="en-AU" w:bidi="fa-IR"/>
        </w:rPr>
        <w:t>thrust</w:t>
      </w:r>
      <w:r w:rsidR="00116242">
        <w:rPr>
          <w:rFonts w:asciiTheme="minorBidi" w:hAnsiTheme="minorBidi" w:cstheme="minorBidi" w:hint="cs"/>
          <w:rtl/>
          <w:lang w:val="en-AU" w:bidi="fa-IR"/>
        </w:rPr>
        <w:t xml:space="preserve">" </w:t>
      </w:r>
      <w:r w:rsidR="00F90DEF">
        <w:rPr>
          <w:rFonts w:asciiTheme="minorBidi" w:hAnsiTheme="minorBidi" w:cstheme="minorBidi" w:hint="cs"/>
          <w:rtl/>
          <w:lang w:val="en-AU" w:bidi="fa-IR"/>
        </w:rPr>
        <w:t>(= سپوختن" یا "فروتپاندن") یا "</w:t>
      </w:r>
      <w:r w:rsidR="00F90DEF">
        <w:rPr>
          <w:rFonts w:asciiTheme="minorBidi" w:hAnsiTheme="minorBidi" w:cstheme="minorBidi"/>
          <w:lang w:val="en-AU" w:bidi="fa-IR"/>
        </w:rPr>
        <w:t>entered</w:t>
      </w:r>
      <w:r w:rsidR="00F90DEF">
        <w:rPr>
          <w:rFonts w:asciiTheme="minorBidi" w:hAnsiTheme="minorBidi" w:cstheme="minorBidi" w:hint="cs"/>
          <w:rtl/>
          <w:lang w:val="en-AU" w:bidi="fa-IR"/>
        </w:rPr>
        <w:t>" (= "</w:t>
      </w:r>
      <w:r w:rsidR="00B87A7A">
        <w:rPr>
          <w:rFonts w:asciiTheme="minorBidi" w:hAnsiTheme="minorBidi" w:cstheme="minorBidi" w:hint="cs"/>
          <w:rtl/>
          <w:lang w:val="en-AU" w:bidi="fa-IR"/>
        </w:rPr>
        <w:t>رسوخ داد</w:t>
      </w:r>
      <w:r w:rsidR="00F90DEF">
        <w:rPr>
          <w:rFonts w:asciiTheme="minorBidi" w:hAnsiTheme="minorBidi" w:cstheme="minorBidi" w:hint="cs"/>
          <w:rtl/>
          <w:lang w:val="en-AU" w:bidi="fa-IR"/>
        </w:rPr>
        <w:t>" یا "حقنه کرد")</w:t>
      </w:r>
      <w:r w:rsidR="006579C3">
        <w:rPr>
          <w:rFonts w:asciiTheme="minorBidi" w:hAnsiTheme="minorBidi" w:cstheme="minorBidi" w:hint="cs"/>
          <w:rtl/>
          <w:lang w:val="en-AU" w:bidi="fa-IR"/>
        </w:rPr>
        <w:t xml:space="preserve"> </w:t>
      </w:r>
      <w:r w:rsidR="00116242">
        <w:rPr>
          <w:rFonts w:asciiTheme="minorBidi" w:hAnsiTheme="minorBidi" w:cstheme="minorBidi" w:hint="cs"/>
          <w:rtl/>
          <w:lang w:val="en-AU" w:bidi="fa-IR"/>
        </w:rPr>
        <w:t>و "</w:t>
      </w:r>
      <w:r w:rsidR="00116242">
        <w:rPr>
          <w:rFonts w:asciiTheme="minorBidi" w:hAnsiTheme="minorBidi" w:cstheme="minorBidi"/>
          <w:lang w:val="en-AU" w:bidi="fa-IR"/>
        </w:rPr>
        <w:t>conceived</w:t>
      </w:r>
      <w:r w:rsidR="00116242">
        <w:rPr>
          <w:rFonts w:asciiTheme="minorBidi" w:hAnsiTheme="minorBidi" w:cstheme="minorBidi" w:hint="cs"/>
          <w:rtl/>
          <w:lang w:val="en-AU" w:bidi="fa-IR"/>
        </w:rPr>
        <w:t xml:space="preserve">" ("فرورفت") </w:t>
      </w:r>
      <w:r w:rsidR="006579C3">
        <w:rPr>
          <w:rFonts w:asciiTheme="minorBidi" w:hAnsiTheme="minorBidi" w:cstheme="minorBidi" w:hint="cs"/>
          <w:rtl/>
          <w:lang w:val="en-AU" w:bidi="fa-IR"/>
        </w:rPr>
        <w:t>را بر "سادیسم" راوی حمل می کند</w:t>
      </w:r>
      <w:r w:rsidR="00B87A7A">
        <w:rPr>
          <w:rFonts w:asciiTheme="minorBidi" w:hAnsiTheme="minorBidi" w:cstheme="minorBidi" w:hint="cs"/>
          <w:rtl/>
          <w:lang w:val="en-AU" w:bidi="fa-IR"/>
        </w:rPr>
        <w:t xml:space="preserve"> (پریچارد، 2003، 145-144).</w:t>
      </w:r>
      <w:r w:rsidR="00116242">
        <w:rPr>
          <w:rFonts w:asciiTheme="minorBidi" w:hAnsiTheme="minorBidi" w:cstheme="minorBidi" w:hint="cs"/>
          <w:rtl/>
          <w:lang w:val="en-AU" w:bidi="fa-IR"/>
        </w:rPr>
        <w:t xml:space="preserve"> "پریچارد" حتی نقل روایت مشروح جنایت را آن هم با غروری تمام و اظهار وجود خود را با تأکید بر حفظ آرامش و خویشتنداری دروغین و افزون بر آن، کشتن پیر مرد را با توجه به ادعای راوی مبنی بر "عشق" (</w:t>
      </w:r>
      <w:r w:rsidR="00116242">
        <w:rPr>
          <w:rFonts w:asciiTheme="minorBidi" w:hAnsiTheme="minorBidi" w:cstheme="minorBidi"/>
          <w:lang w:val="en-AU" w:bidi="fa-IR"/>
        </w:rPr>
        <w:t>love</w:t>
      </w:r>
      <w:r w:rsidR="00116242">
        <w:rPr>
          <w:rFonts w:asciiTheme="minorBidi" w:hAnsiTheme="minorBidi" w:cstheme="minorBidi" w:hint="cs"/>
          <w:rtl/>
          <w:lang w:val="en-AU" w:bidi="fa-IR"/>
        </w:rPr>
        <w:t xml:space="preserve">) </w:t>
      </w:r>
      <w:r w:rsidR="00E61685">
        <w:rPr>
          <w:rFonts w:asciiTheme="minorBidi" w:hAnsiTheme="minorBidi" w:cstheme="minorBidi" w:hint="cs"/>
          <w:rtl/>
          <w:lang w:val="en-AU" w:bidi="fa-IR"/>
        </w:rPr>
        <w:t>و نه "دوست داشتن"</w:t>
      </w:r>
      <w:r w:rsidR="00116242">
        <w:rPr>
          <w:rFonts w:asciiTheme="minorBidi" w:hAnsiTheme="minorBidi" w:cstheme="minorBidi" w:hint="cs"/>
          <w:rtl/>
          <w:lang w:val="en-AU" w:bidi="fa-IR"/>
        </w:rPr>
        <w:t>(</w:t>
      </w:r>
      <w:r w:rsidR="00116242">
        <w:rPr>
          <w:rFonts w:asciiTheme="minorBidi" w:hAnsiTheme="minorBidi" w:cstheme="minorBidi"/>
          <w:lang w:val="en-AU" w:bidi="fa-IR"/>
        </w:rPr>
        <w:t>like</w:t>
      </w:r>
      <w:r w:rsidR="002F6720">
        <w:rPr>
          <w:rFonts w:asciiTheme="minorBidi" w:hAnsiTheme="minorBidi" w:cstheme="minorBidi" w:hint="cs"/>
          <w:rtl/>
          <w:lang w:val="en-AU" w:bidi="fa-IR"/>
        </w:rPr>
        <w:t>) او، نمودی دیگر از "سادیسم"</w:t>
      </w:r>
      <w:r w:rsidR="00116242">
        <w:rPr>
          <w:rFonts w:asciiTheme="minorBidi" w:hAnsiTheme="minorBidi" w:cstheme="minorBidi" w:hint="cs"/>
          <w:rtl/>
          <w:lang w:val="en-AU" w:bidi="fa-IR"/>
        </w:rPr>
        <w:t xml:space="preserve"> می داند (146-145). راوی حتی پلیس ها را ـ که مطابق وظیفه ی قانونی و </w:t>
      </w:r>
      <w:r w:rsidR="00E61685">
        <w:rPr>
          <w:rFonts w:asciiTheme="minorBidi" w:hAnsiTheme="minorBidi" w:cstheme="minorBidi" w:hint="cs"/>
          <w:rtl/>
          <w:lang w:val="en-AU" w:bidi="fa-IR"/>
        </w:rPr>
        <w:t xml:space="preserve">گویا </w:t>
      </w:r>
      <w:r w:rsidR="00116242">
        <w:rPr>
          <w:rFonts w:asciiTheme="minorBidi" w:hAnsiTheme="minorBidi" w:cstheme="minorBidi" w:hint="cs"/>
          <w:rtl/>
          <w:lang w:val="en-AU" w:bidi="fa-IR"/>
        </w:rPr>
        <w:t xml:space="preserve">در پی گزارش همسایه برای تحقیق آمده اند ـ مزاحم می داند و چون دچار توهم است، </w:t>
      </w:r>
      <w:r w:rsidR="00F46A9E">
        <w:rPr>
          <w:rFonts w:asciiTheme="minorBidi" w:hAnsiTheme="minorBidi" w:cstheme="minorBidi" w:hint="cs"/>
          <w:rtl/>
          <w:lang w:val="en-AU" w:bidi="fa-IR"/>
        </w:rPr>
        <w:t xml:space="preserve">می پندارد آنان با حضور طولانی و خنده های تمسخرآمیز خودشان، </w:t>
      </w:r>
      <w:r w:rsidR="00E61685">
        <w:rPr>
          <w:rFonts w:asciiTheme="minorBidi" w:hAnsiTheme="minorBidi" w:cstheme="minorBidi" w:hint="cs"/>
          <w:rtl/>
          <w:lang w:val="en-AU" w:bidi="fa-IR"/>
        </w:rPr>
        <w:t xml:space="preserve">عمداً </w:t>
      </w:r>
      <w:r w:rsidR="00F46A9E">
        <w:rPr>
          <w:rFonts w:asciiTheme="minorBidi" w:hAnsiTheme="minorBidi" w:cstheme="minorBidi" w:hint="cs"/>
          <w:rtl/>
          <w:lang w:val="en-AU" w:bidi="fa-IR"/>
        </w:rPr>
        <w:t>دارند او را اذیت می کنند:</w:t>
      </w:r>
    </w:p>
    <w:p w:rsidR="00AB4C5A" w:rsidRPr="00E61685" w:rsidRDefault="00F46A9E" w:rsidP="00E61685">
      <w:pPr>
        <w:bidi/>
        <w:spacing w:line="360" w:lineRule="auto"/>
        <w:jc w:val="both"/>
        <w:rPr>
          <w:rFonts w:asciiTheme="minorBidi" w:hAnsiTheme="minorBidi" w:cstheme="minorBidi"/>
          <w:b/>
          <w:bCs/>
          <w:sz w:val="20"/>
          <w:szCs w:val="20"/>
          <w:rtl/>
          <w:lang w:val="en-AU" w:bidi="fa-IR"/>
        </w:rPr>
      </w:pPr>
      <w:r w:rsidRPr="00F46A9E">
        <w:rPr>
          <w:rFonts w:asciiTheme="minorBidi" w:hAnsiTheme="minorBidi" w:cstheme="minorBidi" w:hint="cs"/>
          <w:b/>
          <w:bCs/>
          <w:sz w:val="20"/>
          <w:szCs w:val="20"/>
          <w:rtl/>
          <w:lang w:val="en-AU" w:bidi="fa-IR"/>
        </w:rPr>
        <w:t xml:space="preserve">     " آن ها مظنون شده بودند. می دانستند ولی می خواستند از وحشت من، تفریح کرده باشند. به این مسأله اطمینان داشتم و هنوز هم این طور فکر می کنم. چیزی غیرقابل تحمل تر از این زهرخند وجود داشت؟ بیش از این نمی توانستم لبخندهای موذی</w:t>
      </w:r>
      <w:r w:rsidR="00E61685">
        <w:rPr>
          <w:rFonts w:asciiTheme="minorBidi" w:hAnsiTheme="minorBidi" w:cstheme="minorBidi" w:hint="cs"/>
          <w:b/>
          <w:bCs/>
          <w:sz w:val="20"/>
          <w:szCs w:val="20"/>
          <w:rtl/>
          <w:lang w:val="en-AU" w:bidi="fa-IR"/>
        </w:rPr>
        <w:t xml:space="preserve"> و مغرورانه </w:t>
      </w:r>
    </w:p>
    <w:p w:rsidR="00B3511B" w:rsidRPr="00404B8D" w:rsidRDefault="00404B8D" w:rsidP="003B1C8D">
      <w:pPr>
        <w:pBdr>
          <w:top w:val="single" w:sz="4" w:space="1" w:color="auto"/>
        </w:pBdr>
        <w:bidi/>
        <w:spacing w:line="360" w:lineRule="auto"/>
        <w:jc w:val="right"/>
        <w:rPr>
          <w:rFonts w:asciiTheme="minorBidi" w:hAnsiTheme="minorBidi" w:cstheme="minorBidi"/>
          <w:sz w:val="18"/>
          <w:szCs w:val="18"/>
          <w:lang w:val="en-AU" w:bidi="fa-IR"/>
        </w:rPr>
      </w:pPr>
      <w:r>
        <w:rPr>
          <w:rFonts w:asciiTheme="minorBidi" w:hAnsiTheme="minorBidi" w:cstheme="minorBidi"/>
          <w:sz w:val="18"/>
          <w:szCs w:val="18"/>
          <w:lang w:val="en-AU" w:bidi="fa-IR"/>
        </w:rPr>
        <w:t xml:space="preserve">1.Eros          2. Thanatos           3. Sadism           4. Masochism            5. McDougall             6. Submission   </w:t>
      </w:r>
    </w:p>
    <w:p w:rsidR="00B3511B" w:rsidRPr="00404B8D" w:rsidRDefault="00404B8D" w:rsidP="00404B8D">
      <w:pPr>
        <w:bidi/>
        <w:spacing w:line="360" w:lineRule="auto"/>
        <w:jc w:val="right"/>
        <w:rPr>
          <w:rFonts w:asciiTheme="minorBidi" w:hAnsiTheme="minorBidi" w:cstheme="minorBidi"/>
          <w:sz w:val="18"/>
          <w:szCs w:val="18"/>
          <w:lang w:val="en-AU" w:bidi="fa-IR"/>
        </w:rPr>
      </w:pPr>
      <w:r>
        <w:rPr>
          <w:rFonts w:asciiTheme="minorBidi" w:hAnsiTheme="minorBidi" w:cstheme="minorBidi"/>
          <w:sz w:val="18"/>
          <w:szCs w:val="18"/>
          <w:lang w:val="en-AU" w:bidi="fa-IR"/>
        </w:rPr>
        <w:t xml:space="preserve">7. </w:t>
      </w:r>
      <w:r w:rsidR="003870A5">
        <w:rPr>
          <w:rFonts w:asciiTheme="minorBidi" w:hAnsiTheme="minorBidi" w:cstheme="minorBidi"/>
          <w:sz w:val="18"/>
          <w:szCs w:val="18"/>
          <w:lang w:val="en-AU" w:bidi="fa-IR"/>
        </w:rPr>
        <w:t>Self-Assertion</w:t>
      </w:r>
      <w:r w:rsidR="00E61685">
        <w:rPr>
          <w:rFonts w:asciiTheme="minorBidi" w:hAnsiTheme="minorBidi" w:cstheme="minorBidi"/>
          <w:sz w:val="18"/>
          <w:szCs w:val="18"/>
          <w:lang w:val="en-AU" w:bidi="fa-IR"/>
        </w:rPr>
        <w:t xml:space="preserve">            8. Choice            9. Pritchard</w:t>
      </w:r>
      <w:r w:rsidR="00252403">
        <w:rPr>
          <w:rFonts w:asciiTheme="minorBidi" w:hAnsiTheme="minorBidi" w:cstheme="minorBidi"/>
          <w:sz w:val="18"/>
          <w:szCs w:val="18"/>
          <w:lang w:val="en-AU" w:bidi="fa-IR"/>
        </w:rPr>
        <w:t xml:space="preserve">             </w:t>
      </w:r>
      <w:r w:rsidR="00E61685">
        <w:rPr>
          <w:rFonts w:asciiTheme="minorBidi" w:hAnsiTheme="minorBidi" w:cstheme="minorBidi"/>
          <w:sz w:val="18"/>
          <w:szCs w:val="18"/>
          <w:lang w:val="en-AU" w:bidi="fa-IR"/>
        </w:rPr>
        <w:t xml:space="preserve">          </w:t>
      </w:r>
    </w:p>
    <w:p w:rsidR="004C752F" w:rsidRDefault="00E61685" w:rsidP="002E5454">
      <w:pPr>
        <w:bidi/>
        <w:spacing w:line="360" w:lineRule="auto"/>
        <w:jc w:val="both"/>
        <w:rPr>
          <w:rFonts w:asciiTheme="minorBidi" w:hAnsiTheme="minorBidi" w:cstheme="minorBidi"/>
          <w:rtl/>
          <w:lang w:val="en-AU" w:bidi="fa-IR"/>
        </w:rPr>
      </w:pPr>
      <w:r>
        <w:rPr>
          <w:rFonts w:asciiTheme="minorBidi" w:hAnsiTheme="minorBidi" w:cstheme="minorBidi" w:hint="cs"/>
          <w:b/>
          <w:bCs/>
          <w:sz w:val="20"/>
          <w:szCs w:val="20"/>
          <w:rtl/>
          <w:lang w:val="en-AU" w:bidi="fa-IR"/>
        </w:rPr>
        <w:lastRenderedPageBreak/>
        <w:t>را تحمل کنم" (306).</w:t>
      </w:r>
    </w:p>
    <w:p w:rsidR="002E5454" w:rsidRDefault="00CC1F53" w:rsidP="00CC1F53">
      <w:pPr>
        <w:pStyle w:val="ListParagraph"/>
        <w:numPr>
          <w:ilvl w:val="0"/>
          <w:numId w:val="18"/>
        </w:numPr>
        <w:bidi/>
        <w:spacing w:line="360" w:lineRule="auto"/>
        <w:jc w:val="both"/>
        <w:rPr>
          <w:rFonts w:asciiTheme="minorBidi" w:hAnsiTheme="minorBidi" w:cstheme="minorBidi"/>
          <w:lang w:val="en-AU" w:bidi="fa-IR"/>
        </w:rPr>
      </w:pPr>
      <w:r>
        <w:rPr>
          <w:rFonts w:asciiTheme="minorBidi" w:hAnsiTheme="minorBidi" w:cstheme="minorBidi" w:hint="cs"/>
          <w:i/>
          <w:iCs/>
          <w:rtl/>
          <w:lang w:val="en-AU" w:bidi="fa-IR"/>
        </w:rPr>
        <w:t xml:space="preserve">داستان کوتاه مدرن، قراردادهای سنتی را نقض می کند: </w:t>
      </w:r>
      <w:r w:rsidR="002E5454">
        <w:rPr>
          <w:rFonts w:asciiTheme="minorBidi" w:hAnsiTheme="minorBidi" w:cstheme="minorBidi" w:hint="cs"/>
          <w:rtl/>
          <w:lang w:val="en-AU" w:bidi="fa-IR"/>
        </w:rPr>
        <w:t xml:space="preserve">چنان که اشاره کردیم، نخستین نویسنده ای که </w:t>
      </w:r>
    </w:p>
    <w:p w:rsidR="002E5454" w:rsidRDefault="002E5454" w:rsidP="002E5454">
      <w:pPr>
        <w:bidi/>
        <w:spacing w:line="360" w:lineRule="auto"/>
        <w:jc w:val="both"/>
        <w:rPr>
          <w:rFonts w:asciiTheme="minorBidi" w:hAnsiTheme="minorBidi" w:cstheme="minorBidi"/>
          <w:rtl/>
          <w:lang w:val="en-AU" w:bidi="fa-IR"/>
        </w:rPr>
      </w:pPr>
      <w:r w:rsidRPr="002E5454">
        <w:rPr>
          <w:rFonts w:asciiTheme="minorBidi" w:hAnsiTheme="minorBidi" w:cstheme="minorBidi" w:hint="cs"/>
          <w:rtl/>
          <w:lang w:val="en-AU" w:bidi="fa-IR"/>
        </w:rPr>
        <w:t>در پهنه ی داستان کوتاه به "آشنایی زدایی"</w:t>
      </w:r>
      <w:r>
        <w:rPr>
          <w:rFonts w:asciiTheme="minorBidi" w:hAnsiTheme="minorBidi" w:cstheme="minorBidi" w:hint="cs"/>
          <w:rtl/>
          <w:lang w:val="en-AU" w:bidi="fa-IR"/>
        </w:rPr>
        <w:t xml:space="preserve"> </w:t>
      </w:r>
      <w:r>
        <w:rPr>
          <w:rFonts w:asciiTheme="minorBidi" w:hAnsiTheme="minorBidi" w:cstheme="minorBidi" w:hint="cs"/>
          <w:vertAlign w:val="superscript"/>
          <w:rtl/>
          <w:lang w:val="en-AU" w:bidi="fa-IR"/>
        </w:rPr>
        <w:t xml:space="preserve">1 </w:t>
      </w:r>
      <w:r>
        <w:rPr>
          <w:rFonts w:asciiTheme="minorBidi" w:hAnsiTheme="minorBidi" w:cstheme="minorBidi" w:hint="cs"/>
          <w:rtl/>
          <w:lang w:val="en-AU" w:bidi="fa-IR"/>
        </w:rPr>
        <w:t xml:space="preserve">پرداخت، "پو" بود. او خیلی پیش تر از همتایان "فورمالیست" روسی خود، کوشید "شیوه ی تازه نه رسم باستان" بیاورد. </w:t>
      </w:r>
      <w:r w:rsidR="00A93C90">
        <w:rPr>
          <w:rFonts w:asciiTheme="minorBidi" w:hAnsiTheme="minorBidi" w:cstheme="minorBidi" w:hint="cs"/>
          <w:rtl/>
          <w:lang w:val="en-AU" w:bidi="fa-IR"/>
        </w:rPr>
        <w:t xml:space="preserve">در داستان کوتاه مدرن، آغاز و پایان آن، از هر بخش دیگری در داستان، مهم تر است. "افتتاحیه" </w:t>
      </w:r>
      <w:r w:rsidR="00A93C90">
        <w:rPr>
          <w:rFonts w:asciiTheme="minorBidi" w:hAnsiTheme="minorBidi" w:cstheme="minorBidi" w:hint="cs"/>
          <w:vertAlign w:val="superscript"/>
          <w:rtl/>
          <w:lang w:val="en-AU" w:bidi="fa-IR"/>
        </w:rPr>
        <w:t xml:space="preserve">2 </w:t>
      </w:r>
      <w:r w:rsidR="00A93C90">
        <w:rPr>
          <w:rFonts w:asciiTheme="minorBidi" w:hAnsiTheme="minorBidi" w:cstheme="minorBidi" w:hint="cs"/>
          <w:rtl/>
          <w:lang w:val="en-AU" w:bidi="fa-IR"/>
        </w:rPr>
        <w:t xml:space="preserve">ی داستان باید چنان گیرا باشد که خواننده به خواندن بقیه ی آن علاقمند شود و "پایان بندی" </w:t>
      </w:r>
      <w:r w:rsidR="00A93C90">
        <w:rPr>
          <w:rFonts w:asciiTheme="minorBidi" w:hAnsiTheme="minorBidi" w:cstheme="minorBidi" w:hint="cs"/>
          <w:vertAlign w:val="superscript"/>
          <w:rtl/>
          <w:lang w:val="en-AU" w:bidi="fa-IR"/>
        </w:rPr>
        <w:t xml:space="preserve">3 </w:t>
      </w:r>
      <w:r w:rsidR="00A93C90">
        <w:rPr>
          <w:rFonts w:asciiTheme="minorBidi" w:hAnsiTheme="minorBidi" w:cstheme="minorBidi" w:hint="cs"/>
          <w:rtl/>
          <w:lang w:val="en-AU" w:bidi="fa-IR"/>
        </w:rPr>
        <w:t xml:space="preserve">چندان هنرمندانه که </w:t>
      </w:r>
      <w:r w:rsidR="00F8037E">
        <w:rPr>
          <w:rFonts w:asciiTheme="minorBidi" w:hAnsiTheme="minorBidi" w:cstheme="minorBidi" w:hint="cs"/>
          <w:rtl/>
          <w:lang w:val="en-AU" w:bidi="fa-IR"/>
        </w:rPr>
        <w:t xml:space="preserve">خواننده را در آخرین سطور، غافلگیر سازد. </w:t>
      </w:r>
    </w:p>
    <w:p w:rsidR="00F8037E" w:rsidRDefault="00F8037E" w:rsidP="00F8037E">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"شروع از میانه" </w:t>
      </w:r>
      <w:r>
        <w:rPr>
          <w:rFonts w:asciiTheme="minorBidi" w:hAnsiTheme="minorBidi" w:cstheme="minorBidi" w:hint="cs"/>
          <w:vertAlign w:val="superscript"/>
          <w:rtl/>
          <w:lang w:val="en-AU" w:bidi="fa-IR"/>
        </w:rPr>
        <w:t>3</w:t>
      </w:r>
      <w:r>
        <w:rPr>
          <w:rFonts w:asciiTheme="minorBidi" w:hAnsiTheme="minorBidi" w:cstheme="minorBidi" w:hint="cs"/>
          <w:rtl/>
          <w:lang w:val="en-AU" w:bidi="fa-IR"/>
        </w:rPr>
        <w:t>، نخستین ویژگی این داستان کوتاه است. راوی داستان جنایت خود را از هنگامی آغاز می کند که بخشی از کارها را از پیش انجام داده اما به پایان داستان، اشاره ای نمی کند، زیرا در این حال، همه ی لطف و گیرایی آن را تباه می کند؛ مثلاً از هفت شبی یاد می کند که پیوسته با احتیاط تمام به اتاق پیر مرد می رفته تا چش</w:t>
      </w:r>
      <w:r w:rsidR="00D31EE2">
        <w:rPr>
          <w:rFonts w:asciiTheme="minorBidi" w:hAnsiTheme="minorBidi" w:cstheme="minorBidi" w:hint="cs"/>
          <w:rtl/>
          <w:lang w:val="en-AU" w:bidi="fa-IR"/>
        </w:rPr>
        <w:t>مان او را در حالت بیداری ببیند،</w:t>
      </w:r>
      <w:r>
        <w:rPr>
          <w:rFonts w:asciiTheme="minorBidi" w:hAnsiTheme="minorBidi" w:cstheme="minorBidi" w:hint="cs"/>
          <w:rtl/>
          <w:lang w:val="en-AU" w:bidi="fa-IR"/>
        </w:rPr>
        <w:t>اما پیوسته در خواب بوده و چون تنها از چشمان کرکس مانند و باز او بیزار است، دلیلی برای کشتن او در خواب نمی بیند اما آنچه را پیشاپیش نمی گوید و به پایان داستان مرب</w:t>
      </w:r>
      <w:r w:rsidR="00D31EE2">
        <w:rPr>
          <w:rFonts w:asciiTheme="minorBidi" w:hAnsiTheme="minorBidi" w:cstheme="minorBidi" w:hint="cs"/>
          <w:rtl/>
          <w:lang w:val="en-AU" w:bidi="fa-IR"/>
        </w:rPr>
        <w:t>وط می شود، ماجراهای شب هشتم است که طبعاً باید در خاتمه ی داستان بیاید:</w:t>
      </w:r>
    </w:p>
    <w:p w:rsidR="00F8037E" w:rsidRPr="00C37DDE" w:rsidRDefault="00F8037E" w:rsidP="00F8037E">
      <w:pPr>
        <w:bidi/>
        <w:spacing w:line="360" w:lineRule="auto"/>
        <w:jc w:val="both"/>
        <w:rPr>
          <w:rFonts w:asciiTheme="minorBidi" w:hAnsiTheme="minorBidi" w:cstheme="minorBidi"/>
          <w:b/>
          <w:bCs/>
          <w:sz w:val="20"/>
          <w:szCs w:val="20"/>
          <w:rtl/>
          <w:lang w:val="en-AU" w:bidi="fa-IR"/>
        </w:rPr>
      </w:pPr>
      <w:r w:rsidRPr="00C37DDE">
        <w:rPr>
          <w:rFonts w:asciiTheme="minorBidi" w:hAnsiTheme="minorBidi" w:cstheme="minorBidi" w:hint="cs"/>
          <w:b/>
          <w:bCs/>
          <w:sz w:val="20"/>
          <w:szCs w:val="20"/>
          <w:rtl/>
          <w:lang w:val="en-AU" w:bidi="fa-IR"/>
        </w:rPr>
        <w:t xml:space="preserve">     " </w:t>
      </w:r>
      <w:r w:rsidR="000D16D2" w:rsidRPr="00C37DDE">
        <w:rPr>
          <w:rFonts w:asciiTheme="minorBidi" w:hAnsiTheme="minorBidi" w:cstheme="minorBidi" w:hint="cs"/>
          <w:b/>
          <w:bCs/>
          <w:sz w:val="20"/>
          <w:szCs w:val="20"/>
          <w:rtl/>
          <w:lang w:val="en-AU" w:bidi="fa-IR"/>
        </w:rPr>
        <w:t>هفت شب طولانی، این عمل را تکرار کردم؛ هر شب درست نیمه شب، ولی چشمش همیشه بسته بود و بنابراین، غیر ممکن بود بتوانم نقشه ام را عملی کنم، زیرا فقط چشم نکبت بار او بود که مرا آزرده می کرد ؛ با خودِ پیر مرد، کاری نداشتم و هر روز صبح ـ وقتی هوا روشن می شد ـ با تهور و جسارت به اتاقش می رفتم و با جرأت تمام با او صحبت می داشتم؛ با آهنگ صمیمانه ای به اسم، صدایش می کردم و از او جویا می شدم که شب را چگونه به سر برده است" (299-298).</w:t>
      </w:r>
    </w:p>
    <w:p w:rsidR="00C878A8" w:rsidRPr="00F8037E" w:rsidRDefault="00756125" w:rsidP="002F7C2D">
      <w:pPr>
        <w:bidi/>
        <w:spacing w:line="360" w:lineRule="auto"/>
        <w:jc w:val="both"/>
        <w:rPr>
          <w:rFonts w:asciiTheme="minorBidi" w:hAnsiTheme="minorBidi" w:cstheme="minorBidi"/>
          <w:lang w:val="en-AU" w:bidi="fa-IR"/>
        </w:rPr>
      </w:pPr>
      <w:r>
        <w:rPr>
          <w:rFonts w:asciiTheme="minorBidi" w:hAnsiTheme="minorBidi" w:cstheme="minorBidi" w:hint="cs"/>
          <w:rtl/>
          <w:lang w:val="en-AU" w:bidi="fa-IR"/>
        </w:rPr>
        <w:t xml:space="preserve">    دومین نکته در شروع داستان، کوشش راوی برای خام کردن خواننده و قانع کردن او برای لزوم قتل سوژه است. زبان آوری راوی، گاه می تواند خواننده را مُجاب کند. او نه تنها ا</w:t>
      </w:r>
      <w:r w:rsidR="00AD2877">
        <w:rPr>
          <w:rFonts w:asciiTheme="minorBidi" w:hAnsiTheme="minorBidi" w:cstheme="minorBidi" w:hint="cs"/>
          <w:rtl/>
          <w:lang w:val="en-AU" w:bidi="fa-IR"/>
        </w:rPr>
        <w:t>ِ</w:t>
      </w:r>
      <w:r>
        <w:rPr>
          <w:rFonts w:asciiTheme="minorBidi" w:hAnsiTheme="minorBidi" w:cstheme="minorBidi" w:hint="cs"/>
          <w:rtl/>
          <w:lang w:val="en-AU" w:bidi="fa-IR"/>
        </w:rPr>
        <w:t xml:space="preserve">سناد هر گونه جنونی را به خود تکذیب می کند، بلکه حتی می کوشد مخاطب را قانع کند که کشتن پیر مرد، حق </w:t>
      </w:r>
      <w:r w:rsidR="003509B5">
        <w:rPr>
          <w:rFonts w:asciiTheme="minorBidi" w:hAnsiTheme="minorBidi" w:cstheme="minorBidi" w:hint="cs"/>
          <w:rtl/>
          <w:lang w:val="en-AU" w:bidi="fa-IR"/>
        </w:rPr>
        <w:t xml:space="preserve">مسلم </w:t>
      </w:r>
      <w:r>
        <w:rPr>
          <w:rFonts w:asciiTheme="minorBidi" w:hAnsiTheme="minorBidi" w:cstheme="minorBidi" w:hint="cs"/>
          <w:rtl/>
          <w:lang w:val="en-AU" w:bidi="fa-IR"/>
        </w:rPr>
        <w:t xml:space="preserve">او </w:t>
      </w:r>
      <w:r w:rsidR="003509B5">
        <w:rPr>
          <w:rFonts w:asciiTheme="minorBidi" w:hAnsiTheme="minorBidi" w:cstheme="minorBidi" w:hint="cs"/>
          <w:rtl/>
          <w:lang w:val="en-AU" w:bidi="fa-IR"/>
        </w:rPr>
        <w:t xml:space="preserve">بوده </w:t>
      </w:r>
      <w:r>
        <w:rPr>
          <w:rFonts w:asciiTheme="minorBidi" w:hAnsiTheme="minorBidi" w:cstheme="minorBidi" w:hint="cs"/>
          <w:rtl/>
          <w:lang w:val="en-AU" w:bidi="fa-IR"/>
        </w:rPr>
        <w:t>است. ا</w:t>
      </w:r>
      <w:r w:rsidR="00AD2877">
        <w:rPr>
          <w:rFonts w:asciiTheme="minorBidi" w:hAnsiTheme="minorBidi" w:cstheme="minorBidi" w:hint="cs"/>
          <w:rtl/>
          <w:lang w:val="en-AU" w:bidi="fa-IR"/>
        </w:rPr>
        <w:t>و سعی می کند ثابت کند که مقصّر</w:t>
      </w:r>
      <w:r>
        <w:rPr>
          <w:rFonts w:asciiTheme="minorBidi" w:hAnsiTheme="minorBidi" w:cstheme="minorBidi" w:hint="cs"/>
          <w:rtl/>
          <w:lang w:val="en-AU" w:bidi="fa-IR"/>
        </w:rPr>
        <w:t xml:space="preserve"> واقعی، خود پیر مرد و </w:t>
      </w:r>
      <w:r w:rsidR="00C878A8">
        <w:rPr>
          <w:rFonts w:asciiTheme="minorBidi" w:hAnsiTheme="minorBidi" w:cstheme="minorBidi" w:hint="cs"/>
          <w:rtl/>
          <w:lang w:val="en-AU" w:bidi="fa-IR"/>
        </w:rPr>
        <w:t xml:space="preserve">مخصوصاً </w:t>
      </w:r>
      <w:r>
        <w:rPr>
          <w:rFonts w:asciiTheme="minorBidi" w:hAnsiTheme="minorBidi" w:cstheme="minorBidi" w:hint="cs"/>
          <w:rtl/>
          <w:lang w:val="en-AU" w:bidi="fa-IR"/>
        </w:rPr>
        <w:t xml:space="preserve">چشمان </w:t>
      </w:r>
      <w:r w:rsidR="00C878A8">
        <w:rPr>
          <w:rFonts w:asciiTheme="minorBidi" w:hAnsiTheme="minorBidi" w:cstheme="minorBidi" w:hint="cs"/>
          <w:rtl/>
          <w:lang w:val="en-AU" w:bidi="fa-IR"/>
        </w:rPr>
        <w:t xml:space="preserve">کرکس مانند </w:t>
      </w:r>
      <w:r w:rsidR="003509B5">
        <w:rPr>
          <w:rFonts w:asciiTheme="minorBidi" w:hAnsiTheme="minorBidi" w:cstheme="minorBidi" w:hint="cs"/>
          <w:rtl/>
          <w:lang w:val="en-AU" w:bidi="fa-IR"/>
        </w:rPr>
        <w:t>او بوده</w:t>
      </w:r>
      <w:r w:rsidR="00C878A8">
        <w:rPr>
          <w:rFonts w:asciiTheme="minorBidi" w:hAnsiTheme="minorBidi" w:cstheme="minorBidi" w:hint="cs"/>
          <w:rtl/>
          <w:lang w:val="en-AU" w:bidi="fa-IR"/>
        </w:rPr>
        <w:t xml:space="preserve"> که راو</w:t>
      </w:r>
      <w:r>
        <w:rPr>
          <w:rFonts w:asciiTheme="minorBidi" w:hAnsiTheme="minorBidi" w:cstheme="minorBidi" w:hint="cs"/>
          <w:rtl/>
          <w:lang w:val="en-AU" w:bidi="fa-IR"/>
        </w:rPr>
        <w:t>ی را به ستوه آورده</w:t>
      </w:r>
      <w:r w:rsidR="003509B5">
        <w:rPr>
          <w:rFonts w:asciiTheme="minorBidi" w:hAnsiTheme="minorBidi" w:cstheme="minorBidi" w:hint="cs"/>
          <w:rtl/>
          <w:lang w:val="en-AU" w:bidi="fa-IR"/>
        </w:rPr>
        <w:t xml:space="preserve"> است. راوی</w:t>
      </w:r>
      <w:r w:rsidR="00AD2877">
        <w:rPr>
          <w:rFonts w:asciiTheme="minorBidi" w:hAnsiTheme="minorBidi" w:cstheme="minorBidi" w:hint="cs"/>
          <w:rtl/>
          <w:lang w:val="en-AU" w:bidi="fa-IR"/>
        </w:rPr>
        <w:t>،</w:t>
      </w:r>
      <w:r w:rsidR="003509B5">
        <w:rPr>
          <w:rFonts w:asciiTheme="minorBidi" w:hAnsiTheme="minorBidi" w:cstheme="minorBidi" w:hint="cs"/>
          <w:rtl/>
          <w:lang w:val="en-AU" w:bidi="fa-IR"/>
        </w:rPr>
        <w:t xml:space="preserve"> کاری به کار او نداشته و با او در کمال مهربانی رفتار می کرده اما همان </w:t>
      </w:r>
      <w:r w:rsidR="002F7C2D">
        <w:rPr>
          <w:rFonts w:asciiTheme="minorBidi" w:hAnsiTheme="minorBidi" w:cstheme="minorBidi" w:hint="cs"/>
          <w:rtl/>
          <w:lang w:val="en-AU" w:bidi="fa-IR"/>
        </w:rPr>
        <w:t>چ</w:t>
      </w:r>
      <w:r w:rsidR="003509B5">
        <w:rPr>
          <w:rFonts w:asciiTheme="minorBidi" w:hAnsiTheme="minorBidi" w:cstheme="minorBidi" w:hint="cs"/>
          <w:rtl/>
          <w:lang w:val="en-AU" w:bidi="fa-IR"/>
        </w:rPr>
        <w:t xml:space="preserve">شم آبی کرکس </w:t>
      </w:r>
      <w:r w:rsidR="002F7C2D">
        <w:rPr>
          <w:rFonts w:asciiTheme="minorBidi" w:hAnsiTheme="minorBidi" w:cstheme="minorBidi" w:hint="cs"/>
          <w:rtl/>
          <w:lang w:val="en-AU" w:bidi="fa-IR"/>
        </w:rPr>
        <w:t>مانند، امان وی را بریده و روز را بر او شب تار ساخته است"</w:t>
      </w:r>
      <w:r w:rsidR="00C878A8">
        <w:rPr>
          <w:rFonts w:asciiTheme="minorBidi" w:hAnsiTheme="minorBidi" w:cstheme="minorBidi" w:hint="cs"/>
          <w:rtl/>
          <w:lang w:val="en-AU" w:bidi="fa-IR"/>
        </w:rPr>
        <w:t xml:space="preserve"> </w:t>
      </w:r>
    </w:p>
    <w:p w:rsidR="002E5454" w:rsidRPr="00810CDF" w:rsidRDefault="002F7C2D" w:rsidP="002F7C2D">
      <w:pPr>
        <w:bidi/>
        <w:spacing w:line="360" w:lineRule="auto"/>
        <w:jc w:val="both"/>
        <w:rPr>
          <w:rFonts w:asciiTheme="minorBidi" w:hAnsiTheme="minorBidi" w:cstheme="minorBidi"/>
          <w:b/>
          <w:bCs/>
          <w:sz w:val="20"/>
          <w:szCs w:val="20"/>
          <w:lang w:val="en-AU" w:bidi="fa-IR"/>
        </w:rPr>
      </w:pPr>
      <w:r w:rsidRPr="00810CDF">
        <w:rPr>
          <w:rFonts w:asciiTheme="minorBidi" w:hAnsiTheme="minorBidi" w:cstheme="minorBidi" w:hint="cs"/>
          <w:b/>
          <w:bCs/>
          <w:sz w:val="20"/>
          <w:szCs w:val="20"/>
          <w:rtl/>
          <w:lang w:val="en-AU" w:bidi="fa-IR"/>
        </w:rPr>
        <w:t xml:space="preserve">    " هر بار که این چشم با من تلاقی می کرد، خونم منجمد می شد و </w:t>
      </w:r>
      <w:r w:rsidR="00AD2877">
        <w:rPr>
          <w:rFonts w:asciiTheme="minorBidi" w:hAnsiTheme="minorBidi" w:cstheme="minorBidi" w:hint="cs"/>
          <w:b/>
          <w:bCs/>
          <w:sz w:val="20"/>
          <w:szCs w:val="20"/>
          <w:rtl/>
          <w:lang w:val="en-AU" w:bidi="fa-IR"/>
        </w:rPr>
        <w:t>ب</w:t>
      </w:r>
      <w:r w:rsidRPr="00810CDF">
        <w:rPr>
          <w:rFonts w:asciiTheme="minorBidi" w:hAnsiTheme="minorBidi" w:cstheme="minorBidi" w:hint="cs"/>
          <w:b/>
          <w:bCs/>
          <w:sz w:val="20"/>
          <w:szCs w:val="20"/>
          <w:rtl/>
          <w:lang w:val="en-AU" w:bidi="fa-IR"/>
        </w:rPr>
        <w:t>دین ترتیب آهسته و ذر ذره به سرم زد که حیات این پیر مرد را قطع کنم و خودم را برای همیشه از چنگال این چشم، رهایی دهم" (297).</w:t>
      </w:r>
    </w:p>
    <w:p w:rsidR="007F448C" w:rsidRDefault="00810CDF" w:rsidP="003509B5">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پایان بندی داستان، نیز ط</w:t>
      </w:r>
      <w:r w:rsidR="00AD2877">
        <w:rPr>
          <w:rFonts w:asciiTheme="minorBidi" w:hAnsiTheme="minorBidi" w:cstheme="minorBidi" w:hint="cs"/>
          <w:rtl/>
          <w:lang w:val="en-AU" w:bidi="fa-IR"/>
        </w:rPr>
        <w:t>ُ</w:t>
      </w:r>
      <w:r>
        <w:rPr>
          <w:rFonts w:asciiTheme="minorBidi" w:hAnsiTheme="minorBidi" w:cstheme="minorBidi" w:hint="cs"/>
          <w:rtl/>
          <w:lang w:val="en-AU" w:bidi="fa-IR"/>
        </w:rPr>
        <w:t xml:space="preserve">رفه است. </w:t>
      </w:r>
      <w:r w:rsidR="002443CF">
        <w:rPr>
          <w:rFonts w:asciiTheme="minorBidi" w:hAnsiTheme="minorBidi" w:cstheme="minorBidi" w:hint="cs"/>
          <w:rtl/>
          <w:lang w:val="en-AU" w:bidi="fa-IR"/>
        </w:rPr>
        <w:t>آنچه در این بخش جال</w:t>
      </w:r>
      <w:r w:rsidR="00AD2877">
        <w:rPr>
          <w:rFonts w:asciiTheme="minorBidi" w:hAnsiTheme="minorBidi" w:cstheme="minorBidi" w:hint="cs"/>
          <w:rtl/>
          <w:lang w:val="en-AU" w:bidi="fa-IR"/>
        </w:rPr>
        <w:t>ب</w:t>
      </w:r>
      <w:r w:rsidR="002443CF">
        <w:rPr>
          <w:rFonts w:asciiTheme="minorBidi" w:hAnsiTheme="minorBidi" w:cstheme="minorBidi" w:hint="cs"/>
          <w:rtl/>
          <w:lang w:val="en-AU" w:bidi="fa-IR"/>
        </w:rPr>
        <w:t xml:space="preserve"> به نظر می رسد، </w:t>
      </w:r>
      <w:r w:rsidR="00AD2877">
        <w:rPr>
          <w:rFonts w:asciiTheme="minorBidi" w:hAnsiTheme="minorBidi" w:cstheme="minorBidi" w:hint="cs"/>
          <w:rtl/>
          <w:lang w:val="en-AU" w:bidi="fa-IR"/>
        </w:rPr>
        <w:t xml:space="preserve">استحاله ی سریع راوی و اثبات </w:t>
      </w:r>
      <w:r w:rsidR="002443CF">
        <w:rPr>
          <w:rFonts w:asciiTheme="minorBidi" w:hAnsiTheme="minorBidi" w:cstheme="minorBidi" w:hint="cs"/>
          <w:rtl/>
          <w:lang w:val="en-AU" w:bidi="fa-IR"/>
        </w:rPr>
        <w:t xml:space="preserve">دروغ های بی مورد او بر خواننده است و این، نکته ای </w:t>
      </w:r>
      <w:r w:rsidR="00AD2877">
        <w:rPr>
          <w:rFonts w:asciiTheme="minorBidi" w:hAnsiTheme="minorBidi" w:cstheme="minorBidi" w:hint="cs"/>
          <w:rtl/>
          <w:lang w:val="en-AU" w:bidi="fa-IR"/>
        </w:rPr>
        <w:t xml:space="preserve">است </w:t>
      </w:r>
      <w:r w:rsidR="002443CF">
        <w:rPr>
          <w:rFonts w:asciiTheme="minorBidi" w:hAnsiTheme="minorBidi" w:cstheme="minorBidi" w:hint="cs"/>
          <w:rtl/>
          <w:lang w:val="en-AU" w:bidi="fa-IR"/>
        </w:rPr>
        <w:t xml:space="preserve">که خود راوی نیز پیش بینی نمی کرده است. پلیس ها به چیزی مشکوک نشده اند اما هیجان ناشی از قتل بی مورد سوژه و ضربان تند و بی امان قلب خودش، چنان عرصه را بر او تنگ می کند که اعتراف به قتل را بر پرده پوشی، برمی گزیند و خواننده هم نفسی به راحتی می کشد، زیرا </w:t>
      </w:r>
      <w:r w:rsidR="00AD2877">
        <w:rPr>
          <w:rFonts w:asciiTheme="minorBidi" w:hAnsiTheme="minorBidi" w:cstheme="minorBidi" w:hint="cs"/>
          <w:rtl/>
          <w:lang w:val="en-AU" w:bidi="fa-IR"/>
        </w:rPr>
        <w:t xml:space="preserve">هم قاتل بازداشت می شود، هم خواننده </w:t>
      </w:r>
      <w:r w:rsidR="002443CF">
        <w:rPr>
          <w:rFonts w:asciiTheme="minorBidi" w:hAnsiTheme="minorBidi" w:cstheme="minorBidi" w:hint="cs"/>
          <w:rtl/>
          <w:lang w:val="en-AU" w:bidi="fa-IR"/>
        </w:rPr>
        <w:t xml:space="preserve">به تدریج درمی یابد که صدای ضربان قلب تند راوی، هیچ ربطی به قلب یک نفر </w:t>
      </w:r>
      <w:r w:rsidR="00AD2877">
        <w:rPr>
          <w:rFonts w:asciiTheme="minorBidi" w:hAnsiTheme="minorBidi" w:cstheme="minorBidi" w:hint="cs"/>
          <w:rtl/>
          <w:lang w:val="en-AU" w:bidi="fa-IR"/>
        </w:rPr>
        <w:t xml:space="preserve">کشته ی مُثله شده، ندارد و قاتل </w:t>
      </w:r>
      <w:r w:rsidR="002443CF">
        <w:rPr>
          <w:rFonts w:asciiTheme="minorBidi" w:hAnsiTheme="minorBidi" w:cstheme="minorBidi" w:hint="cs"/>
          <w:rtl/>
          <w:lang w:val="en-AU" w:bidi="fa-IR"/>
        </w:rPr>
        <w:t>نمی تواند خویشتنداری کند.</w:t>
      </w:r>
    </w:p>
    <w:p w:rsidR="00863191" w:rsidRPr="00863191" w:rsidRDefault="00863191" w:rsidP="00863191">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"زمان فضایی" </w:t>
      </w:r>
      <w:r>
        <w:rPr>
          <w:rFonts w:asciiTheme="minorBidi" w:hAnsiTheme="minorBidi" w:cstheme="minorBidi" w:hint="cs"/>
          <w:vertAlign w:val="superscript"/>
          <w:rtl/>
          <w:lang w:val="en-AU" w:bidi="fa-IR"/>
        </w:rPr>
        <w:t xml:space="preserve">3  </w:t>
      </w:r>
      <w:r>
        <w:rPr>
          <w:rFonts w:asciiTheme="minorBidi" w:hAnsiTheme="minorBidi" w:cstheme="minorBidi" w:hint="cs"/>
          <w:rtl/>
          <w:lang w:val="en-AU" w:bidi="fa-IR"/>
        </w:rPr>
        <w:t xml:space="preserve">در داستان کوتاه مدرن، نقشی تعیین کننده دارد. زمان و مکان باید در خدمت "گسترش" </w:t>
      </w:r>
      <w:r>
        <w:rPr>
          <w:rFonts w:asciiTheme="minorBidi" w:hAnsiTheme="minorBidi" w:cstheme="minorBidi" w:hint="cs"/>
          <w:vertAlign w:val="superscript"/>
          <w:rtl/>
          <w:lang w:val="en-AU" w:bidi="fa-IR"/>
        </w:rPr>
        <w:t xml:space="preserve">4 </w:t>
      </w:r>
    </w:p>
    <w:p w:rsidR="00863191" w:rsidRPr="007F448C" w:rsidRDefault="00863191" w:rsidP="00863191">
      <w:pPr>
        <w:pStyle w:val="ListParagraph"/>
        <w:pBdr>
          <w:top w:val="single" w:sz="4" w:space="1" w:color="auto"/>
        </w:pBdr>
        <w:bidi/>
        <w:spacing w:line="360" w:lineRule="auto"/>
        <w:jc w:val="right"/>
        <w:rPr>
          <w:rFonts w:asciiTheme="minorBidi" w:hAnsiTheme="minorBidi" w:cstheme="minorBidi"/>
          <w:sz w:val="18"/>
          <w:szCs w:val="18"/>
          <w:lang w:val="en-AU" w:bidi="fa-IR"/>
        </w:rPr>
      </w:pPr>
      <w:r>
        <w:rPr>
          <w:rFonts w:asciiTheme="minorBidi" w:hAnsiTheme="minorBidi" w:cstheme="minorBidi"/>
          <w:sz w:val="18"/>
          <w:szCs w:val="18"/>
          <w:lang w:val="en-AU" w:bidi="fa-IR"/>
        </w:rPr>
        <w:t>1.Defamiliarisation           2. In Medias Res           3.Spatial Time</w:t>
      </w:r>
      <w:r w:rsidR="00CB1D9B">
        <w:rPr>
          <w:rFonts w:asciiTheme="minorBidi" w:hAnsiTheme="minorBidi" w:cstheme="minorBidi"/>
          <w:sz w:val="18"/>
          <w:szCs w:val="18"/>
          <w:lang w:val="en-AU" w:bidi="fa-IR"/>
        </w:rPr>
        <w:t xml:space="preserve">           4. Development</w:t>
      </w:r>
    </w:p>
    <w:p w:rsidR="00E060CF" w:rsidRDefault="00863191" w:rsidP="00863191">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lastRenderedPageBreak/>
        <w:t>داستان و القای معانی تلویحی  آن باشد. راوی در باره ی اتاق خود، کوچک ترین چیزی نمی گوید اما به وصف زمان و مکان در اتاق پیر مرد، اشاره های متعددی دارد. این خانه در "ساختمانی قدیمی و کهنه ساخت" قرار دارد (302). به شدت تاریک است به گونه ای که وقتی راوی وارد آن می شود، قادر به دیدن هیچ چیز نیست</w:t>
      </w:r>
      <w:r w:rsidR="00E060CF">
        <w:rPr>
          <w:rFonts w:asciiTheme="minorBidi" w:hAnsiTheme="minorBidi" w:cstheme="minorBidi" w:hint="cs"/>
          <w:rtl/>
          <w:lang w:val="en-AU" w:bidi="fa-IR"/>
        </w:rPr>
        <w:t>:</w:t>
      </w:r>
    </w:p>
    <w:p w:rsidR="00E060CF" w:rsidRPr="00072521" w:rsidRDefault="00E060CF" w:rsidP="00E060CF">
      <w:pPr>
        <w:bidi/>
        <w:spacing w:line="360" w:lineRule="auto"/>
        <w:jc w:val="both"/>
        <w:rPr>
          <w:rFonts w:asciiTheme="minorBidi" w:hAnsiTheme="minorBidi" w:cstheme="minorBidi"/>
          <w:b/>
          <w:bCs/>
          <w:sz w:val="20"/>
          <w:szCs w:val="20"/>
          <w:rtl/>
          <w:lang w:val="en-AU" w:bidi="fa-IR"/>
        </w:rPr>
      </w:pPr>
      <w:r w:rsidRPr="00072521">
        <w:rPr>
          <w:rFonts w:asciiTheme="minorBidi" w:hAnsiTheme="minorBidi" w:cstheme="minorBidi" w:hint="cs"/>
          <w:b/>
          <w:bCs/>
          <w:sz w:val="20"/>
          <w:szCs w:val="20"/>
          <w:rtl/>
          <w:lang w:val="en-AU" w:bidi="fa-IR"/>
        </w:rPr>
        <w:t xml:space="preserve">    " شاید فکر کنید که در آن موقع خود را عقب کشیدم؛ ولی خیر. تاریکی به قدری ضخیم بود که اتاقش از سیاهی، به قطران شباهت داشت، زیرا پنجره ها از ترس دزد، به دقت بسته شده بود. . . در این زمان، ناله ی ضعیفی شنیدم که در آن، ترس و دهشتی ـ که کُشنده و مر</w:t>
      </w:r>
      <w:r w:rsidR="001F47E2">
        <w:rPr>
          <w:rFonts w:asciiTheme="minorBidi" w:hAnsiTheme="minorBidi" w:cstheme="minorBidi" w:hint="cs"/>
          <w:b/>
          <w:bCs/>
          <w:sz w:val="20"/>
          <w:szCs w:val="20"/>
          <w:rtl/>
          <w:lang w:val="en-AU" w:bidi="fa-IR"/>
        </w:rPr>
        <w:t>گ آور بودـ به خوبی شناخته می شد</w:t>
      </w:r>
      <w:r w:rsidRPr="00072521">
        <w:rPr>
          <w:rFonts w:asciiTheme="minorBidi" w:hAnsiTheme="minorBidi" w:cstheme="minorBidi" w:hint="cs"/>
          <w:b/>
          <w:bCs/>
          <w:sz w:val="20"/>
          <w:szCs w:val="20"/>
          <w:rtl/>
          <w:lang w:val="en-AU" w:bidi="fa-IR"/>
        </w:rPr>
        <w:t>. با این صدا خوب آشنا بودم. درست نیمه شب ـ زمانی که سراسر جهان به خواب می رفت ـ صداهای زیادی از درون من برمی خاست و با انعکاس وحشت آور خود، ترس و وحشتی را که به من روآور شده بود، ژرف تر و عمیق می کرد" (300-299).</w:t>
      </w:r>
    </w:p>
    <w:p w:rsidR="00141FEA" w:rsidRDefault="00540814" w:rsidP="00F465F6">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توصیف اتاق تاریک، پنجره های بسته، قدیمی بودن خانه و واهمه های بی نام نشانی که از دل تاریکی در ساعت سه پس از نیمه شب سر برمی آورند، در خدمت القای خبر وقوع یک جنایت است و با بخش "ناخودآگاهی" و تاریک و مرموز روان راوی قاتل، تناسب دارد؛ هم قدمت ناخودآگاهی را می رساند، هم محت</w:t>
      </w:r>
      <w:r w:rsidR="00EC0B64">
        <w:rPr>
          <w:rFonts w:asciiTheme="minorBidi" w:hAnsiTheme="minorBidi" w:cstheme="minorBidi" w:hint="cs"/>
          <w:rtl/>
          <w:lang w:val="en-AU" w:bidi="fa-IR"/>
        </w:rPr>
        <w:t>وای ناآرام و ب</w:t>
      </w:r>
      <w:r w:rsidR="00CC67A1">
        <w:rPr>
          <w:rFonts w:asciiTheme="minorBidi" w:hAnsiTheme="minorBidi" w:cstheme="minorBidi" w:hint="cs"/>
          <w:rtl/>
          <w:lang w:val="en-AU" w:bidi="fa-IR"/>
        </w:rPr>
        <w:t>داندیشانه ی آن را، هم در خدمت ال</w:t>
      </w:r>
      <w:r w:rsidR="00EC0B64">
        <w:rPr>
          <w:rFonts w:asciiTheme="minorBidi" w:hAnsiTheme="minorBidi" w:cstheme="minorBidi" w:hint="cs"/>
          <w:rtl/>
          <w:lang w:val="en-AU" w:bidi="fa-IR"/>
        </w:rPr>
        <w:t>قای "تأثیر یگانه" ی داستان کوتاه است.</w:t>
      </w:r>
      <w:r>
        <w:rPr>
          <w:rFonts w:asciiTheme="minorBidi" w:hAnsiTheme="minorBidi" w:cstheme="minorBidi" w:hint="cs"/>
          <w:rtl/>
          <w:lang w:val="en-AU" w:bidi="fa-IR"/>
        </w:rPr>
        <w:t xml:space="preserve"> زمان وقوع حادثه، عمداً در شبی تاریک انتخاب شده تا بر دلهره ی خواننده بیفزاید. </w:t>
      </w:r>
      <w:r w:rsidR="00D4746A">
        <w:rPr>
          <w:rFonts w:asciiTheme="minorBidi" w:hAnsiTheme="minorBidi" w:cstheme="minorBidi" w:hint="cs"/>
          <w:rtl/>
          <w:lang w:val="en-AU" w:bidi="fa-IR"/>
        </w:rPr>
        <w:t>راوی حرف هایی می زند تا پیوسته زمان مناسب برای وقوع قتل را یادآوری کند و یک ساعتی را که راوی نفس در سینه حبس می کند تا مبادا پیر مرد را هوشیار کند، برجسته تر کند.</w:t>
      </w:r>
    </w:p>
    <w:p w:rsidR="00E6409D" w:rsidRDefault="00510073" w:rsidP="00E6409D">
      <w:pPr>
        <w:pStyle w:val="ListParagraph"/>
        <w:numPr>
          <w:ilvl w:val="0"/>
          <w:numId w:val="18"/>
        </w:numPr>
        <w:bidi/>
        <w:spacing w:line="360" w:lineRule="auto"/>
        <w:jc w:val="both"/>
        <w:rPr>
          <w:rFonts w:asciiTheme="minorBidi" w:hAnsiTheme="minorBidi" w:cstheme="minorBidi"/>
          <w:lang w:val="en-AU" w:bidi="fa-IR"/>
        </w:rPr>
      </w:pPr>
      <w:r w:rsidRPr="00E6409D">
        <w:rPr>
          <w:rFonts w:asciiTheme="minorBidi" w:hAnsiTheme="minorBidi" w:cstheme="minorBidi" w:hint="cs"/>
          <w:i/>
          <w:iCs/>
          <w:rtl/>
          <w:lang w:val="en-AU" w:bidi="fa-IR"/>
        </w:rPr>
        <w:t>داستان کوتاه</w:t>
      </w:r>
      <w:r w:rsidR="00B04B55" w:rsidRPr="00E6409D">
        <w:rPr>
          <w:rFonts w:asciiTheme="minorBidi" w:hAnsiTheme="minorBidi" w:cstheme="minorBidi" w:hint="cs"/>
          <w:i/>
          <w:iCs/>
          <w:rtl/>
          <w:lang w:val="en-AU" w:bidi="fa-IR"/>
        </w:rPr>
        <w:t xml:space="preserve"> مدرن</w:t>
      </w:r>
      <w:r w:rsidR="00770449" w:rsidRPr="00E6409D">
        <w:rPr>
          <w:rFonts w:asciiTheme="minorBidi" w:hAnsiTheme="minorBidi" w:cstheme="minorBidi" w:hint="cs"/>
          <w:i/>
          <w:iCs/>
          <w:rtl/>
          <w:lang w:val="en-AU" w:bidi="fa-IR"/>
        </w:rPr>
        <w:t xml:space="preserve">، به شعر غنایی نزدیک است: </w:t>
      </w:r>
      <w:r w:rsidR="00E6409D" w:rsidRPr="00E6409D">
        <w:rPr>
          <w:rFonts w:asciiTheme="minorBidi" w:hAnsiTheme="minorBidi" w:cstheme="minorBidi" w:hint="cs"/>
          <w:rtl/>
          <w:lang w:val="en-AU" w:bidi="fa-IR"/>
        </w:rPr>
        <w:t xml:space="preserve">نزدیکی ساختار داستان کوتاه مدرن از نظر "پو" در </w:t>
      </w:r>
    </w:p>
    <w:p w:rsidR="00B04B55" w:rsidRDefault="00E6409D" w:rsidP="00E6409D">
      <w:pPr>
        <w:bidi/>
        <w:spacing w:line="360" w:lineRule="auto"/>
        <w:jc w:val="both"/>
        <w:rPr>
          <w:rFonts w:asciiTheme="minorBidi" w:hAnsiTheme="minorBidi" w:cstheme="minorBidi"/>
          <w:rtl/>
          <w:lang w:val="en-AU" w:bidi="fa-IR"/>
        </w:rPr>
      </w:pPr>
      <w:r w:rsidRPr="00E6409D">
        <w:rPr>
          <w:rFonts w:asciiTheme="minorBidi" w:hAnsiTheme="minorBidi" w:cstheme="minorBidi" w:hint="cs"/>
          <w:rtl/>
          <w:lang w:val="en-AU" w:bidi="fa-IR"/>
        </w:rPr>
        <w:t>شاعری او ریشه دارد.</w:t>
      </w:r>
      <w:r w:rsidR="00B173B6">
        <w:rPr>
          <w:rFonts w:asciiTheme="minorBidi" w:hAnsiTheme="minorBidi" w:cstheme="minorBidi" w:hint="cs"/>
          <w:rtl/>
          <w:lang w:val="en-AU" w:bidi="fa-IR"/>
        </w:rPr>
        <w:t xml:space="preserve"> ما پیش تر در باره ی "تأثیر واحد" و اسباب و صوَر آن نوشته ایم. از نظر "پو" میان کوتاهی یک اثر ادبی و چ</w:t>
      </w:r>
      <w:r w:rsidR="00CC67A1">
        <w:rPr>
          <w:rFonts w:asciiTheme="minorBidi" w:hAnsiTheme="minorBidi" w:cstheme="minorBidi" w:hint="cs"/>
          <w:rtl/>
          <w:lang w:val="en-AU" w:bidi="fa-IR"/>
        </w:rPr>
        <w:t>ن</w:t>
      </w:r>
      <w:r w:rsidR="00B173B6">
        <w:rPr>
          <w:rFonts w:asciiTheme="minorBidi" w:hAnsiTheme="minorBidi" w:cstheme="minorBidi" w:hint="cs"/>
          <w:rtl/>
          <w:lang w:val="en-AU" w:bidi="fa-IR"/>
        </w:rPr>
        <w:t xml:space="preserve">د و چون "تأثیر یگانه" بر خواننده، رابطه ای هست. چنین نیست که "رمان" تأثیرگذار نباشد؛ تأثیر رمان به عنوان یک نوع ادبی در وجه کلی اش نیست؛ بلکه در هریک از اپیزودهای جداگانه ی آن است و به همین دلیل، </w:t>
      </w:r>
      <w:r w:rsidR="009B61F5">
        <w:rPr>
          <w:rFonts w:asciiTheme="minorBidi" w:hAnsiTheme="minorBidi" w:cstheme="minorBidi" w:hint="cs"/>
          <w:rtl/>
          <w:lang w:val="en-AU" w:bidi="fa-IR"/>
        </w:rPr>
        <w:t>مانند یک منظومه ی بلند، تأثیر در هریک از "بند"های جداگانه ی آن بازتاب می یابد. داستان کوتاه و شعر کوتاه و مستقل، تأثیر یگانه ی مشابهی دارند. ساختار زبانی و عناصر داستان در داستان کوتاه باید به گونه ای فراهم آید که در خدمت القای "تأثیر یگانه" باشد. بیاییم یک بار دیگر نمودهای این حکم را بررسی کنیم.</w:t>
      </w:r>
    </w:p>
    <w:p w:rsidR="008F327F" w:rsidRDefault="009B61F5" w:rsidP="009F258F">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یک استادیار دانشگاه به نام دکتر " یوـ فانگ هو" </w:t>
      </w:r>
      <w:r>
        <w:rPr>
          <w:rFonts w:asciiTheme="minorBidi" w:hAnsiTheme="minorBidi" w:cstheme="minorBidi" w:hint="cs"/>
          <w:vertAlign w:val="superscript"/>
          <w:rtl/>
          <w:lang w:val="en-AU" w:bidi="fa-IR"/>
        </w:rPr>
        <w:t xml:space="preserve">1 </w:t>
      </w:r>
      <w:r w:rsidRPr="009B61F5">
        <w:rPr>
          <w:rFonts w:asciiTheme="minorBidi" w:hAnsiTheme="minorBidi" w:cstheme="minorBidi" w:hint="cs"/>
          <w:rtl/>
          <w:lang w:val="en-AU" w:bidi="fa-IR"/>
        </w:rPr>
        <w:t xml:space="preserve">در دانشگاه </w:t>
      </w:r>
      <w:r>
        <w:rPr>
          <w:rFonts w:asciiTheme="minorBidi" w:hAnsiTheme="minorBidi" w:cstheme="minorBidi" w:hint="cs"/>
          <w:rtl/>
          <w:lang w:val="en-AU" w:bidi="fa-IR"/>
        </w:rPr>
        <w:t xml:space="preserve">"تزو چی" </w:t>
      </w:r>
      <w:r w:rsidR="001D6F1B">
        <w:rPr>
          <w:rFonts w:asciiTheme="minorBidi" w:hAnsiTheme="minorBidi" w:cstheme="minorBidi" w:hint="cs"/>
          <w:vertAlign w:val="superscript"/>
          <w:rtl/>
          <w:lang w:val="en-AU" w:bidi="fa-IR"/>
        </w:rPr>
        <w:t xml:space="preserve">2  </w:t>
      </w:r>
      <w:r>
        <w:rPr>
          <w:rFonts w:asciiTheme="minorBidi" w:hAnsiTheme="minorBidi" w:cstheme="minorBidi" w:hint="cs"/>
          <w:rtl/>
          <w:lang w:val="en-AU" w:bidi="fa-IR"/>
        </w:rPr>
        <w:t xml:space="preserve">در کشور "تایوان" یک مطالعه ی آماری جالب و دلالتگر در باره ی ویژگی های سبکی این داستان کوتاه با عنوان </w:t>
      </w:r>
      <w:r>
        <w:rPr>
          <w:rFonts w:asciiTheme="minorBidi" w:hAnsiTheme="minorBidi" w:cstheme="minorBidi" w:hint="cs"/>
          <w:i/>
          <w:iCs/>
          <w:rtl/>
          <w:lang w:val="en-AU" w:bidi="fa-IR"/>
        </w:rPr>
        <w:t>سبک شناسی و ارتباطش با مطالعه ی ادبیات: " قلب رازگو"ی ادگار آلن پو به عنوان یک تصویر</w:t>
      </w:r>
      <w:r>
        <w:rPr>
          <w:rFonts w:asciiTheme="minorBidi" w:hAnsiTheme="minorBidi" w:cstheme="minorBidi" w:hint="cs"/>
          <w:rtl/>
          <w:lang w:val="en-AU" w:bidi="fa-IR"/>
        </w:rPr>
        <w:t xml:space="preserve"> </w:t>
      </w:r>
      <w:r w:rsidR="00A76454">
        <w:rPr>
          <w:rFonts w:asciiTheme="minorBidi" w:hAnsiTheme="minorBidi" w:cstheme="minorBidi" w:hint="cs"/>
          <w:vertAlign w:val="superscript"/>
          <w:rtl/>
          <w:lang w:val="en-AU" w:bidi="fa-IR"/>
        </w:rPr>
        <w:t xml:space="preserve">3 </w:t>
      </w:r>
      <w:r>
        <w:rPr>
          <w:rFonts w:asciiTheme="minorBidi" w:hAnsiTheme="minorBidi" w:cstheme="minorBidi" w:hint="cs"/>
          <w:rtl/>
          <w:lang w:val="en-AU" w:bidi="fa-IR"/>
        </w:rPr>
        <w:t xml:space="preserve">(2009) نوشته که ما از آن بهره مند شده ایم. </w:t>
      </w:r>
      <w:r w:rsidR="00A76454">
        <w:rPr>
          <w:rFonts w:asciiTheme="minorBidi" w:hAnsiTheme="minorBidi" w:cstheme="minorBidi" w:hint="cs"/>
          <w:rtl/>
          <w:lang w:val="en-AU" w:bidi="fa-IR"/>
        </w:rPr>
        <w:t>او می گوید داستان کوتاه "پو" 2219 واژه و 132 جمله دارد. واژگان در غایت کوتاهی و میانگین طول کلمات از نظر شماره ی حروف (واج ها) 92/3 واج (نزدیک به چهار واج) است. آمارگیری بعدی نشان داد که واژگانی مرکب از پنج واج یا کم تر</w:t>
      </w:r>
      <w:r w:rsidR="00CC67A1">
        <w:rPr>
          <w:rFonts w:asciiTheme="minorBidi" w:hAnsiTheme="minorBidi" w:cstheme="minorBidi" w:hint="cs"/>
          <w:rtl/>
          <w:lang w:val="en-AU" w:bidi="fa-IR"/>
        </w:rPr>
        <w:t xml:space="preserve"> 97</w:t>
      </w:r>
      <w:r w:rsidR="00A76454">
        <w:rPr>
          <w:rFonts w:asciiTheme="minorBidi" w:hAnsiTheme="minorBidi" w:cstheme="minorBidi" w:hint="cs"/>
          <w:rtl/>
          <w:lang w:val="en-AU" w:bidi="fa-IR"/>
        </w:rPr>
        <w:t xml:space="preserve">% کل واژگان متن را می سازند و این پارامترها </w:t>
      </w:r>
      <w:r w:rsidR="002A537A">
        <w:rPr>
          <w:rFonts w:asciiTheme="minorBidi" w:hAnsiTheme="minorBidi" w:cstheme="minorBidi" w:hint="cs"/>
          <w:rtl/>
          <w:lang w:val="en-AU" w:bidi="fa-IR"/>
        </w:rPr>
        <w:t xml:space="preserve">باعث فشردگی و ایجازدر متن می شود. تراکم بسیار پایین واژگانی، سادگی نحوی و گزینش واژگان ساده در متن، باعث ایجاد تأثیرکلی در متن و در نتیجه سبب سهولت مطالعه </w:t>
      </w:r>
      <w:r w:rsidR="00DA215E">
        <w:rPr>
          <w:rFonts w:asciiTheme="minorBidi" w:hAnsiTheme="minorBidi" w:cstheme="minorBidi" w:hint="cs"/>
          <w:rtl/>
          <w:lang w:val="en-AU" w:bidi="fa-IR"/>
        </w:rPr>
        <w:t>ی آ</w:t>
      </w:r>
      <w:r w:rsidR="002A537A">
        <w:rPr>
          <w:rFonts w:asciiTheme="minorBidi" w:hAnsiTheme="minorBidi" w:cstheme="minorBidi" w:hint="cs"/>
          <w:rtl/>
          <w:lang w:val="en-AU" w:bidi="fa-IR"/>
        </w:rPr>
        <w:t xml:space="preserve">ن می شود و خواننده امکان می یابد تا بیش تر بر رخداد دلهره آور </w:t>
      </w:r>
    </w:p>
    <w:p w:rsidR="001D6F1B" w:rsidRPr="009B61F5" w:rsidRDefault="00DA215E" w:rsidP="00DA215E">
      <w:pPr>
        <w:pBdr>
          <w:top w:val="single" w:sz="4" w:space="1" w:color="auto"/>
        </w:pBdr>
        <w:bidi/>
        <w:spacing w:line="360" w:lineRule="auto"/>
        <w:jc w:val="right"/>
        <w:rPr>
          <w:rFonts w:asciiTheme="minorBidi" w:hAnsiTheme="minorBidi" w:cstheme="minorBidi"/>
          <w:rtl/>
          <w:lang w:val="en-AU" w:bidi="fa-IR"/>
        </w:rPr>
      </w:pPr>
      <w:r w:rsidRPr="007E1277">
        <w:rPr>
          <w:rFonts w:asciiTheme="minorBidi" w:hAnsiTheme="minorBidi" w:cstheme="minorBidi"/>
          <w:sz w:val="18"/>
          <w:szCs w:val="18"/>
          <w:lang w:val="de-DE" w:bidi="fa-IR"/>
        </w:rPr>
        <w:t xml:space="preserve">1.Yu-Fang Ho              2. Tzu Chi             3. </w:t>
      </w:r>
      <w:r>
        <w:rPr>
          <w:rFonts w:asciiTheme="minorBidi" w:hAnsiTheme="minorBidi" w:cstheme="minorBidi"/>
          <w:i/>
          <w:iCs/>
          <w:sz w:val="18"/>
          <w:szCs w:val="18"/>
          <w:lang w:val="en-AU" w:bidi="fa-IR"/>
        </w:rPr>
        <w:t>Stylistics and Its Relevance to the Study of Literature: Edgar Allan Poe’s” The Tell-Tale Heart” as an Illustration</w:t>
      </w:r>
      <w:r w:rsidR="001D6F1B">
        <w:rPr>
          <w:rFonts w:asciiTheme="minorBidi" w:hAnsiTheme="minorBidi" w:cstheme="minorBidi" w:hint="cs"/>
          <w:rtl/>
          <w:lang w:val="en-AU" w:bidi="fa-IR"/>
        </w:rPr>
        <w:t xml:space="preserve">    </w:t>
      </w:r>
    </w:p>
    <w:p w:rsidR="00E6409D" w:rsidRDefault="00DA215E" w:rsidP="00CC67A1">
      <w:pPr>
        <w:bidi/>
        <w:spacing w:line="360" w:lineRule="auto"/>
        <w:jc w:val="both"/>
        <w:rPr>
          <w:rFonts w:asciiTheme="minorBidi" w:hAnsiTheme="minorBidi" w:cstheme="minorBidi"/>
          <w:sz w:val="16"/>
          <w:szCs w:val="16"/>
          <w:rtl/>
          <w:lang w:val="en-AU" w:bidi="fa-IR"/>
        </w:rPr>
      </w:pPr>
      <w:r>
        <w:rPr>
          <w:rFonts w:asciiTheme="minorBidi" w:hAnsiTheme="minorBidi" w:cstheme="minorBidi" w:hint="cs"/>
          <w:rtl/>
          <w:lang w:val="en-AU" w:bidi="fa-IR"/>
        </w:rPr>
        <w:lastRenderedPageBreak/>
        <w:t>داستان متمرکز شود.</w:t>
      </w:r>
      <w:r w:rsidR="0006120E">
        <w:rPr>
          <w:rFonts w:asciiTheme="minorBidi" w:hAnsiTheme="minorBidi" w:cstheme="minorBidi" w:hint="cs"/>
          <w:rtl/>
          <w:lang w:val="en-AU" w:bidi="fa-IR"/>
        </w:rPr>
        <w:t xml:space="preserve"> </w:t>
      </w:r>
      <w:r w:rsidR="00E565CA">
        <w:rPr>
          <w:rFonts w:asciiTheme="minorBidi" w:hAnsiTheme="minorBidi" w:cstheme="minorBidi" w:hint="cs"/>
          <w:rtl/>
          <w:lang w:val="en-AU" w:bidi="fa-IR"/>
        </w:rPr>
        <w:t>هرچند مقایسه ی شماره ی واژگان متن ترجمه شده قابل قیاس با متن انگلیسی نیست و تقریباً دو براب</w:t>
      </w:r>
      <w:r w:rsidR="00FE6D7A">
        <w:rPr>
          <w:rFonts w:asciiTheme="minorBidi" w:hAnsiTheme="minorBidi" w:cstheme="minorBidi" w:hint="cs"/>
          <w:rtl/>
          <w:lang w:val="en-AU" w:bidi="fa-IR"/>
        </w:rPr>
        <w:t xml:space="preserve">ر </w:t>
      </w:r>
      <w:r w:rsidR="0041125B">
        <w:rPr>
          <w:rFonts w:asciiTheme="minorBidi" w:hAnsiTheme="minorBidi" w:cstheme="minorBidi" w:hint="cs"/>
          <w:rtl/>
          <w:lang w:val="en-AU" w:bidi="fa-IR"/>
        </w:rPr>
        <w:t>شده است، اما کثرت واژگان زاید (</w:t>
      </w:r>
      <w:r w:rsidR="00FE6D7A">
        <w:rPr>
          <w:rFonts w:asciiTheme="minorBidi" w:hAnsiTheme="minorBidi" w:cstheme="minorBidi" w:hint="cs"/>
          <w:rtl/>
          <w:lang w:val="en-AU" w:bidi="fa-IR"/>
        </w:rPr>
        <w:t xml:space="preserve">مانند " از آن پس دیگر" به جای "دیگر") </w:t>
      </w:r>
      <w:r w:rsidR="00E565CA">
        <w:rPr>
          <w:rFonts w:asciiTheme="minorBidi" w:hAnsiTheme="minorBidi" w:cstheme="minorBidi" w:hint="cs"/>
          <w:rtl/>
          <w:lang w:val="en-AU" w:bidi="fa-IR"/>
        </w:rPr>
        <w:t xml:space="preserve">، </w:t>
      </w:r>
      <w:r w:rsidR="00CC67A1">
        <w:rPr>
          <w:rFonts w:asciiTheme="minorBidi" w:hAnsiTheme="minorBidi" w:cstheme="minorBidi" w:hint="cs"/>
          <w:rtl/>
          <w:lang w:val="en-AU" w:bidi="fa-IR"/>
        </w:rPr>
        <w:t xml:space="preserve">وجود </w:t>
      </w:r>
      <w:r w:rsidR="00E565CA">
        <w:rPr>
          <w:rFonts w:asciiTheme="minorBidi" w:hAnsiTheme="minorBidi" w:cstheme="minorBidi" w:hint="cs"/>
          <w:rtl/>
          <w:lang w:val="en-AU" w:bidi="fa-IR"/>
        </w:rPr>
        <w:t>مترادف</w:t>
      </w:r>
      <w:r w:rsidR="00CC67A1">
        <w:rPr>
          <w:rFonts w:asciiTheme="minorBidi" w:hAnsiTheme="minorBidi" w:cstheme="minorBidi" w:hint="cs"/>
          <w:rtl/>
          <w:lang w:val="en-AU" w:bidi="fa-IR"/>
        </w:rPr>
        <w:t>ات</w:t>
      </w:r>
      <w:r w:rsidR="00E565CA">
        <w:rPr>
          <w:rFonts w:asciiTheme="minorBidi" w:hAnsiTheme="minorBidi" w:cstheme="minorBidi" w:hint="cs"/>
          <w:rtl/>
          <w:lang w:val="en-AU" w:bidi="fa-IR"/>
        </w:rPr>
        <w:t xml:space="preserve"> و نارسای</w:t>
      </w:r>
      <w:r w:rsidR="00CC67A1">
        <w:rPr>
          <w:rFonts w:asciiTheme="minorBidi" w:hAnsiTheme="minorBidi" w:cstheme="minorBidi" w:hint="cs"/>
          <w:rtl/>
          <w:lang w:val="en-AU" w:bidi="fa-IR"/>
        </w:rPr>
        <w:t>ی</w:t>
      </w:r>
      <w:r w:rsidR="00E565CA">
        <w:rPr>
          <w:rFonts w:asciiTheme="minorBidi" w:hAnsiTheme="minorBidi" w:cstheme="minorBidi" w:hint="cs"/>
          <w:rtl/>
          <w:lang w:val="en-AU" w:bidi="fa-IR"/>
        </w:rPr>
        <w:t xml:space="preserve"> ترجمه، بر طول داستان می افزاید و به همان میزان از "</w:t>
      </w:r>
      <w:r w:rsidR="00CC67A1">
        <w:rPr>
          <w:rFonts w:asciiTheme="minorBidi" w:hAnsiTheme="minorBidi" w:cstheme="minorBidi" w:hint="cs"/>
          <w:rtl/>
          <w:lang w:val="en-AU" w:bidi="fa-IR"/>
        </w:rPr>
        <w:t>تأثیر یگانه" ی آن می کاهد؛ مترادفاتی مانند</w:t>
      </w:r>
      <w:r w:rsidR="00545932">
        <w:rPr>
          <w:rFonts w:asciiTheme="minorBidi" w:hAnsiTheme="minorBidi" w:cstheme="minorBidi" w:hint="cs"/>
          <w:rtl/>
          <w:lang w:val="en-AU" w:bidi="fa-IR"/>
        </w:rPr>
        <w:t xml:space="preserve"> " ترس و دهشت"</w:t>
      </w:r>
      <w:r w:rsidR="00E565CA">
        <w:rPr>
          <w:rFonts w:asciiTheme="minorBidi" w:hAnsiTheme="minorBidi" w:cstheme="minorBidi" w:hint="cs"/>
          <w:rtl/>
          <w:lang w:val="en-AU" w:bidi="fa-IR"/>
        </w:rPr>
        <w:t>، " درد و اندوه" ، "کشنده و مرگ آور" ، " ترس و و</w:t>
      </w:r>
      <w:r w:rsidR="00545932">
        <w:rPr>
          <w:rFonts w:asciiTheme="minorBidi" w:hAnsiTheme="minorBidi" w:cstheme="minorBidi" w:hint="cs"/>
          <w:rtl/>
          <w:lang w:val="en-AU" w:bidi="fa-IR"/>
        </w:rPr>
        <w:t>حشت" و "ژرف تر و عمیق تر" (300)</w:t>
      </w:r>
      <w:r w:rsidR="00E565CA">
        <w:rPr>
          <w:rFonts w:asciiTheme="minorBidi" w:hAnsiTheme="minorBidi" w:cstheme="minorBidi" w:hint="cs"/>
          <w:rtl/>
          <w:lang w:val="en-AU" w:bidi="fa-IR"/>
        </w:rPr>
        <w:t xml:space="preserve">. </w:t>
      </w:r>
      <w:r w:rsidR="00545932">
        <w:rPr>
          <w:rFonts w:asciiTheme="minorBidi" w:hAnsiTheme="minorBidi" w:cstheme="minorBidi" w:hint="cs"/>
          <w:rtl/>
          <w:lang w:val="en-AU" w:bidi="fa-IR"/>
        </w:rPr>
        <w:t>علت این که مترجمان این چنین بی دریغ و غیر اقتصادی واژه به کار می برند، این است که نمی دانند داستان کوتاه، مثل "مینیاتور" است</w:t>
      </w:r>
      <w:r w:rsidR="00CC67A1">
        <w:rPr>
          <w:rFonts w:asciiTheme="minorBidi" w:hAnsiTheme="minorBidi" w:cstheme="minorBidi" w:hint="cs"/>
          <w:rtl/>
          <w:lang w:val="en-AU" w:bidi="fa-IR"/>
        </w:rPr>
        <w:t xml:space="preserve"> و افزودن نقشی بر آن،</w:t>
      </w:r>
      <w:r w:rsidR="00CC67A1" w:rsidRPr="00CC67A1">
        <w:rPr>
          <w:rFonts w:asciiTheme="minorBidi" w:hAnsiTheme="minorBidi" w:cstheme="minorBidi" w:hint="cs"/>
          <w:rtl/>
          <w:lang w:val="en-AU" w:bidi="fa-IR"/>
        </w:rPr>
        <w:t xml:space="preserve"> </w:t>
      </w:r>
      <w:r w:rsidR="00CC67A1">
        <w:rPr>
          <w:rFonts w:asciiTheme="minorBidi" w:hAnsiTheme="minorBidi" w:cstheme="minorBidi" w:hint="cs"/>
          <w:rtl/>
          <w:lang w:val="en-AU" w:bidi="fa-IR"/>
        </w:rPr>
        <w:t>رفتاری غیر زیبایی شناختی است و همه تقارن، توازن و تناسب را از متن می گیرد</w:t>
      </w:r>
      <w:r w:rsidR="00545932">
        <w:rPr>
          <w:rFonts w:asciiTheme="minorBidi" w:hAnsiTheme="minorBidi" w:cstheme="minorBidi" w:hint="cs"/>
          <w:rtl/>
          <w:lang w:val="en-AU" w:bidi="fa-IR"/>
        </w:rPr>
        <w:t xml:space="preserve"> و از میزان "تأثیر یگانه" ی اثر می کاهد.</w:t>
      </w:r>
    </w:p>
    <w:p w:rsidR="00E6409D" w:rsidRDefault="00314D1F" w:rsidP="00E6409D">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دقیقه ی دیگر در داستان کوتاه و شباهتش به "شعر غنایی"، جنبه ی احساسی آن است. اگر فرض بر این باشد که "رمان" در وجه غالب با "خرد" ما پیوند دارد، تردیدی نمی ماند که "شعر" را با عاطفه و روان ما کار افتاده است. </w:t>
      </w:r>
      <w:r w:rsidR="00E844FE">
        <w:rPr>
          <w:rFonts w:asciiTheme="minorBidi" w:hAnsiTheme="minorBidi" w:cstheme="minorBidi" w:hint="cs"/>
          <w:rtl/>
          <w:lang w:val="en-AU" w:bidi="fa-IR"/>
        </w:rPr>
        <w:t xml:space="preserve">به نظر "پو"، داستان کوتاه باید به احساسات ما ضربه بزند و بر روان ما آوار شود تا خواننده را جادو و تسخیر کند. "رمان" سمت و سویی "اجتماعی" دارد اما "داستان کوتاه" باید ضرورتاً "تجربه ای فردی" را القا کند. این "فردیت"، با " شعر" و "عاطفه" پیوندی نزدیک دارد. ما به این دلیل به داستان کوتاه آهنگ می کنیم، زیرا می خواهیم روان خود را آماج عواطف </w:t>
      </w:r>
      <w:r w:rsidR="00E02E3E">
        <w:rPr>
          <w:rFonts w:asciiTheme="minorBidi" w:hAnsiTheme="minorBidi" w:cstheme="minorBidi" w:hint="cs"/>
          <w:rtl/>
          <w:lang w:val="en-AU" w:bidi="fa-IR"/>
        </w:rPr>
        <w:t xml:space="preserve">و فردیت داستان کوتاه کنیم که تأثیری شعرگونه دارد. همه چیز در این نوع ادبی باید در خدمت القای "تأثیر یگانه " بر خواننده باشد. </w:t>
      </w:r>
    </w:p>
    <w:p w:rsidR="00E02E3E" w:rsidRDefault="00E02E3E" w:rsidP="00E02E3E">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وقتی راوی فانوس به دست و در کمال احتیاط به بالین پیر مرد می رود و او را از خواب بیدار می کند، از قول او می گوید:</w:t>
      </w:r>
    </w:p>
    <w:p w:rsidR="00E02E3E" w:rsidRPr="00FC4644" w:rsidRDefault="00E02E3E" w:rsidP="00E02E3E">
      <w:pPr>
        <w:bidi/>
        <w:spacing w:line="360" w:lineRule="auto"/>
        <w:jc w:val="both"/>
        <w:rPr>
          <w:rFonts w:asciiTheme="minorBidi" w:hAnsiTheme="minorBidi" w:cstheme="minorBidi"/>
          <w:b/>
          <w:bCs/>
          <w:sz w:val="20"/>
          <w:szCs w:val="20"/>
          <w:rtl/>
          <w:lang w:val="en-AU" w:bidi="fa-IR"/>
        </w:rPr>
      </w:pPr>
      <w:r w:rsidRPr="00FC4644">
        <w:rPr>
          <w:rFonts w:asciiTheme="minorBidi" w:hAnsiTheme="minorBidi" w:cstheme="minorBidi" w:hint="cs"/>
          <w:b/>
          <w:bCs/>
          <w:sz w:val="20"/>
          <w:szCs w:val="20"/>
          <w:rtl/>
          <w:lang w:val="en-AU" w:bidi="fa-IR"/>
        </w:rPr>
        <w:t xml:space="preserve">     " با خودش گفته بود: " چیزی نیست. باد است که در سوراخ بخاری می وزد؛ موشی است که بر کف اتاق راه می رود." آری، به زور می خواست با فرضیه و حدس، روحیه ی خود را تقویت کند، ولی همه ی این ها بی فایده بود" (301-300).</w:t>
      </w:r>
    </w:p>
    <w:p w:rsidR="00E02E3E" w:rsidRPr="00314D1F" w:rsidRDefault="00FC4644" w:rsidP="00FC4644">
      <w:pPr>
        <w:bidi/>
        <w:spacing w:line="360" w:lineRule="auto"/>
        <w:jc w:val="both"/>
        <w:rPr>
          <w:rFonts w:asciiTheme="minorBidi" w:hAnsiTheme="minorBidi" w:cstheme="minorBidi"/>
          <w:rtl/>
          <w:lang w:val="en-AU" w:bidi="fa-IR"/>
        </w:rPr>
      </w:pPr>
      <w:r>
        <w:rPr>
          <w:rFonts w:asciiTheme="minorBidi" w:hAnsiTheme="minorBidi" w:cstheme="minorBidi" w:hint="cs"/>
          <w:rtl/>
          <w:lang w:val="en-AU" w:bidi="fa-IR"/>
        </w:rPr>
        <w:t xml:space="preserve">     چرا نویسنده اجازه نمی دهد پیر مرد خود سخن بگوید و بازتاب خود را در برابر ورود غیر منتظره و بی هنگام دوستش ابراز دارد؟ زیرا با بازتاب واقعی پیر مرد، همه ی معادلات راوی به هم می خورد و داستان در جهت عکس خواست او پیش خواهد رفت. پیر مرد حتماً از خود دفاع خواهد کرد </w:t>
      </w:r>
      <w:r w:rsidR="0019189F">
        <w:rPr>
          <w:rFonts w:asciiTheme="minorBidi" w:hAnsiTheme="minorBidi" w:cstheme="minorBidi" w:hint="cs"/>
          <w:rtl/>
          <w:lang w:val="en-AU" w:bidi="fa-IR"/>
        </w:rPr>
        <w:t xml:space="preserve">و </w:t>
      </w:r>
      <w:r>
        <w:rPr>
          <w:rFonts w:asciiTheme="minorBidi" w:hAnsiTheme="minorBidi" w:cstheme="minorBidi" w:hint="cs"/>
          <w:rtl/>
          <w:lang w:val="en-AU" w:bidi="fa-IR"/>
        </w:rPr>
        <w:t xml:space="preserve">با خنثی کردن پندارهای باطل راوی یا با به راه انداختن سر و صدا، نقشه ی او را خنثی خواهد کرد و این امر، از "تأثیر یگانه" داستان خواهد کاست و خواننده را هوشیار خواهد کرد. گذشته از این ـ چنان که گفته ایم ـ این داستان، یک شخصیت بیش ندارد و پیر مرد، سویه ی منطقی </w:t>
      </w:r>
      <w:r w:rsidR="00CF6532">
        <w:rPr>
          <w:rFonts w:asciiTheme="minorBidi" w:hAnsiTheme="minorBidi" w:cstheme="minorBidi" w:hint="cs"/>
          <w:rtl/>
          <w:lang w:val="en-AU" w:bidi="fa-IR"/>
        </w:rPr>
        <w:t xml:space="preserve">و خردمندانه ی این دیوانه است. پس، شیوه ی توجیه </w:t>
      </w:r>
      <w:r w:rsidR="00D957FC">
        <w:rPr>
          <w:rFonts w:asciiTheme="minorBidi" w:hAnsiTheme="minorBidi" w:cstheme="minorBidi" w:hint="cs"/>
          <w:rtl/>
          <w:lang w:val="en-AU" w:bidi="fa-IR"/>
        </w:rPr>
        <w:t>به راه انداختن صدا در اتاق، باید همان باشد که پیر مرد می پندارد. او هم باید دچار توهّم شده باشد.</w:t>
      </w:r>
    </w:p>
    <w:p w:rsidR="00E6409D" w:rsidRDefault="00E6409D" w:rsidP="00E6409D">
      <w:pPr>
        <w:bidi/>
        <w:spacing w:line="360" w:lineRule="auto"/>
        <w:jc w:val="both"/>
        <w:rPr>
          <w:rFonts w:asciiTheme="minorBidi" w:hAnsiTheme="minorBidi" w:cstheme="minorBidi"/>
          <w:sz w:val="16"/>
          <w:szCs w:val="16"/>
          <w:rtl/>
          <w:lang w:val="en-AU" w:bidi="fa-IR"/>
        </w:rPr>
      </w:pPr>
    </w:p>
    <w:p w:rsidR="00E6409D" w:rsidRDefault="00E6409D" w:rsidP="00E6409D">
      <w:pPr>
        <w:bidi/>
        <w:spacing w:line="360" w:lineRule="auto"/>
        <w:jc w:val="both"/>
        <w:rPr>
          <w:rFonts w:asciiTheme="minorBidi" w:hAnsiTheme="minorBidi" w:cstheme="minorBidi"/>
          <w:sz w:val="16"/>
          <w:szCs w:val="16"/>
          <w:rtl/>
          <w:lang w:val="en-AU" w:bidi="fa-IR"/>
        </w:rPr>
      </w:pPr>
    </w:p>
    <w:p w:rsidR="00E6409D" w:rsidRDefault="00E6409D" w:rsidP="00E6409D">
      <w:pPr>
        <w:bidi/>
        <w:spacing w:line="360" w:lineRule="auto"/>
        <w:jc w:val="both"/>
        <w:rPr>
          <w:rFonts w:asciiTheme="minorBidi" w:hAnsiTheme="minorBidi" w:cstheme="minorBidi"/>
          <w:sz w:val="16"/>
          <w:szCs w:val="16"/>
          <w:rtl/>
          <w:lang w:val="en-AU" w:bidi="fa-IR"/>
        </w:rPr>
      </w:pPr>
    </w:p>
    <w:p w:rsidR="00E6409D" w:rsidRDefault="00E6409D" w:rsidP="00E6409D">
      <w:pPr>
        <w:bidi/>
        <w:spacing w:line="360" w:lineRule="auto"/>
        <w:jc w:val="both"/>
        <w:rPr>
          <w:rFonts w:asciiTheme="minorBidi" w:hAnsiTheme="minorBidi" w:cstheme="minorBidi"/>
          <w:sz w:val="16"/>
          <w:szCs w:val="16"/>
          <w:rtl/>
          <w:lang w:val="en-AU" w:bidi="fa-IR"/>
        </w:rPr>
      </w:pPr>
    </w:p>
    <w:p w:rsidR="00E6409D" w:rsidRPr="00E6409D" w:rsidRDefault="00E6409D" w:rsidP="00E6409D">
      <w:pPr>
        <w:bidi/>
        <w:spacing w:line="360" w:lineRule="auto"/>
        <w:jc w:val="both"/>
        <w:rPr>
          <w:rFonts w:asciiTheme="minorBidi" w:hAnsiTheme="minorBidi" w:cstheme="minorBidi"/>
          <w:sz w:val="16"/>
          <w:szCs w:val="16"/>
          <w:rtl/>
          <w:lang w:val="en-AU" w:bidi="fa-IR"/>
        </w:rPr>
      </w:pPr>
    </w:p>
    <w:p w:rsidR="00F94E85" w:rsidRDefault="00F94E85" w:rsidP="00493230">
      <w:pPr>
        <w:bidi/>
        <w:spacing w:line="360" w:lineRule="auto"/>
        <w:jc w:val="both"/>
        <w:rPr>
          <w:rFonts w:asciiTheme="minorBidi" w:hAnsiTheme="minorBidi" w:cstheme="minorBidi"/>
          <w:i/>
          <w:iCs/>
          <w:rtl/>
          <w:lang w:val="de-DE" w:bidi="fa-IR"/>
        </w:rPr>
      </w:pPr>
    </w:p>
    <w:p w:rsidR="0019189F" w:rsidRDefault="0019189F" w:rsidP="0019189F">
      <w:pPr>
        <w:bidi/>
        <w:spacing w:line="360" w:lineRule="auto"/>
        <w:jc w:val="both"/>
        <w:rPr>
          <w:rFonts w:asciiTheme="minorBidi" w:hAnsiTheme="minorBidi" w:cstheme="minorBidi"/>
          <w:i/>
          <w:iCs/>
          <w:rtl/>
          <w:lang w:val="de-DE" w:bidi="fa-IR"/>
        </w:rPr>
      </w:pPr>
    </w:p>
    <w:p w:rsidR="00F94E85" w:rsidRDefault="00F94E85" w:rsidP="00D957FC">
      <w:pPr>
        <w:bidi/>
        <w:spacing w:line="360" w:lineRule="auto"/>
        <w:rPr>
          <w:rFonts w:asciiTheme="minorBidi" w:hAnsiTheme="minorBidi" w:cstheme="minorBidi"/>
          <w:i/>
          <w:iCs/>
          <w:rtl/>
          <w:lang w:val="de-DE" w:bidi="fa-IR"/>
        </w:rPr>
      </w:pPr>
    </w:p>
    <w:p w:rsidR="00F94E85" w:rsidRDefault="00B1234E" w:rsidP="00DD7483">
      <w:pPr>
        <w:bidi/>
        <w:spacing w:line="360" w:lineRule="auto"/>
        <w:jc w:val="both"/>
        <w:rPr>
          <w:rFonts w:asciiTheme="minorBidi" w:hAnsiTheme="minorBidi" w:cstheme="minorBidi"/>
          <w:lang w:val="de-DE" w:bidi="fa-IR"/>
        </w:rPr>
      </w:pPr>
      <w:r w:rsidRPr="00B1234E">
        <w:rPr>
          <w:rFonts w:asciiTheme="minorBidi" w:hAnsiTheme="minorBidi" w:cstheme="minorBidi" w:hint="cs"/>
          <w:rtl/>
          <w:lang w:val="de-DE" w:bidi="fa-IR"/>
        </w:rPr>
        <w:lastRenderedPageBreak/>
        <w:t>منابع:</w:t>
      </w:r>
    </w:p>
    <w:p w:rsidR="003870A5" w:rsidRDefault="003870A5" w:rsidP="003870A5">
      <w:pPr>
        <w:bidi/>
        <w:spacing w:line="360" w:lineRule="auto"/>
        <w:jc w:val="both"/>
        <w:rPr>
          <w:rFonts w:asciiTheme="minorBidi" w:hAnsiTheme="minorBidi" w:cstheme="minorBidi"/>
          <w:rtl/>
          <w:lang w:val="de-DE" w:bidi="fa-IR"/>
        </w:rPr>
      </w:pPr>
      <w:r>
        <w:rPr>
          <w:rFonts w:asciiTheme="minorBidi" w:hAnsiTheme="minorBidi" w:cstheme="minorBidi" w:hint="cs"/>
          <w:rtl/>
          <w:lang w:val="de-DE" w:bidi="fa-IR"/>
        </w:rPr>
        <w:t xml:space="preserve">آریان پور، امیر حسین. </w:t>
      </w:r>
      <w:r>
        <w:rPr>
          <w:rFonts w:asciiTheme="minorBidi" w:hAnsiTheme="minorBidi" w:cstheme="minorBidi" w:hint="cs"/>
          <w:i/>
          <w:iCs/>
          <w:rtl/>
          <w:lang w:val="de-DE" w:bidi="fa-IR"/>
        </w:rPr>
        <w:t xml:space="preserve">فرویدیسم: با اشاراتی به ادبیات و عرفان. </w:t>
      </w:r>
      <w:r w:rsidR="00B16753">
        <w:rPr>
          <w:rFonts w:asciiTheme="minorBidi" w:hAnsiTheme="minorBidi" w:cstheme="minorBidi" w:hint="cs"/>
          <w:rtl/>
          <w:lang w:val="de-DE" w:bidi="fa-IR"/>
        </w:rPr>
        <w:t>تهران: امیر کبیر، چاپ دوم، 1357.</w:t>
      </w:r>
    </w:p>
    <w:p w:rsidR="00276ED6" w:rsidRPr="00276ED6" w:rsidRDefault="00276ED6" w:rsidP="00276ED6">
      <w:pPr>
        <w:bidi/>
        <w:spacing w:line="360" w:lineRule="auto"/>
        <w:jc w:val="both"/>
        <w:rPr>
          <w:rFonts w:asciiTheme="minorBidi" w:hAnsiTheme="minorBidi" w:cstheme="minorBidi"/>
          <w:rtl/>
          <w:lang w:val="de-DE" w:bidi="fa-IR"/>
        </w:rPr>
      </w:pPr>
      <w:r>
        <w:rPr>
          <w:rFonts w:asciiTheme="minorBidi" w:hAnsiTheme="minorBidi" w:cstheme="minorBidi" w:hint="cs"/>
          <w:rtl/>
          <w:lang w:val="de-DE" w:bidi="fa-IR"/>
        </w:rPr>
        <w:t xml:space="preserve">خانلری، زهرا. </w:t>
      </w:r>
      <w:r>
        <w:rPr>
          <w:rFonts w:asciiTheme="minorBidi" w:hAnsiTheme="minorBidi" w:cstheme="minorBidi" w:hint="cs"/>
          <w:i/>
          <w:iCs/>
          <w:rtl/>
          <w:lang w:val="de-DE" w:bidi="fa-IR"/>
        </w:rPr>
        <w:t xml:space="preserve">فرهنگ ادبیات جهان. </w:t>
      </w:r>
      <w:r>
        <w:rPr>
          <w:rFonts w:asciiTheme="minorBidi" w:hAnsiTheme="minorBidi" w:cstheme="minorBidi" w:hint="cs"/>
          <w:rtl/>
          <w:lang w:val="de-DE" w:bidi="fa-IR"/>
        </w:rPr>
        <w:t>تهران: انتشارات خوارزمی، 1375.</w:t>
      </w:r>
    </w:p>
    <w:p w:rsidR="00E40F16" w:rsidRDefault="00E40F16" w:rsidP="00E40F16">
      <w:pPr>
        <w:bidi/>
        <w:spacing w:line="360" w:lineRule="auto"/>
        <w:jc w:val="both"/>
        <w:rPr>
          <w:rFonts w:asciiTheme="minorBidi" w:hAnsiTheme="minorBidi" w:cstheme="minorBidi"/>
          <w:rtl/>
          <w:lang w:val="de-DE" w:bidi="fa-IR"/>
        </w:rPr>
      </w:pPr>
      <w:r>
        <w:rPr>
          <w:rFonts w:asciiTheme="minorBidi" w:hAnsiTheme="minorBidi" w:cstheme="minorBidi" w:hint="cs"/>
          <w:rtl/>
          <w:lang w:val="de-DE" w:bidi="fa-IR"/>
        </w:rPr>
        <w:t xml:space="preserve">میرصادقی، جمال. </w:t>
      </w:r>
      <w:r>
        <w:rPr>
          <w:rFonts w:asciiTheme="minorBidi" w:hAnsiTheme="minorBidi" w:cstheme="minorBidi" w:hint="cs"/>
          <w:i/>
          <w:iCs/>
          <w:rtl/>
          <w:lang w:val="de-DE" w:bidi="fa-IR"/>
        </w:rPr>
        <w:t xml:space="preserve">عناصر داستان. </w:t>
      </w:r>
      <w:r>
        <w:rPr>
          <w:rFonts w:asciiTheme="minorBidi" w:hAnsiTheme="minorBidi" w:cstheme="minorBidi" w:hint="cs"/>
          <w:rtl/>
          <w:lang w:val="de-DE" w:bidi="fa-IR"/>
        </w:rPr>
        <w:t>تهران: انتشارات سخن، چاپ سوم، 1376.</w:t>
      </w:r>
    </w:p>
    <w:p w:rsidR="009B672F" w:rsidRPr="00D9097F" w:rsidRDefault="00D9097F" w:rsidP="00D9097F">
      <w:pPr>
        <w:bidi/>
        <w:spacing w:line="360" w:lineRule="auto"/>
        <w:jc w:val="right"/>
        <w:rPr>
          <w:rFonts w:asciiTheme="minorBidi" w:hAnsiTheme="minorBidi" w:cstheme="minorBidi"/>
          <w:lang w:val="en-AU" w:bidi="fa-IR"/>
        </w:rPr>
      </w:pPr>
      <w:r>
        <w:rPr>
          <w:rFonts w:asciiTheme="minorBidi" w:hAnsiTheme="minorBidi" w:cstheme="minorBidi"/>
          <w:lang w:val="en-AU" w:bidi="fa-IR"/>
        </w:rPr>
        <w:t xml:space="preserve">Cuddon, J. A. </w:t>
      </w:r>
      <w:r>
        <w:rPr>
          <w:rFonts w:asciiTheme="minorBidi" w:hAnsiTheme="minorBidi" w:cstheme="minorBidi"/>
          <w:i/>
          <w:iCs/>
          <w:lang w:val="en-AU" w:bidi="fa-IR"/>
        </w:rPr>
        <w:t xml:space="preserve">The Penguin Dictionary of Literary Terms and Literary Theory. </w:t>
      </w:r>
      <w:r>
        <w:rPr>
          <w:rFonts w:asciiTheme="minorBidi" w:hAnsiTheme="minorBidi" w:cstheme="minorBidi"/>
          <w:lang w:val="en-AU" w:bidi="fa-IR"/>
        </w:rPr>
        <w:t>Penguin Books, 1999.</w:t>
      </w:r>
    </w:p>
    <w:p w:rsidR="00793407" w:rsidRPr="00793407" w:rsidRDefault="00793407" w:rsidP="00793407">
      <w:pPr>
        <w:bidi/>
        <w:spacing w:line="360" w:lineRule="auto"/>
        <w:jc w:val="right"/>
        <w:rPr>
          <w:rFonts w:asciiTheme="minorBidi" w:hAnsiTheme="minorBidi" w:cstheme="minorBidi"/>
          <w:rtl/>
          <w:lang w:val="en-AU" w:bidi="fa-IR"/>
        </w:rPr>
      </w:pPr>
      <w:r w:rsidRPr="00793407">
        <w:rPr>
          <w:rFonts w:asciiTheme="minorBidi" w:hAnsiTheme="minorBidi" w:cstheme="minorBidi"/>
          <w:lang w:val="en-AU" w:bidi="fa-IR"/>
        </w:rPr>
        <w:t xml:space="preserve">Hoffman, Daniel. </w:t>
      </w:r>
      <w:r w:rsidRPr="00793407">
        <w:rPr>
          <w:rFonts w:asciiTheme="minorBidi" w:hAnsiTheme="minorBidi" w:cstheme="minorBidi"/>
          <w:i/>
          <w:iCs/>
          <w:lang w:val="en-AU" w:bidi="fa-IR"/>
        </w:rPr>
        <w:t xml:space="preserve">Poe Poe Poe Poe Poe Poe Poe. </w:t>
      </w:r>
      <w:r>
        <w:rPr>
          <w:rFonts w:asciiTheme="minorBidi" w:hAnsiTheme="minorBidi" w:cstheme="minorBidi"/>
          <w:lang w:val="en-AU" w:bidi="fa-IR"/>
        </w:rPr>
        <w:t>Baton Rouge, Louisiana State University Press, 1998.</w:t>
      </w:r>
    </w:p>
    <w:p w:rsidR="0006789E" w:rsidRDefault="003C4B81" w:rsidP="0006789E">
      <w:pPr>
        <w:bidi/>
        <w:spacing w:line="360" w:lineRule="auto"/>
        <w:jc w:val="right"/>
        <w:rPr>
          <w:rFonts w:asciiTheme="minorBidi" w:hAnsiTheme="minorBidi" w:cstheme="minorBidi"/>
          <w:lang w:val="en-AU" w:bidi="fa-IR"/>
        </w:rPr>
      </w:pPr>
      <w:r>
        <w:rPr>
          <w:rFonts w:asciiTheme="minorBidi" w:hAnsiTheme="minorBidi" w:cstheme="minorBidi"/>
          <w:lang w:val="en-AU" w:bidi="fa-IR"/>
        </w:rPr>
        <w:t xml:space="preserve">Karlinsky, Simon. </w:t>
      </w:r>
      <w:r w:rsidRPr="003C4B81">
        <w:rPr>
          <w:rFonts w:asciiTheme="minorBidi" w:hAnsiTheme="minorBidi" w:cstheme="minorBidi"/>
          <w:i/>
          <w:iCs/>
          <w:lang w:val="en-AU" w:bidi="fa-IR"/>
        </w:rPr>
        <w:t>The Sexual Labyrinth of Nikolai Gogol.</w:t>
      </w:r>
      <w:r w:rsidR="00093569">
        <w:rPr>
          <w:rFonts w:asciiTheme="minorBidi" w:hAnsiTheme="minorBidi" w:cstheme="minorBidi"/>
          <w:lang w:val="en-AU" w:bidi="fa-IR"/>
        </w:rPr>
        <w:t xml:space="preserve"> Harvard University Press, 1976.</w:t>
      </w:r>
      <w:r w:rsidRPr="003C4B81">
        <w:rPr>
          <w:rFonts w:asciiTheme="minorBidi" w:hAnsiTheme="minorBidi" w:cstheme="minorBidi"/>
          <w:lang w:val="en-AU" w:bidi="fa-IR"/>
        </w:rPr>
        <w:t xml:space="preserve"> </w:t>
      </w:r>
    </w:p>
    <w:p w:rsidR="00D9097F" w:rsidRDefault="00D9097F" w:rsidP="00D9097F">
      <w:pPr>
        <w:bidi/>
        <w:spacing w:line="360" w:lineRule="auto"/>
        <w:jc w:val="right"/>
        <w:rPr>
          <w:rFonts w:asciiTheme="minorBidi" w:hAnsiTheme="minorBidi" w:cstheme="minorBidi"/>
          <w:rtl/>
          <w:lang w:val="en-AU" w:bidi="fa-IR"/>
        </w:rPr>
      </w:pPr>
      <w:r>
        <w:rPr>
          <w:rFonts w:asciiTheme="minorBidi" w:hAnsiTheme="minorBidi" w:cstheme="minorBidi"/>
          <w:lang w:val="en-AU" w:bidi="fa-IR"/>
        </w:rPr>
        <w:t xml:space="preserve">Jung, Carl Gustav. </w:t>
      </w:r>
      <w:r>
        <w:rPr>
          <w:rFonts w:asciiTheme="minorBidi" w:hAnsiTheme="minorBidi" w:cstheme="minorBidi"/>
          <w:i/>
          <w:iCs/>
          <w:lang w:val="en-AU" w:bidi="fa-IR"/>
        </w:rPr>
        <w:t xml:space="preserve">The Integration of the Personality. </w:t>
      </w:r>
      <w:r>
        <w:rPr>
          <w:rFonts w:asciiTheme="minorBidi" w:hAnsiTheme="minorBidi" w:cstheme="minorBidi"/>
          <w:lang w:val="en-AU" w:bidi="fa-IR"/>
        </w:rPr>
        <w:t>1939, http:// psykoloji.fisek.com.tr/jung/shadow.htm.</w:t>
      </w:r>
    </w:p>
    <w:p w:rsidR="000E2A6F" w:rsidRPr="00926A1A" w:rsidRDefault="000E2A6F" w:rsidP="000E2A6F">
      <w:pPr>
        <w:bidi/>
        <w:spacing w:line="360" w:lineRule="auto"/>
        <w:jc w:val="right"/>
        <w:rPr>
          <w:rFonts w:asciiTheme="minorBidi" w:hAnsiTheme="minorBidi" w:cstheme="minorBidi"/>
          <w:i/>
          <w:iCs/>
          <w:lang w:val="en-AU" w:bidi="fa-IR"/>
        </w:rPr>
      </w:pPr>
      <w:r>
        <w:rPr>
          <w:rFonts w:asciiTheme="minorBidi" w:hAnsiTheme="minorBidi" w:cstheme="minorBidi"/>
          <w:lang w:val="en-AU" w:bidi="fa-IR"/>
        </w:rPr>
        <w:t xml:space="preserve">Kirland, James. “The Tell-Tale Heart as Evil Eye Event”. </w:t>
      </w:r>
      <w:r>
        <w:rPr>
          <w:rFonts w:asciiTheme="minorBidi" w:hAnsiTheme="minorBidi" w:cstheme="minorBidi"/>
          <w:i/>
          <w:iCs/>
          <w:lang w:val="en-AU" w:bidi="fa-IR"/>
        </w:rPr>
        <w:t>Southern Folklore 56</w:t>
      </w:r>
      <w:r w:rsidR="00926A1A">
        <w:rPr>
          <w:rFonts w:asciiTheme="minorBidi" w:hAnsiTheme="minorBidi" w:cstheme="minorBidi"/>
          <w:lang w:val="en-AU" w:bidi="fa-IR"/>
        </w:rPr>
        <w:t xml:space="preserve"> , </w:t>
      </w:r>
      <w:r w:rsidR="00926A1A" w:rsidRPr="00926A1A">
        <w:rPr>
          <w:rFonts w:asciiTheme="minorBidi" w:hAnsiTheme="minorBidi" w:cstheme="minorBidi"/>
          <w:lang w:val="en-AU" w:bidi="fa-IR"/>
        </w:rPr>
        <w:t>1999</w:t>
      </w:r>
      <w:r w:rsidR="00926A1A">
        <w:rPr>
          <w:rFonts w:asciiTheme="minorBidi" w:hAnsiTheme="minorBidi" w:cstheme="minorBidi"/>
          <w:i/>
          <w:iCs/>
          <w:lang w:val="en-AU" w:bidi="fa-IR"/>
        </w:rPr>
        <w:t>.</w:t>
      </w:r>
    </w:p>
    <w:p w:rsidR="00B1234E" w:rsidRDefault="00B1234E" w:rsidP="00B1234E">
      <w:pPr>
        <w:bidi/>
        <w:spacing w:line="360" w:lineRule="auto"/>
        <w:jc w:val="right"/>
        <w:rPr>
          <w:rFonts w:asciiTheme="minorBidi" w:hAnsiTheme="minorBidi" w:cstheme="minorBidi"/>
          <w:lang w:val="en-AU" w:bidi="fa-IR"/>
        </w:rPr>
      </w:pPr>
      <w:r>
        <w:rPr>
          <w:rFonts w:asciiTheme="minorBidi" w:hAnsiTheme="minorBidi" w:cstheme="minorBidi"/>
          <w:lang w:val="en-AU" w:bidi="fa-IR"/>
        </w:rPr>
        <w:t>Levy, Andrew.</w:t>
      </w:r>
      <w:r>
        <w:rPr>
          <w:rFonts w:asciiTheme="minorBidi" w:hAnsiTheme="minorBidi" w:cstheme="minorBidi"/>
          <w:i/>
          <w:iCs/>
          <w:lang w:val="en-AU" w:bidi="fa-IR"/>
        </w:rPr>
        <w:t xml:space="preserve"> The Culture and Commerce of American Short Story. </w:t>
      </w:r>
      <w:r w:rsidR="009E6AA0">
        <w:rPr>
          <w:rFonts w:asciiTheme="minorBidi" w:hAnsiTheme="minorBidi" w:cstheme="minorBidi"/>
          <w:lang w:val="en-AU" w:bidi="fa-IR"/>
        </w:rPr>
        <w:t>Cambridge: Cambridge University Press, 1993.</w:t>
      </w:r>
    </w:p>
    <w:p w:rsidR="002C595C" w:rsidRPr="002C595C" w:rsidRDefault="002C595C" w:rsidP="002C595C">
      <w:pPr>
        <w:bidi/>
        <w:spacing w:line="360" w:lineRule="auto"/>
        <w:jc w:val="right"/>
        <w:rPr>
          <w:rFonts w:asciiTheme="minorBidi" w:hAnsiTheme="minorBidi" w:cstheme="minorBidi"/>
          <w:rtl/>
          <w:lang w:val="en-AU" w:bidi="fa-IR"/>
        </w:rPr>
      </w:pPr>
      <w:r>
        <w:rPr>
          <w:rFonts w:asciiTheme="minorBidi" w:hAnsiTheme="minorBidi" w:cstheme="minorBidi"/>
          <w:lang w:val="en-AU" w:bidi="fa-IR"/>
        </w:rPr>
        <w:t xml:space="preserve">Matthews, Brander. </w:t>
      </w:r>
      <w:r>
        <w:rPr>
          <w:rFonts w:asciiTheme="minorBidi" w:hAnsiTheme="minorBidi" w:cstheme="minorBidi"/>
          <w:i/>
          <w:iCs/>
          <w:lang w:val="en-AU" w:bidi="fa-IR"/>
        </w:rPr>
        <w:t xml:space="preserve">The Philosophy of the Short Story. </w:t>
      </w:r>
      <w:r>
        <w:rPr>
          <w:rFonts w:asciiTheme="minorBidi" w:hAnsiTheme="minorBidi" w:cstheme="minorBidi"/>
          <w:lang w:val="en-AU" w:bidi="fa-IR"/>
        </w:rPr>
        <w:t>New York: Longmans, Green and Co.</w:t>
      </w:r>
    </w:p>
    <w:p w:rsidR="00356382" w:rsidRPr="00356382" w:rsidRDefault="00356382" w:rsidP="00356382">
      <w:pPr>
        <w:bidi/>
        <w:spacing w:line="360" w:lineRule="auto"/>
        <w:jc w:val="right"/>
        <w:rPr>
          <w:rFonts w:asciiTheme="minorBidi" w:hAnsiTheme="minorBidi" w:cstheme="minorBidi"/>
          <w:lang w:val="en-AU" w:bidi="fa-IR"/>
        </w:rPr>
      </w:pPr>
      <w:r>
        <w:rPr>
          <w:rFonts w:asciiTheme="minorBidi" w:hAnsiTheme="minorBidi" w:cstheme="minorBidi"/>
          <w:lang w:val="en-AU" w:bidi="fa-IR"/>
        </w:rPr>
        <w:t>May, Charles.</w:t>
      </w:r>
      <w:r>
        <w:rPr>
          <w:rFonts w:asciiTheme="minorBidi" w:hAnsiTheme="minorBidi" w:cstheme="minorBidi"/>
          <w:i/>
          <w:iCs/>
          <w:lang w:val="en-AU" w:bidi="fa-IR"/>
        </w:rPr>
        <w:t xml:space="preserve">The Reality of Artifice. </w:t>
      </w:r>
      <w:r>
        <w:rPr>
          <w:rFonts w:asciiTheme="minorBidi" w:hAnsiTheme="minorBidi" w:cstheme="minorBidi"/>
          <w:lang w:val="en-AU" w:bidi="fa-IR"/>
        </w:rPr>
        <w:t>New York: Twayne Publishers, 1995.</w:t>
      </w:r>
    </w:p>
    <w:p w:rsidR="00F13F54" w:rsidRPr="009B5B7C" w:rsidRDefault="00F13F54" w:rsidP="009B5B7C">
      <w:pPr>
        <w:bidi/>
        <w:spacing w:line="360" w:lineRule="auto"/>
        <w:jc w:val="right"/>
        <w:rPr>
          <w:rFonts w:asciiTheme="minorBidi" w:hAnsiTheme="minorBidi" w:cstheme="minorBidi"/>
          <w:lang w:val="en-AU" w:bidi="fa-IR"/>
        </w:rPr>
      </w:pPr>
      <w:r>
        <w:rPr>
          <w:rFonts w:asciiTheme="minorBidi" w:hAnsiTheme="minorBidi" w:cstheme="minorBidi"/>
          <w:lang w:val="en-AU" w:bidi="fa-IR"/>
        </w:rPr>
        <w:t xml:space="preserve">Pitcher, Edward W. “ The Physiognomical meaning of Poe’s </w:t>
      </w:r>
      <w:r w:rsidR="009B5B7C">
        <w:rPr>
          <w:rFonts w:asciiTheme="minorBidi" w:hAnsiTheme="minorBidi" w:cstheme="minorBidi"/>
          <w:lang w:val="en-AU" w:bidi="fa-IR"/>
        </w:rPr>
        <w:t xml:space="preserve">“The Tell-Tale Hearth”. </w:t>
      </w:r>
      <w:r w:rsidR="009B5B7C">
        <w:rPr>
          <w:rFonts w:asciiTheme="minorBidi" w:hAnsiTheme="minorBidi" w:cstheme="minorBidi"/>
          <w:i/>
          <w:iCs/>
          <w:lang w:val="en-AU" w:bidi="fa-IR"/>
        </w:rPr>
        <w:t xml:space="preserve">Studies in Short Fiction </w:t>
      </w:r>
      <w:r w:rsidR="009B5B7C">
        <w:rPr>
          <w:rFonts w:asciiTheme="minorBidi" w:hAnsiTheme="minorBidi" w:cstheme="minorBidi"/>
          <w:lang w:val="en-AU" w:bidi="fa-IR"/>
        </w:rPr>
        <w:t>19,1979.</w:t>
      </w:r>
    </w:p>
    <w:p w:rsidR="00B1234E" w:rsidRDefault="009E6AA0" w:rsidP="00987DDD">
      <w:pPr>
        <w:bidi/>
        <w:spacing w:line="360" w:lineRule="auto"/>
        <w:jc w:val="right"/>
        <w:rPr>
          <w:rFonts w:asciiTheme="minorBidi" w:hAnsiTheme="minorBidi" w:cstheme="minorBidi"/>
          <w:rtl/>
          <w:lang w:val="en-AU" w:bidi="fa-IR"/>
        </w:rPr>
      </w:pPr>
      <w:r w:rsidRPr="009E6AA0">
        <w:rPr>
          <w:rFonts w:asciiTheme="minorBidi" w:hAnsiTheme="minorBidi" w:cstheme="minorBidi"/>
          <w:lang w:val="en-AU" w:bidi="fa-IR"/>
        </w:rPr>
        <w:t>Poe, Edgar All</w:t>
      </w:r>
      <w:r w:rsidR="00BE3A78">
        <w:rPr>
          <w:rFonts w:asciiTheme="minorBidi" w:hAnsiTheme="minorBidi" w:cstheme="minorBidi"/>
          <w:lang w:val="en-AU" w:bidi="fa-IR"/>
        </w:rPr>
        <w:t>a</w:t>
      </w:r>
      <w:r w:rsidRPr="009E6AA0">
        <w:rPr>
          <w:rFonts w:asciiTheme="minorBidi" w:hAnsiTheme="minorBidi" w:cstheme="minorBidi"/>
          <w:lang w:val="en-AU" w:bidi="fa-IR"/>
        </w:rPr>
        <w:t xml:space="preserve">n. </w:t>
      </w:r>
      <w:r>
        <w:rPr>
          <w:rFonts w:asciiTheme="minorBidi" w:hAnsiTheme="minorBidi" w:cstheme="minorBidi"/>
          <w:i/>
          <w:iCs/>
          <w:lang w:val="en-AU" w:bidi="fa-IR"/>
        </w:rPr>
        <w:t xml:space="preserve">Rev. of Twice-Told Tales.by Nathaniel Hawthorne. </w:t>
      </w:r>
      <w:r w:rsidRPr="009E6AA0">
        <w:rPr>
          <w:rFonts w:asciiTheme="minorBidi" w:hAnsiTheme="minorBidi" w:cstheme="minorBidi"/>
          <w:i/>
          <w:iCs/>
          <w:lang w:val="en-AU" w:bidi="fa-IR"/>
        </w:rPr>
        <w:t>1842, 1847.</w:t>
      </w:r>
      <w:r>
        <w:rPr>
          <w:rFonts w:asciiTheme="minorBidi" w:hAnsiTheme="minorBidi" w:cstheme="minorBidi"/>
          <w:lang w:val="en-AU" w:bidi="fa-IR"/>
        </w:rPr>
        <w:t xml:space="preserve"> New York: Literary Cla</w:t>
      </w:r>
      <w:r w:rsidR="00AA1563">
        <w:rPr>
          <w:rFonts w:asciiTheme="minorBidi" w:hAnsiTheme="minorBidi" w:cstheme="minorBidi"/>
          <w:lang w:val="en-AU" w:bidi="fa-IR"/>
        </w:rPr>
        <w:t>ssics of the United States. , 568-588, 1984.</w:t>
      </w:r>
      <w:r w:rsidRPr="009E6AA0">
        <w:rPr>
          <w:rFonts w:asciiTheme="minorBidi" w:hAnsiTheme="minorBidi" w:cstheme="minorBidi"/>
          <w:lang w:val="en-AU" w:bidi="fa-IR"/>
        </w:rPr>
        <w:t xml:space="preserve"> </w:t>
      </w:r>
    </w:p>
    <w:p w:rsidR="00B87A7A" w:rsidRPr="00B87A7A" w:rsidRDefault="00B87A7A" w:rsidP="00B87A7A">
      <w:pPr>
        <w:bidi/>
        <w:spacing w:line="360" w:lineRule="auto"/>
        <w:jc w:val="right"/>
        <w:rPr>
          <w:rFonts w:asciiTheme="minorBidi" w:hAnsiTheme="minorBidi" w:cstheme="minorBidi"/>
          <w:lang w:val="en-AU" w:bidi="fa-IR"/>
        </w:rPr>
      </w:pPr>
      <w:r w:rsidRPr="00B87A7A">
        <w:rPr>
          <w:rFonts w:asciiTheme="minorBidi" w:hAnsiTheme="minorBidi" w:cstheme="minorBidi"/>
          <w:lang w:val="en-AU" w:bidi="fa-IR"/>
        </w:rPr>
        <w:t>Pritchard</w:t>
      </w:r>
      <w:r>
        <w:rPr>
          <w:rFonts w:asciiTheme="minorBidi" w:hAnsiTheme="minorBidi" w:cstheme="minorBidi"/>
          <w:lang w:val="en-AU" w:bidi="fa-IR"/>
        </w:rPr>
        <w:t xml:space="preserve">, </w:t>
      </w:r>
      <w:r w:rsidRPr="00B87A7A">
        <w:rPr>
          <w:rFonts w:asciiTheme="minorBidi" w:hAnsiTheme="minorBidi" w:cstheme="minorBidi"/>
          <w:lang w:val="en-AU" w:bidi="fa-IR"/>
        </w:rPr>
        <w:t xml:space="preserve">Hollie. </w:t>
      </w:r>
      <w:r>
        <w:rPr>
          <w:rFonts w:asciiTheme="minorBidi" w:hAnsiTheme="minorBidi" w:cstheme="minorBidi"/>
          <w:lang w:val="en-AU" w:bidi="fa-IR"/>
        </w:rPr>
        <w:t>“</w:t>
      </w:r>
      <w:r w:rsidRPr="00B87A7A">
        <w:rPr>
          <w:rFonts w:asciiTheme="minorBidi" w:hAnsiTheme="minorBidi" w:cstheme="minorBidi"/>
          <w:lang w:val="en-AU" w:bidi="fa-IR"/>
        </w:rPr>
        <w:t xml:space="preserve">Poe‘s </w:t>
      </w:r>
      <w:r>
        <w:rPr>
          <w:rFonts w:asciiTheme="minorBidi" w:hAnsiTheme="minorBidi" w:cstheme="minorBidi"/>
          <w:lang w:val="en-AU" w:bidi="fa-IR"/>
        </w:rPr>
        <w:t xml:space="preserve">‘The Tell-Tale Heart’”. </w:t>
      </w:r>
      <w:r>
        <w:rPr>
          <w:rFonts w:asciiTheme="minorBidi" w:hAnsiTheme="minorBidi" w:cstheme="minorBidi"/>
          <w:i/>
          <w:iCs/>
          <w:lang w:val="en-AU" w:bidi="fa-IR"/>
        </w:rPr>
        <w:t xml:space="preserve">Explicator </w:t>
      </w:r>
      <w:r>
        <w:rPr>
          <w:rFonts w:asciiTheme="minorBidi" w:hAnsiTheme="minorBidi" w:cstheme="minorBidi"/>
          <w:lang w:val="en-AU" w:bidi="fa-IR"/>
        </w:rPr>
        <w:t>61, 2003.</w:t>
      </w:r>
    </w:p>
    <w:p w:rsidR="000071CB" w:rsidRDefault="000071CB" w:rsidP="000071CB">
      <w:pPr>
        <w:bidi/>
        <w:spacing w:line="360" w:lineRule="auto"/>
        <w:jc w:val="right"/>
        <w:rPr>
          <w:rFonts w:asciiTheme="minorBidi" w:hAnsiTheme="minorBidi" w:cstheme="minorBidi"/>
          <w:lang w:val="en-AU" w:bidi="fa-IR"/>
        </w:rPr>
      </w:pPr>
      <w:r w:rsidRPr="00B87A7A">
        <w:rPr>
          <w:rFonts w:asciiTheme="minorBidi" w:hAnsiTheme="minorBidi" w:cstheme="minorBidi"/>
          <w:lang w:val="en-AU" w:bidi="fa-IR"/>
        </w:rPr>
        <w:t xml:space="preserve">Van Achter, Erik. </w:t>
      </w:r>
      <w:r>
        <w:rPr>
          <w:rFonts w:asciiTheme="minorBidi" w:hAnsiTheme="minorBidi" w:cstheme="minorBidi"/>
          <w:i/>
          <w:iCs/>
          <w:lang w:val="en-AU" w:bidi="fa-IR"/>
        </w:rPr>
        <w:t>How First Wave Short Story Poetics Came into Being: E</w:t>
      </w:r>
      <w:r w:rsidRPr="00CF5295">
        <w:rPr>
          <w:rFonts w:asciiTheme="minorBidi" w:hAnsiTheme="minorBidi" w:cstheme="minorBidi"/>
          <w:lang w:val="en-AU" w:bidi="fa-IR"/>
        </w:rPr>
        <w:t>. A. Poe and Brander Matthews.</w:t>
      </w:r>
      <w:r>
        <w:rPr>
          <w:rFonts w:asciiTheme="minorBidi" w:hAnsiTheme="minorBidi" w:cstheme="minorBidi"/>
          <w:lang w:val="en-AU" w:bidi="fa-IR"/>
        </w:rPr>
        <w:t xml:space="preserve"> Kaho Sint Lieven , Belgium , 2005.</w:t>
      </w:r>
    </w:p>
    <w:p w:rsidR="009F416C" w:rsidRDefault="009F416C" w:rsidP="009F416C">
      <w:pPr>
        <w:bidi/>
        <w:spacing w:line="360" w:lineRule="auto"/>
        <w:jc w:val="right"/>
        <w:rPr>
          <w:rFonts w:asciiTheme="minorBidi" w:hAnsiTheme="minorBidi" w:cstheme="minorBidi"/>
          <w:rtl/>
          <w:lang w:val="en-AU" w:bidi="fa-IR"/>
        </w:rPr>
      </w:pPr>
      <w:r>
        <w:rPr>
          <w:rFonts w:asciiTheme="minorBidi" w:hAnsiTheme="minorBidi" w:cstheme="minorBidi"/>
          <w:lang w:val="en-AU" w:bidi="fa-IR"/>
        </w:rPr>
        <w:t xml:space="preserve">Zimmerman, Brett. </w:t>
      </w:r>
      <w:r w:rsidR="00605EFF">
        <w:rPr>
          <w:rFonts w:asciiTheme="minorBidi" w:hAnsiTheme="minorBidi" w:cstheme="minorBidi"/>
          <w:i/>
          <w:iCs/>
          <w:lang w:val="en-AU" w:bidi="fa-IR"/>
        </w:rPr>
        <w:t>Edgar Allan Poe: Rhetoric</w:t>
      </w:r>
      <w:r w:rsidR="00FF45BC">
        <w:rPr>
          <w:rFonts w:asciiTheme="minorBidi" w:hAnsiTheme="minorBidi" w:cstheme="minorBidi"/>
          <w:i/>
          <w:iCs/>
          <w:lang w:val="en-AU" w:bidi="fa-IR"/>
        </w:rPr>
        <w:t>s</w:t>
      </w:r>
      <w:r w:rsidR="00605EFF">
        <w:rPr>
          <w:rFonts w:asciiTheme="minorBidi" w:hAnsiTheme="minorBidi" w:cstheme="minorBidi"/>
          <w:i/>
          <w:iCs/>
          <w:lang w:val="en-AU" w:bidi="fa-IR"/>
        </w:rPr>
        <w:t xml:space="preserve"> and Style. </w:t>
      </w:r>
      <w:r w:rsidR="00605EFF">
        <w:rPr>
          <w:rFonts w:asciiTheme="minorBidi" w:hAnsiTheme="minorBidi" w:cstheme="minorBidi"/>
          <w:lang w:val="en-AU" w:bidi="fa-IR"/>
        </w:rPr>
        <w:t>Montral: McGill-queen’s University Press, 1958.</w:t>
      </w:r>
    </w:p>
    <w:p w:rsidR="00FE6644" w:rsidRPr="00FE6644" w:rsidRDefault="00FE6644" w:rsidP="00682DE8">
      <w:pPr>
        <w:bidi/>
        <w:spacing w:line="360" w:lineRule="auto"/>
        <w:jc w:val="right"/>
        <w:rPr>
          <w:rFonts w:asciiTheme="minorBidi" w:hAnsiTheme="minorBidi" w:cstheme="minorBidi"/>
          <w:i/>
          <w:iCs/>
          <w:lang w:val="en-AU" w:bidi="fa-IR"/>
        </w:rPr>
      </w:pPr>
      <w:r>
        <w:rPr>
          <w:rFonts w:asciiTheme="minorBidi" w:hAnsiTheme="minorBidi" w:cstheme="minorBidi"/>
          <w:lang w:val="en-AU" w:bidi="fa-IR"/>
        </w:rPr>
        <w:t xml:space="preserve">---------------. “Moral Insanity” or Paranoid Schizophrenia: Poe’s “The Tell-Tale Heart”. </w:t>
      </w:r>
      <w:r>
        <w:rPr>
          <w:rFonts w:asciiTheme="minorBidi" w:hAnsiTheme="minorBidi" w:cstheme="minorBidi"/>
          <w:i/>
          <w:iCs/>
          <w:lang w:val="en-AU" w:bidi="fa-IR"/>
        </w:rPr>
        <w:t>Mosaic: A Journal for the Interdisciplinary Study of Literature</w:t>
      </w:r>
      <w:r w:rsidR="00682DE8">
        <w:rPr>
          <w:rFonts w:asciiTheme="minorBidi" w:hAnsiTheme="minorBidi" w:cstheme="minorBidi"/>
          <w:lang w:val="en-AU" w:bidi="fa-IR"/>
        </w:rPr>
        <w:t xml:space="preserve">, </w:t>
      </w:r>
      <w:r w:rsidR="00682DE8" w:rsidRPr="00682DE8">
        <w:rPr>
          <w:rFonts w:asciiTheme="minorBidi" w:hAnsiTheme="minorBidi" w:cstheme="minorBidi"/>
          <w:lang w:val="en-AU" w:bidi="fa-IR"/>
        </w:rPr>
        <w:t>25</w:t>
      </w:r>
      <w:r w:rsidR="00682DE8">
        <w:rPr>
          <w:rFonts w:asciiTheme="minorBidi" w:hAnsiTheme="minorBidi" w:cstheme="minorBidi"/>
          <w:lang w:val="en-AU" w:bidi="fa-IR"/>
        </w:rPr>
        <w:t>, 1992.</w:t>
      </w:r>
    </w:p>
    <w:p w:rsidR="00F94E85" w:rsidRDefault="00F94E85" w:rsidP="00F94E85">
      <w:pPr>
        <w:bidi/>
        <w:spacing w:line="360" w:lineRule="auto"/>
        <w:jc w:val="right"/>
        <w:rPr>
          <w:rFonts w:asciiTheme="minorBidi" w:hAnsiTheme="minorBidi" w:cstheme="minorBidi"/>
          <w:i/>
          <w:iCs/>
          <w:rtl/>
          <w:lang w:val="de-DE" w:bidi="fa-IR"/>
        </w:rPr>
      </w:pPr>
    </w:p>
    <w:p w:rsidR="00F94E85" w:rsidRDefault="00F94E85" w:rsidP="00F94E85">
      <w:pPr>
        <w:bidi/>
        <w:spacing w:line="360" w:lineRule="auto"/>
        <w:jc w:val="right"/>
        <w:rPr>
          <w:rFonts w:asciiTheme="minorBidi" w:hAnsiTheme="minorBidi" w:cstheme="minorBidi"/>
          <w:i/>
          <w:iCs/>
          <w:rtl/>
          <w:lang w:val="de-DE" w:bidi="fa-IR"/>
        </w:rPr>
      </w:pPr>
    </w:p>
    <w:p w:rsidR="00F94E85" w:rsidRDefault="00F94E85" w:rsidP="00F94E85">
      <w:pPr>
        <w:bidi/>
        <w:spacing w:line="360" w:lineRule="auto"/>
        <w:jc w:val="right"/>
        <w:rPr>
          <w:rFonts w:asciiTheme="minorBidi" w:hAnsiTheme="minorBidi" w:cstheme="minorBidi"/>
          <w:i/>
          <w:iCs/>
          <w:rtl/>
          <w:lang w:val="de-DE" w:bidi="fa-IR"/>
        </w:rPr>
      </w:pPr>
    </w:p>
    <w:p w:rsidR="00F94E85" w:rsidRDefault="00F94E85" w:rsidP="00F94E85">
      <w:pPr>
        <w:bidi/>
        <w:spacing w:line="360" w:lineRule="auto"/>
        <w:jc w:val="right"/>
        <w:rPr>
          <w:rFonts w:asciiTheme="minorBidi" w:hAnsiTheme="minorBidi" w:cstheme="minorBidi"/>
          <w:i/>
          <w:iCs/>
          <w:rtl/>
          <w:lang w:val="de-DE" w:bidi="fa-IR"/>
        </w:rPr>
      </w:pPr>
    </w:p>
    <w:p w:rsidR="00F94E85" w:rsidRDefault="00F94E85" w:rsidP="00F94E85">
      <w:pPr>
        <w:bidi/>
        <w:spacing w:line="360" w:lineRule="auto"/>
        <w:jc w:val="right"/>
        <w:rPr>
          <w:rFonts w:asciiTheme="minorBidi" w:hAnsiTheme="minorBidi" w:cstheme="minorBidi"/>
          <w:i/>
          <w:iCs/>
          <w:rtl/>
          <w:lang w:val="de-DE" w:bidi="fa-IR"/>
        </w:rPr>
      </w:pPr>
    </w:p>
    <w:p w:rsidR="00F94E85" w:rsidRDefault="00F94E85" w:rsidP="00F94E85">
      <w:pPr>
        <w:bidi/>
        <w:spacing w:line="360" w:lineRule="auto"/>
        <w:jc w:val="right"/>
        <w:rPr>
          <w:rFonts w:asciiTheme="minorBidi" w:hAnsiTheme="minorBidi" w:cstheme="minorBidi"/>
          <w:i/>
          <w:iCs/>
          <w:rtl/>
          <w:lang w:val="de-DE" w:bidi="fa-IR"/>
        </w:rPr>
      </w:pPr>
    </w:p>
    <w:p w:rsidR="00F94E85" w:rsidRPr="00650173" w:rsidRDefault="00F94E85" w:rsidP="00F94E85">
      <w:pPr>
        <w:bidi/>
        <w:spacing w:line="360" w:lineRule="auto"/>
        <w:jc w:val="right"/>
        <w:rPr>
          <w:rFonts w:asciiTheme="minorBidi" w:hAnsiTheme="minorBidi" w:cstheme="minorBidi"/>
          <w:i/>
          <w:iCs/>
          <w:lang w:val="en-AU" w:bidi="fa-IR"/>
        </w:rPr>
      </w:pPr>
    </w:p>
    <w:sectPr w:rsidR="00F94E85" w:rsidRPr="00650173" w:rsidSect="00BA4235">
      <w:head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39C" w:rsidRDefault="00FA439C" w:rsidP="00F33B58">
      <w:r>
        <w:separator/>
      </w:r>
    </w:p>
  </w:endnote>
  <w:endnote w:type="continuationSeparator" w:id="0">
    <w:p w:rsidR="00FA439C" w:rsidRDefault="00FA439C" w:rsidP="00F3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39C" w:rsidRDefault="00FA439C" w:rsidP="00F33B58">
      <w:r>
        <w:separator/>
      </w:r>
    </w:p>
  </w:footnote>
  <w:footnote w:type="continuationSeparator" w:id="0">
    <w:p w:rsidR="00FA439C" w:rsidRDefault="00FA439C" w:rsidP="00F3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09397"/>
      <w:docPartObj>
        <w:docPartGallery w:val="Page Numbers (Top of Page)"/>
        <w:docPartUnique/>
      </w:docPartObj>
    </w:sdtPr>
    <w:sdtEndPr>
      <w:rPr>
        <w:noProof/>
      </w:rPr>
    </w:sdtEndPr>
    <w:sdtContent>
      <w:p w:rsidR="00381666" w:rsidRDefault="00381666">
        <w:pPr>
          <w:pStyle w:val="Header"/>
        </w:pPr>
        <w:r>
          <w:fldChar w:fldCharType="begin"/>
        </w:r>
        <w:r>
          <w:instrText xml:space="preserve"> PAGE   \* MERGEFORMAT </w:instrText>
        </w:r>
        <w:r>
          <w:fldChar w:fldCharType="separate"/>
        </w:r>
        <w:r w:rsidR="005D6CAA">
          <w:rPr>
            <w:noProof/>
          </w:rPr>
          <w:t>1</w:t>
        </w:r>
        <w:r>
          <w:rPr>
            <w:noProof/>
          </w:rPr>
          <w:fldChar w:fldCharType="end"/>
        </w:r>
      </w:p>
    </w:sdtContent>
  </w:sdt>
  <w:p w:rsidR="00F33B58" w:rsidRPr="00F33B58" w:rsidRDefault="00F33B58">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419"/>
    <w:multiLevelType w:val="hybridMultilevel"/>
    <w:tmpl w:val="956CB890"/>
    <w:lvl w:ilvl="0" w:tplc="070EECCA">
      <w:start w:val="1"/>
      <w:numFmt w:val="decimal"/>
      <w:lvlText w:val="%1."/>
      <w:lvlJc w:val="left"/>
      <w:pPr>
        <w:ind w:left="8805" w:hanging="844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1E0281C"/>
    <w:multiLevelType w:val="hybridMultilevel"/>
    <w:tmpl w:val="BF90AB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26401E6"/>
    <w:multiLevelType w:val="hybridMultilevel"/>
    <w:tmpl w:val="A71C4E3C"/>
    <w:lvl w:ilvl="0" w:tplc="E1DAE512">
      <w:start w:val="1"/>
      <w:numFmt w:val="decimal"/>
      <w:lvlText w:val="%1."/>
      <w:lvlJc w:val="left"/>
      <w:pPr>
        <w:ind w:left="720" w:hanging="360"/>
      </w:pPr>
      <w:rPr>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1D657A"/>
    <w:multiLevelType w:val="hybridMultilevel"/>
    <w:tmpl w:val="AA90EF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EF71B81"/>
    <w:multiLevelType w:val="hybridMultilevel"/>
    <w:tmpl w:val="F2AA2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5975B90"/>
    <w:multiLevelType w:val="multilevel"/>
    <w:tmpl w:val="9E26B4E8"/>
    <w:numStyleLink w:val="ArticleSection"/>
  </w:abstractNum>
  <w:abstractNum w:abstractNumId="17">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6D7692B"/>
    <w:multiLevelType w:val="hybridMultilevel"/>
    <w:tmpl w:val="CAC6C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AFE477A"/>
    <w:multiLevelType w:val="hybridMultilevel"/>
    <w:tmpl w:val="AA9CC5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960E42"/>
    <w:multiLevelType w:val="multilevel"/>
    <w:tmpl w:val="9E26B4E8"/>
    <w:numStyleLink w:val="ArticleSection"/>
  </w:abstractNum>
  <w:abstractNum w:abstractNumId="2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20"/>
  </w:num>
  <w:num w:numId="3">
    <w:abstractNumId w:val="17"/>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3"/>
  </w:num>
  <w:num w:numId="19">
    <w:abstractNumId w:val="19"/>
  </w:num>
  <w:num w:numId="20">
    <w:abstractNumId w:val="15"/>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A5"/>
    <w:rsid w:val="00001CB9"/>
    <w:rsid w:val="000071CB"/>
    <w:rsid w:val="00015623"/>
    <w:rsid w:val="000336C5"/>
    <w:rsid w:val="000369D9"/>
    <w:rsid w:val="00055735"/>
    <w:rsid w:val="0006120E"/>
    <w:rsid w:val="00061CFE"/>
    <w:rsid w:val="0006377B"/>
    <w:rsid w:val="00063B1E"/>
    <w:rsid w:val="0006789E"/>
    <w:rsid w:val="00072521"/>
    <w:rsid w:val="00082591"/>
    <w:rsid w:val="00082F26"/>
    <w:rsid w:val="00087FA9"/>
    <w:rsid w:val="00090FDD"/>
    <w:rsid w:val="00093569"/>
    <w:rsid w:val="000B441A"/>
    <w:rsid w:val="000B54DC"/>
    <w:rsid w:val="000C1697"/>
    <w:rsid w:val="000C3D77"/>
    <w:rsid w:val="000D16D2"/>
    <w:rsid w:val="000D3219"/>
    <w:rsid w:val="000E2A6F"/>
    <w:rsid w:val="000F1210"/>
    <w:rsid w:val="000F1B4B"/>
    <w:rsid w:val="000F418C"/>
    <w:rsid w:val="000F5E46"/>
    <w:rsid w:val="0010232E"/>
    <w:rsid w:val="001067F1"/>
    <w:rsid w:val="00116242"/>
    <w:rsid w:val="0011670D"/>
    <w:rsid w:val="00131390"/>
    <w:rsid w:val="00141FEA"/>
    <w:rsid w:val="001467DA"/>
    <w:rsid w:val="00146C9A"/>
    <w:rsid w:val="00155E17"/>
    <w:rsid w:val="00170823"/>
    <w:rsid w:val="00173C66"/>
    <w:rsid w:val="0019189F"/>
    <w:rsid w:val="0019588F"/>
    <w:rsid w:val="001A12FE"/>
    <w:rsid w:val="001A359A"/>
    <w:rsid w:val="001A4768"/>
    <w:rsid w:val="001A70EB"/>
    <w:rsid w:val="001B14FF"/>
    <w:rsid w:val="001C1B71"/>
    <w:rsid w:val="001C300F"/>
    <w:rsid w:val="001C3C74"/>
    <w:rsid w:val="001C49C8"/>
    <w:rsid w:val="001D58C3"/>
    <w:rsid w:val="001D6F1B"/>
    <w:rsid w:val="001F08DD"/>
    <w:rsid w:val="001F382C"/>
    <w:rsid w:val="001F47E2"/>
    <w:rsid w:val="001F62AB"/>
    <w:rsid w:val="0022256B"/>
    <w:rsid w:val="00234B8D"/>
    <w:rsid w:val="00234E3E"/>
    <w:rsid w:val="00242DFD"/>
    <w:rsid w:val="002443CF"/>
    <w:rsid w:val="002467E0"/>
    <w:rsid w:val="00252403"/>
    <w:rsid w:val="00252E01"/>
    <w:rsid w:val="0025592C"/>
    <w:rsid w:val="00255EED"/>
    <w:rsid w:val="00260635"/>
    <w:rsid w:val="00276ED6"/>
    <w:rsid w:val="00285791"/>
    <w:rsid w:val="0028656E"/>
    <w:rsid w:val="00292975"/>
    <w:rsid w:val="002A49B0"/>
    <w:rsid w:val="002A537A"/>
    <w:rsid w:val="002A6FD7"/>
    <w:rsid w:val="002A71AF"/>
    <w:rsid w:val="002A79FC"/>
    <w:rsid w:val="002B1541"/>
    <w:rsid w:val="002C595C"/>
    <w:rsid w:val="002D4465"/>
    <w:rsid w:val="002E1418"/>
    <w:rsid w:val="002E3783"/>
    <w:rsid w:val="002E5454"/>
    <w:rsid w:val="002F1597"/>
    <w:rsid w:val="002F6720"/>
    <w:rsid w:val="002F78F0"/>
    <w:rsid w:val="002F7C2D"/>
    <w:rsid w:val="003029A9"/>
    <w:rsid w:val="00314D1F"/>
    <w:rsid w:val="00322CB2"/>
    <w:rsid w:val="00326174"/>
    <w:rsid w:val="00341B91"/>
    <w:rsid w:val="00347FF0"/>
    <w:rsid w:val="003509B5"/>
    <w:rsid w:val="003514C8"/>
    <w:rsid w:val="003562CD"/>
    <w:rsid w:val="00356382"/>
    <w:rsid w:val="00362653"/>
    <w:rsid w:val="0036447B"/>
    <w:rsid w:val="00364DF4"/>
    <w:rsid w:val="00367964"/>
    <w:rsid w:val="00372268"/>
    <w:rsid w:val="00374634"/>
    <w:rsid w:val="00374BC3"/>
    <w:rsid w:val="00381666"/>
    <w:rsid w:val="00383F8B"/>
    <w:rsid w:val="003870A5"/>
    <w:rsid w:val="003903B4"/>
    <w:rsid w:val="00394F3B"/>
    <w:rsid w:val="00397006"/>
    <w:rsid w:val="003A06C1"/>
    <w:rsid w:val="003B1C8D"/>
    <w:rsid w:val="003B6C96"/>
    <w:rsid w:val="003C4B81"/>
    <w:rsid w:val="003C6606"/>
    <w:rsid w:val="003E4851"/>
    <w:rsid w:val="003F405E"/>
    <w:rsid w:val="003F76CF"/>
    <w:rsid w:val="00400CB3"/>
    <w:rsid w:val="00404B8D"/>
    <w:rsid w:val="00410B4C"/>
    <w:rsid w:val="0041125B"/>
    <w:rsid w:val="00411906"/>
    <w:rsid w:val="00413534"/>
    <w:rsid w:val="004334E7"/>
    <w:rsid w:val="00442D16"/>
    <w:rsid w:val="00446878"/>
    <w:rsid w:val="004611A3"/>
    <w:rsid w:val="00462B7F"/>
    <w:rsid w:val="00464352"/>
    <w:rsid w:val="0047195D"/>
    <w:rsid w:val="00472589"/>
    <w:rsid w:val="004842C6"/>
    <w:rsid w:val="00491E98"/>
    <w:rsid w:val="00493230"/>
    <w:rsid w:val="00493BD8"/>
    <w:rsid w:val="0049412A"/>
    <w:rsid w:val="004A3171"/>
    <w:rsid w:val="004A5AB5"/>
    <w:rsid w:val="004B2A4A"/>
    <w:rsid w:val="004B2DAE"/>
    <w:rsid w:val="004B760A"/>
    <w:rsid w:val="004C26B7"/>
    <w:rsid w:val="004C752F"/>
    <w:rsid w:val="004D0B89"/>
    <w:rsid w:val="004E1586"/>
    <w:rsid w:val="004E39FE"/>
    <w:rsid w:val="004E7CFD"/>
    <w:rsid w:val="00502D27"/>
    <w:rsid w:val="00502E0C"/>
    <w:rsid w:val="005061E8"/>
    <w:rsid w:val="00510073"/>
    <w:rsid w:val="005208AF"/>
    <w:rsid w:val="00522F40"/>
    <w:rsid w:val="00526312"/>
    <w:rsid w:val="00540814"/>
    <w:rsid w:val="00545932"/>
    <w:rsid w:val="0054678C"/>
    <w:rsid w:val="00552864"/>
    <w:rsid w:val="00566D6F"/>
    <w:rsid w:val="005744EB"/>
    <w:rsid w:val="00574565"/>
    <w:rsid w:val="005757EB"/>
    <w:rsid w:val="005811E6"/>
    <w:rsid w:val="0058387D"/>
    <w:rsid w:val="005844CA"/>
    <w:rsid w:val="005872DF"/>
    <w:rsid w:val="00591CEA"/>
    <w:rsid w:val="005929F4"/>
    <w:rsid w:val="005967E7"/>
    <w:rsid w:val="00597D56"/>
    <w:rsid w:val="005A143F"/>
    <w:rsid w:val="005A1C93"/>
    <w:rsid w:val="005A65E0"/>
    <w:rsid w:val="005B4CDF"/>
    <w:rsid w:val="005C050D"/>
    <w:rsid w:val="005D6CAA"/>
    <w:rsid w:val="005E44A4"/>
    <w:rsid w:val="005F3F47"/>
    <w:rsid w:val="005F4F3E"/>
    <w:rsid w:val="006013C2"/>
    <w:rsid w:val="00605EFF"/>
    <w:rsid w:val="006144A9"/>
    <w:rsid w:val="00623CCA"/>
    <w:rsid w:val="00631EE4"/>
    <w:rsid w:val="006357C7"/>
    <w:rsid w:val="00650173"/>
    <w:rsid w:val="00650526"/>
    <w:rsid w:val="006518C8"/>
    <w:rsid w:val="006579C3"/>
    <w:rsid w:val="00666378"/>
    <w:rsid w:val="006727A6"/>
    <w:rsid w:val="006803D9"/>
    <w:rsid w:val="00682DE8"/>
    <w:rsid w:val="00684DEC"/>
    <w:rsid w:val="00692660"/>
    <w:rsid w:val="006A19D0"/>
    <w:rsid w:val="006A296B"/>
    <w:rsid w:val="006A756A"/>
    <w:rsid w:val="006B1857"/>
    <w:rsid w:val="006B61AB"/>
    <w:rsid w:val="006B61DF"/>
    <w:rsid w:val="006C21EF"/>
    <w:rsid w:val="006C6CF1"/>
    <w:rsid w:val="006D0C0B"/>
    <w:rsid w:val="006D1828"/>
    <w:rsid w:val="006D19B3"/>
    <w:rsid w:val="006D525C"/>
    <w:rsid w:val="006D7C76"/>
    <w:rsid w:val="006F0CB0"/>
    <w:rsid w:val="006F7A3F"/>
    <w:rsid w:val="007069DA"/>
    <w:rsid w:val="00711480"/>
    <w:rsid w:val="00724D37"/>
    <w:rsid w:val="00744704"/>
    <w:rsid w:val="00755FCB"/>
    <w:rsid w:val="00756125"/>
    <w:rsid w:val="007609AE"/>
    <w:rsid w:val="00760C2A"/>
    <w:rsid w:val="00766F11"/>
    <w:rsid w:val="00770449"/>
    <w:rsid w:val="007719A5"/>
    <w:rsid w:val="00776A0A"/>
    <w:rsid w:val="00793407"/>
    <w:rsid w:val="007A393C"/>
    <w:rsid w:val="007A5392"/>
    <w:rsid w:val="007C3011"/>
    <w:rsid w:val="007C5C91"/>
    <w:rsid w:val="007D24CF"/>
    <w:rsid w:val="007D55CF"/>
    <w:rsid w:val="007D6FF2"/>
    <w:rsid w:val="007E062B"/>
    <w:rsid w:val="007E1277"/>
    <w:rsid w:val="007E2998"/>
    <w:rsid w:val="007E33C7"/>
    <w:rsid w:val="007F0525"/>
    <w:rsid w:val="007F448C"/>
    <w:rsid w:val="007F5848"/>
    <w:rsid w:val="00803A0D"/>
    <w:rsid w:val="00810CDF"/>
    <w:rsid w:val="008137E3"/>
    <w:rsid w:val="00823328"/>
    <w:rsid w:val="00831BA2"/>
    <w:rsid w:val="00832D72"/>
    <w:rsid w:val="00833DD8"/>
    <w:rsid w:val="008445B9"/>
    <w:rsid w:val="00846EC0"/>
    <w:rsid w:val="00852128"/>
    <w:rsid w:val="00855553"/>
    <w:rsid w:val="0086308D"/>
    <w:rsid w:val="00863191"/>
    <w:rsid w:val="00864465"/>
    <w:rsid w:val="008654B8"/>
    <w:rsid w:val="00865A1E"/>
    <w:rsid w:val="00870CC1"/>
    <w:rsid w:val="008726A4"/>
    <w:rsid w:val="0088041A"/>
    <w:rsid w:val="00882FFF"/>
    <w:rsid w:val="0089511F"/>
    <w:rsid w:val="00895FCD"/>
    <w:rsid w:val="008B3EFA"/>
    <w:rsid w:val="008B5E54"/>
    <w:rsid w:val="008B659D"/>
    <w:rsid w:val="008D2806"/>
    <w:rsid w:val="008D5BCD"/>
    <w:rsid w:val="008D5F41"/>
    <w:rsid w:val="008F15CE"/>
    <w:rsid w:val="008F327F"/>
    <w:rsid w:val="008F5013"/>
    <w:rsid w:val="008F68B8"/>
    <w:rsid w:val="008F752E"/>
    <w:rsid w:val="00914EDE"/>
    <w:rsid w:val="00915257"/>
    <w:rsid w:val="00926A1A"/>
    <w:rsid w:val="0093389C"/>
    <w:rsid w:val="00934033"/>
    <w:rsid w:val="00940756"/>
    <w:rsid w:val="009438F7"/>
    <w:rsid w:val="009439F3"/>
    <w:rsid w:val="00962079"/>
    <w:rsid w:val="0096667F"/>
    <w:rsid w:val="00971118"/>
    <w:rsid w:val="00971E2F"/>
    <w:rsid w:val="00973B08"/>
    <w:rsid w:val="0097513B"/>
    <w:rsid w:val="00980A15"/>
    <w:rsid w:val="009822F6"/>
    <w:rsid w:val="009849BE"/>
    <w:rsid w:val="00987DDD"/>
    <w:rsid w:val="009B5B7C"/>
    <w:rsid w:val="009B61F5"/>
    <w:rsid w:val="009B672F"/>
    <w:rsid w:val="009C1B16"/>
    <w:rsid w:val="009C4231"/>
    <w:rsid w:val="009D7906"/>
    <w:rsid w:val="009D7BBA"/>
    <w:rsid w:val="009E6AA0"/>
    <w:rsid w:val="009F033E"/>
    <w:rsid w:val="009F258F"/>
    <w:rsid w:val="009F26A5"/>
    <w:rsid w:val="009F35D4"/>
    <w:rsid w:val="009F416C"/>
    <w:rsid w:val="009F5820"/>
    <w:rsid w:val="00A0137C"/>
    <w:rsid w:val="00A13CE5"/>
    <w:rsid w:val="00A17FDC"/>
    <w:rsid w:val="00A21C39"/>
    <w:rsid w:val="00A22B39"/>
    <w:rsid w:val="00A266DE"/>
    <w:rsid w:val="00A27214"/>
    <w:rsid w:val="00A34705"/>
    <w:rsid w:val="00A45A56"/>
    <w:rsid w:val="00A50A9C"/>
    <w:rsid w:val="00A52737"/>
    <w:rsid w:val="00A52F59"/>
    <w:rsid w:val="00A56524"/>
    <w:rsid w:val="00A617B3"/>
    <w:rsid w:val="00A62E41"/>
    <w:rsid w:val="00A7636A"/>
    <w:rsid w:val="00A76454"/>
    <w:rsid w:val="00A76A01"/>
    <w:rsid w:val="00A93C90"/>
    <w:rsid w:val="00AA1563"/>
    <w:rsid w:val="00AA74CE"/>
    <w:rsid w:val="00AB2B71"/>
    <w:rsid w:val="00AB4C5A"/>
    <w:rsid w:val="00AC4683"/>
    <w:rsid w:val="00AC7745"/>
    <w:rsid w:val="00AD2877"/>
    <w:rsid w:val="00AE0DDD"/>
    <w:rsid w:val="00AE4949"/>
    <w:rsid w:val="00AF0617"/>
    <w:rsid w:val="00B028B2"/>
    <w:rsid w:val="00B04B55"/>
    <w:rsid w:val="00B06E43"/>
    <w:rsid w:val="00B120CA"/>
    <w:rsid w:val="00B1234E"/>
    <w:rsid w:val="00B16753"/>
    <w:rsid w:val="00B173B6"/>
    <w:rsid w:val="00B2194A"/>
    <w:rsid w:val="00B2283C"/>
    <w:rsid w:val="00B25237"/>
    <w:rsid w:val="00B25D89"/>
    <w:rsid w:val="00B3511B"/>
    <w:rsid w:val="00B411CC"/>
    <w:rsid w:val="00B43763"/>
    <w:rsid w:val="00B469B0"/>
    <w:rsid w:val="00B606AA"/>
    <w:rsid w:val="00B642AA"/>
    <w:rsid w:val="00B64786"/>
    <w:rsid w:val="00B75928"/>
    <w:rsid w:val="00B766BF"/>
    <w:rsid w:val="00B83298"/>
    <w:rsid w:val="00B877B9"/>
    <w:rsid w:val="00B87A7A"/>
    <w:rsid w:val="00BA00F7"/>
    <w:rsid w:val="00BA41DC"/>
    <w:rsid w:val="00BA4235"/>
    <w:rsid w:val="00BB034E"/>
    <w:rsid w:val="00BB1A7F"/>
    <w:rsid w:val="00BB4FAC"/>
    <w:rsid w:val="00BC101A"/>
    <w:rsid w:val="00BC6EAA"/>
    <w:rsid w:val="00BC75D0"/>
    <w:rsid w:val="00BC78C9"/>
    <w:rsid w:val="00BD4CA3"/>
    <w:rsid w:val="00BE1C03"/>
    <w:rsid w:val="00BE3A78"/>
    <w:rsid w:val="00BF0448"/>
    <w:rsid w:val="00BF3F83"/>
    <w:rsid w:val="00C002D2"/>
    <w:rsid w:val="00C050B8"/>
    <w:rsid w:val="00C1018E"/>
    <w:rsid w:val="00C16730"/>
    <w:rsid w:val="00C35B86"/>
    <w:rsid w:val="00C37DDE"/>
    <w:rsid w:val="00C42C0B"/>
    <w:rsid w:val="00C6052C"/>
    <w:rsid w:val="00C670AB"/>
    <w:rsid w:val="00C72CDB"/>
    <w:rsid w:val="00C73D7F"/>
    <w:rsid w:val="00C7474A"/>
    <w:rsid w:val="00C777FB"/>
    <w:rsid w:val="00C80ABD"/>
    <w:rsid w:val="00C8209E"/>
    <w:rsid w:val="00C83B5D"/>
    <w:rsid w:val="00C878A8"/>
    <w:rsid w:val="00CA18C0"/>
    <w:rsid w:val="00CB00AD"/>
    <w:rsid w:val="00CB0477"/>
    <w:rsid w:val="00CB1D9B"/>
    <w:rsid w:val="00CC1F53"/>
    <w:rsid w:val="00CC67A1"/>
    <w:rsid w:val="00CD73A9"/>
    <w:rsid w:val="00CD76C1"/>
    <w:rsid w:val="00CF5295"/>
    <w:rsid w:val="00CF6532"/>
    <w:rsid w:val="00D01C26"/>
    <w:rsid w:val="00D10C8F"/>
    <w:rsid w:val="00D128BA"/>
    <w:rsid w:val="00D13341"/>
    <w:rsid w:val="00D17313"/>
    <w:rsid w:val="00D2453A"/>
    <w:rsid w:val="00D25D90"/>
    <w:rsid w:val="00D31EE2"/>
    <w:rsid w:val="00D44381"/>
    <w:rsid w:val="00D4746A"/>
    <w:rsid w:val="00D56267"/>
    <w:rsid w:val="00D70A15"/>
    <w:rsid w:val="00D71055"/>
    <w:rsid w:val="00D8561F"/>
    <w:rsid w:val="00D9097F"/>
    <w:rsid w:val="00D94DDD"/>
    <w:rsid w:val="00D957FC"/>
    <w:rsid w:val="00D96200"/>
    <w:rsid w:val="00DA215E"/>
    <w:rsid w:val="00DA5A18"/>
    <w:rsid w:val="00DB4453"/>
    <w:rsid w:val="00DB48BC"/>
    <w:rsid w:val="00DB5EF0"/>
    <w:rsid w:val="00DB653E"/>
    <w:rsid w:val="00DC11BF"/>
    <w:rsid w:val="00DC6646"/>
    <w:rsid w:val="00DD7483"/>
    <w:rsid w:val="00DE52BE"/>
    <w:rsid w:val="00DE57D3"/>
    <w:rsid w:val="00DE69DC"/>
    <w:rsid w:val="00DF1C9E"/>
    <w:rsid w:val="00DF7B43"/>
    <w:rsid w:val="00E02E3E"/>
    <w:rsid w:val="00E060CF"/>
    <w:rsid w:val="00E06395"/>
    <w:rsid w:val="00E10B30"/>
    <w:rsid w:val="00E12BFB"/>
    <w:rsid w:val="00E12E1D"/>
    <w:rsid w:val="00E139F0"/>
    <w:rsid w:val="00E14F50"/>
    <w:rsid w:val="00E15A1F"/>
    <w:rsid w:val="00E40F16"/>
    <w:rsid w:val="00E565CA"/>
    <w:rsid w:val="00E61685"/>
    <w:rsid w:val="00E6409D"/>
    <w:rsid w:val="00E668FC"/>
    <w:rsid w:val="00E7034F"/>
    <w:rsid w:val="00E715B1"/>
    <w:rsid w:val="00E743F9"/>
    <w:rsid w:val="00E82933"/>
    <w:rsid w:val="00E844FE"/>
    <w:rsid w:val="00E84A29"/>
    <w:rsid w:val="00E8707E"/>
    <w:rsid w:val="00E87D33"/>
    <w:rsid w:val="00E87EC3"/>
    <w:rsid w:val="00E96164"/>
    <w:rsid w:val="00E96A0C"/>
    <w:rsid w:val="00EA1EE9"/>
    <w:rsid w:val="00EC090C"/>
    <w:rsid w:val="00EC0B64"/>
    <w:rsid w:val="00EC352C"/>
    <w:rsid w:val="00ED0A1C"/>
    <w:rsid w:val="00ED54AB"/>
    <w:rsid w:val="00EF1BEE"/>
    <w:rsid w:val="00EF486F"/>
    <w:rsid w:val="00EF6A2D"/>
    <w:rsid w:val="00EF7B2E"/>
    <w:rsid w:val="00F02343"/>
    <w:rsid w:val="00F13F54"/>
    <w:rsid w:val="00F20D2A"/>
    <w:rsid w:val="00F3023A"/>
    <w:rsid w:val="00F33B58"/>
    <w:rsid w:val="00F41805"/>
    <w:rsid w:val="00F42187"/>
    <w:rsid w:val="00F443C1"/>
    <w:rsid w:val="00F465F6"/>
    <w:rsid w:val="00F46A9E"/>
    <w:rsid w:val="00F523E9"/>
    <w:rsid w:val="00F611A1"/>
    <w:rsid w:val="00F63EED"/>
    <w:rsid w:val="00F67EF8"/>
    <w:rsid w:val="00F71516"/>
    <w:rsid w:val="00F8037E"/>
    <w:rsid w:val="00F81A2D"/>
    <w:rsid w:val="00F90DEF"/>
    <w:rsid w:val="00F91F72"/>
    <w:rsid w:val="00F94E85"/>
    <w:rsid w:val="00F95C8B"/>
    <w:rsid w:val="00FA439C"/>
    <w:rsid w:val="00FA745B"/>
    <w:rsid w:val="00FA7B44"/>
    <w:rsid w:val="00FC1173"/>
    <w:rsid w:val="00FC2393"/>
    <w:rsid w:val="00FC4644"/>
    <w:rsid w:val="00FD022B"/>
    <w:rsid w:val="00FD30D6"/>
    <w:rsid w:val="00FE6644"/>
    <w:rsid w:val="00FE6D7A"/>
    <w:rsid w:val="00FE75A0"/>
    <w:rsid w:val="00FF45BC"/>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308ED26-57CA-49B1-B60E-33D78904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erChar">
    <w:name w:val="Header Char"/>
    <w:basedOn w:val="DefaultParagraphFont"/>
    <w:link w:val="Header"/>
    <w:uiPriority w:val="99"/>
    <w:rsid w:val="00F33B58"/>
    <w:rPr>
      <w:sz w:val="24"/>
      <w:szCs w:val="24"/>
      <w:lang w:eastAsia="ja-JP"/>
    </w:rPr>
  </w:style>
  <w:style w:type="paragraph" w:styleId="ListParagraph">
    <w:name w:val="List Paragraph"/>
    <w:basedOn w:val="Normal"/>
    <w:uiPriority w:val="34"/>
    <w:qFormat/>
    <w:rsid w:val="001C4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4013-5C8C-4B7A-8A57-AC11384C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1</TotalTime>
  <Pages>16</Pages>
  <Words>6509</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Shirin Davoudian</cp:lastModifiedBy>
  <cp:revision>2</cp:revision>
  <cp:lastPrinted>2015-11-10T07:36:00Z</cp:lastPrinted>
  <dcterms:created xsi:type="dcterms:W3CDTF">2017-01-10T15:17:00Z</dcterms:created>
  <dcterms:modified xsi:type="dcterms:W3CDTF">2017-01-10T15:17:00Z</dcterms:modified>
</cp:coreProperties>
</file>